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573407">
        <w:rPr>
          <w:b/>
          <w:bCs/>
          <w:spacing w:val="-2"/>
          <w:sz w:val="28"/>
          <w:szCs w:val="28"/>
        </w:rPr>
        <w:t>Муниципальное казенное учреждение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«Научно -</w:t>
      </w:r>
      <w:r w:rsidRPr="00573407">
        <w:rPr>
          <w:b/>
          <w:bCs/>
          <w:spacing w:val="-2"/>
          <w:sz w:val="28"/>
          <w:szCs w:val="28"/>
        </w:rPr>
        <w:t xml:space="preserve"> методический информационный центр»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F657F5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915D20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573407">
        <w:rPr>
          <w:b/>
          <w:bCs/>
          <w:spacing w:val="-2"/>
          <w:sz w:val="28"/>
          <w:szCs w:val="28"/>
        </w:rPr>
        <w:t>Ф</w:t>
      </w:r>
      <w:r>
        <w:rPr>
          <w:b/>
          <w:bCs/>
          <w:spacing w:val="-2"/>
          <w:sz w:val="28"/>
          <w:szCs w:val="28"/>
        </w:rPr>
        <w:t>ОРМИРОВАНИЕ ИНОЯЗЫЧНОЙ</w:t>
      </w:r>
      <w:r w:rsidRPr="005168C1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КОММУНИКАТИВНОЙ</w:t>
      </w:r>
      <w:r w:rsidRPr="00573407">
        <w:rPr>
          <w:b/>
          <w:bCs/>
          <w:spacing w:val="-2"/>
          <w:sz w:val="28"/>
          <w:szCs w:val="28"/>
        </w:rPr>
        <w:t xml:space="preserve"> КОМПЕТЕНЦ</w:t>
      </w:r>
      <w:r>
        <w:rPr>
          <w:b/>
          <w:bCs/>
          <w:spacing w:val="-2"/>
          <w:sz w:val="28"/>
          <w:szCs w:val="28"/>
        </w:rPr>
        <w:t>ИИ</w:t>
      </w:r>
      <w:r w:rsidRPr="00573407"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pacing w:val="-2"/>
          <w:sz w:val="28"/>
          <w:szCs w:val="28"/>
        </w:rPr>
        <w:t>МЛАДШИХ ШКОЛЬНИКОВ ПОСРЕДСТВОМ ИСПОЛЬЗОВНИЯ</w:t>
      </w:r>
      <w:r w:rsidRPr="00573407">
        <w:rPr>
          <w:b/>
          <w:bCs/>
          <w:spacing w:val="-2"/>
          <w:sz w:val="28"/>
          <w:szCs w:val="28"/>
        </w:rPr>
        <w:t xml:space="preserve"> АКТИВНЫХ МЕТОДОВ</w:t>
      </w:r>
      <w:r>
        <w:rPr>
          <w:b/>
          <w:bCs/>
          <w:spacing w:val="-2"/>
          <w:sz w:val="28"/>
          <w:szCs w:val="28"/>
        </w:rPr>
        <w:t xml:space="preserve"> ОБУЧЕНИЯ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left="4962" w:firstLine="709"/>
        <w:rPr>
          <w:spacing w:val="-2"/>
          <w:sz w:val="28"/>
          <w:szCs w:val="28"/>
        </w:rPr>
      </w:pPr>
      <w:r w:rsidRPr="00573407">
        <w:rPr>
          <w:spacing w:val="-2"/>
          <w:sz w:val="28"/>
          <w:szCs w:val="28"/>
        </w:rPr>
        <w:t>Автор:</w:t>
      </w:r>
    </w:p>
    <w:p w:rsidR="0099221B" w:rsidRPr="00573407" w:rsidRDefault="0099221B" w:rsidP="009677E5">
      <w:pPr>
        <w:shd w:val="clear" w:color="auto" w:fill="FFFFFF"/>
        <w:ind w:firstLine="4962"/>
        <w:rPr>
          <w:spacing w:val="-2"/>
          <w:sz w:val="28"/>
          <w:szCs w:val="28"/>
        </w:rPr>
      </w:pPr>
      <w:r w:rsidRPr="00573407">
        <w:rPr>
          <w:spacing w:val="-2"/>
          <w:sz w:val="28"/>
          <w:szCs w:val="28"/>
        </w:rPr>
        <w:t xml:space="preserve">Свеженцева Наталья Васильевна, </w:t>
      </w:r>
    </w:p>
    <w:p w:rsidR="0099221B" w:rsidRPr="00573407" w:rsidRDefault="0099221B" w:rsidP="009677E5">
      <w:pPr>
        <w:shd w:val="clear" w:color="auto" w:fill="FFFFFF"/>
        <w:ind w:firstLine="4962"/>
        <w:rPr>
          <w:spacing w:val="-2"/>
          <w:sz w:val="28"/>
          <w:szCs w:val="28"/>
        </w:rPr>
      </w:pPr>
      <w:r w:rsidRPr="00573407">
        <w:rPr>
          <w:spacing w:val="-2"/>
          <w:sz w:val="28"/>
          <w:szCs w:val="28"/>
        </w:rPr>
        <w:t xml:space="preserve">учитель английского языка </w:t>
      </w:r>
    </w:p>
    <w:p w:rsidR="0099221B" w:rsidRPr="00573407" w:rsidRDefault="0099221B" w:rsidP="009677E5">
      <w:pPr>
        <w:shd w:val="clear" w:color="auto" w:fill="FFFFFF"/>
        <w:ind w:firstLine="496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МБОУ «Л</w:t>
      </w:r>
      <w:r w:rsidRPr="00573407">
        <w:rPr>
          <w:spacing w:val="-2"/>
          <w:sz w:val="28"/>
          <w:szCs w:val="28"/>
        </w:rPr>
        <w:t>ицей №10</w:t>
      </w:r>
      <w:r>
        <w:rPr>
          <w:spacing w:val="-2"/>
          <w:sz w:val="28"/>
          <w:szCs w:val="28"/>
        </w:rPr>
        <w:t>»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 w:rsidRPr="00573407">
        <w:rPr>
          <w:spacing w:val="-2"/>
          <w:sz w:val="28"/>
          <w:szCs w:val="28"/>
        </w:rPr>
        <w:t>Белгород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2015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  <w:r w:rsidRPr="00573407">
        <w:rPr>
          <w:spacing w:val="-2"/>
          <w:sz w:val="28"/>
          <w:szCs w:val="28"/>
        </w:rPr>
        <w:t>Содержание</w:t>
      </w: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99221B" w:rsidRPr="0041224A" w:rsidRDefault="0099221B" w:rsidP="00DE7CB1">
      <w:pPr>
        <w:shd w:val="clear" w:color="auto" w:fill="FFFFFF"/>
        <w:tabs>
          <w:tab w:val="left" w:leader="dot" w:pos="3974"/>
        </w:tabs>
        <w:spacing w:line="360" w:lineRule="auto"/>
        <w:jc w:val="both"/>
        <w:rPr>
          <w:sz w:val="28"/>
          <w:szCs w:val="28"/>
        </w:rPr>
      </w:pPr>
      <w:r w:rsidRPr="0041224A">
        <w:rPr>
          <w:sz w:val="28"/>
          <w:szCs w:val="28"/>
        </w:rPr>
        <w:t>Информация об опыте……………………………………………………… ..3</w:t>
      </w:r>
    </w:p>
    <w:p w:rsidR="0099221B" w:rsidRPr="0041224A" w:rsidRDefault="0099221B" w:rsidP="00DE7CB1">
      <w:pPr>
        <w:shd w:val="clear" w:color="auto" w:fill="FFFFFF"/>
        <w:tabs>
          <w:tab w:val="left" w:leader="dot" w:pos="4027"/>
        </w:tabs>
        <w:spacing w:line="360" w:lineRule="auto"/>
        <w:jc w:val="both"/>
        <w:rPr>
          <w:sz w:val="28"/>
          <w:szCs w:val="28"/>
        </w:rPr>
      </w:pPr>
      <w:r w:rsidRPr="0041224A">
        <w:rPr>
          <w:sz w:val="28"/>
          <w:szCs w:val="28"/>
        </w:rPr>
        <w:t>Технология опыта…………………………………………………………….</w:t>
      </w:r>
      <w:r>
        <w:rPr>
          <w:sz w:val="28"/>
          <w:szCs w:val="28"/>
        </w:rPr>
        <w:t>9</w:t>
      </w:r>
    </w:p>
    <w:p w:rsidR="0099221B" w:rsidRPr="0041224A" w:rsidRDefault="0099221B" w:rsidP="00DE7CB1">
      <w:pPr>
        <w:shd w:val="clear" w:color="auto" w:fill="FFFFFF"/>
        <w:tabs>
          <w:tab w:val="left" w:leader="dot" w:pos="3926"/>
        </w:tabs>
        <w:spacing w:line="360" w:lineRule="auto"/>
        <w:jc w:val="both"/>
        <w:rPr>
          <w:sz w:val="28"/>
          <w:szCs w:val="28"/>
        </w:rPr>
      </w:pPr>
      <w:r w:rsidRPr="0041224A">
        <w:rPr>
          <w:sz w:val="28"/>
          <w:szCs w:val="28"/>
        </w:rPr>
        <w:t>Результативность опыта………………………………..……………..…….. 1</w:t>
      </w:r>
      <w:r>
        <w:rPr>
          <w:sz w:val="28"/>
          <w:szCs w:val="28"/>
        </w:rPr>
        <w:t>5</w:t>
      </w:r>
    </w:p>
    <w:p w:rsidR="0099221B" w:rsidRPr="0041224A" w:rsidRDefault="0099221B" w:rsidP="00DE7CB1">
      <w:pPr>
        <w:shd w:val="clear" w:color="auto" w:fill="FFFFFF"/>
        <w:tabs>
          <w:tab w:val="left" w:leader="dot" w:pos="3986"/>
        </w:tabs>
        <w:spacing w:line="360" w:lineRule="auto"/>
        <w:jc w:val="both"/>
        <w:rPr>
          <w:sz w:val="28"/>
          <w:szCs w:val="28"/>
        </w:rPr>
      </w:pPr>
      <w:r w:rsidRPr="0041224A">
        <w:rPr>
          <w:sz w:val="28"/>
          <w:szCs w:val="28"/>
        </w:rPr>
        <w:t>Библиографический список…………………………………..…………..….</w:t>
      </w:r>
      <w:r>
        <w:rPr>
          <w:sz w:val="28"/>
          <w:szCs w:val="28"/>
        </w:rPr>
        <w:t>18</w:t>
      </w:r>
    </w:p>
    <w:p w:rsidR="0099221B" w:rsidRPr="0041224A" w:rsidRDefault="0099221B" w:rsidP="00DE7CB1">
      <w:pPr>
        <w:shd w:val="clear" w:color="auto" w:fill="FFFFFF"/>
        <w:tabs>
          <w:tab w:val="left" w:leader="dot" w:pos="4034"/>
          <w:tab w:val="left" w:leader="underscore" w:pos="5112"/>
          <w:tab w:val="left" w:pos="5810"/>
        </w:tabs>
        <w:spacing w:line="360" w:lineRule="auto"/>
        <w:jc w:val="both"/>
        <w:rPr>
          <w:sz w:val="28"/>
          <w:szCs w:val="28"/>
        </w:rPr>
      </w:pPr>
      <w:r w:rsidRPr="0041224A">
        <w:rPr>
          <w:sz w:val="28"/>
          <w:szCs w:val="28"/>
        </w:rPr>
        <w:t>Приложение к опыту………………………………………………………… 2</w:t>
      </w:r>
      <w:r>
        <w:rPr>
          <w:sz w:val="28"/>
          <w:szCs w:val="28"/>
        </w:rPr>
        <w:t>0</w:t>
      </w:r>
    </w:p>
    <w:p w:rsidR="0099221B" w:rsidRPr="0041224A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99221B" w:rsidRPr="00573407" w:rsidRDefault="0099221B" w:rsidP="009677E5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br w:type="page"/>
      </w:r>
      <w:r w:rsidRPr="00573407">
        <w:rPr>
          <w:b/>
          <w:bCs/>
          <w:spacing w:val="-2"/>
          <w:sz w:val="28"/>
          <w:szCs w:val="28"/>
        </w:rPr>
        <w:t xml:space="preserve">РАЗДЕЛ </w:t>
      </w:r>
      <w:r w:rsidRPr="00573407">
        <w:rPr>
          <w:b/>
          <w:bCs/>
          <w:spacing w:val="-2"/>
          <w:sz w:val="28"/>
          <w:szCs w:val="28"/>
          <w:lang w:val="en-US"/>
        </w:rPr>
        <w:t>I</w:t>
      </w:r>
      <w:r w:rsidRPr="00573407">
        <w:rPr>
          <w:b/>
          <w:bCs/>
          <w:spacing w:val="-2"/>
          <w:sz w:val="28"/>
          <w:szCs w:val="28"/>
        </w:rPr>
        <w:t>. ИНФОРМАЦИЯ ОБ ОПЫТЕ</w:t>
      </w:r>
    </w:p>
    <w:p w:rsidR="0099221B" w:rsidRDefault="0099221B" w:rsidP="009677E5">
      <w:pPr>
        <w:shd w:val="clear" w:color="auto" w:fill="FFFFFF"/>
        <w:ind w:firstLine="709"/>
        <w:jc w:val="center"/>
        <w:rPr>
          <w:b/>
          <w:bCs/>
          <w:spacing w:val="1"/>
          <w:sz w:val="28"/>
          <w:szCs w:val="28"/>
        </w:rPr>
      </w:pPr>
    </w:p>
    <w:p w:rsidR="0099221B" w:rsidRDefault="0099221B" w:rsidP="00B86EE1">
      <w:pPr>
        <w:shd w:val="clear" w:color="auto" w:fill="FFFFFF"/>
        <w:ind w:firstLine="709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1. </w:t>
      </w:r>
      <w:r w:rsidRPr="00573407">
        <w:rPr>
          <w:b/>
          <w:bCs/>
          <w:spacing w:val="1"/>
          <w:sz w:val="28"/>
          <w:szCs w:val="28"/>
        </w:rPr>
        <w:t>Условия возникновения опыта</w:t>
      </w:r>
    </w:p>
    <w:p w:rsidR="0099221B" w:rsidRPr="00573407" w:rsidRDefault="0099221B" w:rsidP="00B86EE1">
      <w:pPr>
        <w:shd w:val="clear" w:color="auto" w:fill="FFFFFF"/>
        <w:ind w:firstLine="709"/>
        <w:jc w:val="center"/>
      </w:pPr>
    </w:p>
    <w:p w:rsidR="0099221B" w:rsidRPr="00DE7CB1" w:rsidRDefault="0099221B" w:rsidP="00B86EE1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МБОУ «Л</w:t>
      </w:r>
      <w:r w:rsidRPr="00573407">
        <w:rPr>
          <w:spacing w:val="4"/>
          <w:sz w:val="28"/>
          <w:szCs w:val="28"/>
        </w:rPr>
        <w:t>ицей №10</w:t>
      </w:r>
      <w:r>
        <w:rPr>
          <w:spacing w:val="4"/>
          <w:sz w:val="28"/>
          <w:szCs w:val="28"/>
        </w:rPr>
        <w:t>»</w:t>
      </w:r>
      <w:r w:rsidRPr="00573407">
        <w:rPr>
          <w:spacing w:val="4"/>
          <w:sz w:val="28"/>
          <w:szCs w:val="28"/>
        </w:rPr>
        <w:t xml:space="preserve"> г. Белгорода, в котором автор работает с 1993 года</w:t>
      </w:r>
      <w:r w:rsidRPr="00DE7CB1">
        <w:rPr>
          <w:spacing w:val="4"/>
          <w:sz w:val="28"/>
          <w:szCs w:val="28"/>
        </w:rPr>
        <w:t xml:space="preserve">, это </w:t>
      </w:r>
      <w:r w:rsidRPr="00DE7CB1">
        <w:rPr>
          <w:spacing w:val="13"/>
          <w:sz w:val="28"/>
          <w:szCs w:val="28"/>
        </w:rPr>
        <w:t xml:space="preserve">инновационное образовательное учреждение. Приоритетная цель </w:t>
      </w:r>
      <w:r w:rsidRPr="00DE7CB1">
        <w:rPr>
          <w:sz w:val="28"/>
          <w:szCs w:val="28"/>
        </w:rPr>
        <w:t xml:space="preserve">деятельности педагогического коллектива лицея  - создание оптимальных </w:t>
      </w:r>
      <w:r w:rsidRPr="00DE7CB1">
        <w:rPr>
          <w:spacing w:val="5"/>
          <w:sz w:val="28"/>
          <w:szCs w:val="28"/>
        </w:rPr>
        <w:t xml:space="preserve">условий для саморазвития ученика. </w:t>
      </w:r>
      <w:r w:rsidRPr="00DE7CB1">
        <w:rPr>
          <w:sz w:val="28"/>
          <w:szCs w:val="28"/>
        </w:rPr>
        <w:t>Учреждение в 2010 году приступило к ре</w:t>
      </w:r>
      <w:r w:rsidRPr="00DE7CB1">
        <w:rPr>
          <w:sz w:val="28"/>
          <w:szCs w:val="28"/>
        </w:rPr>
        <w:t>а</w:t>
      </w:r>
      <w:r w:rsidRPr="00DE7CB1">
        <w:rPr>
          <w:sz w:val="28"/>
          <w:szCs w:val="28"/>
        </w:rPr>
        <w:t>лизации федерального государственного образовательного стандарта начал</w:t>
      </w:r>
      <w:r w:rsidRPr="00DE7CB1">
        <w:rPr>
          <w:sz w:val="28"/>
          <w:szCs w:val="28"/>
        </w:rPr>
        <w:t>ь</w:t>
      </w:r>
      <w:r w:rsidRPr="00DE7CB1">
        <w:rPr>
          <w:sz w:val="28"/>
          <w:szCs w:val="28"/>
        </w:rPr>
        <w:t xml:space="preserve">ного общего образования (далее ФГОС НОО), а с 2012 года – федерального государственного образовательного стандарта основного общего образования (далее ФГОС ООО).  </w:t>
      </w:r>
    </w:p>
    <w:p w:rsidR="0099221B" w:rsidRPr="00DE7CB1" w:rsidRDefault="0099221B" w:rsidP="00B86EE1">
      <w:pPr>
        <w:shd w:val="clear" w:color="auto" w:fill="FFFFFF"/>
        <w:ind w:firstLine="709"/>
        <w:jc w:val="both"/>
        <w:rPr>
          <w:rStyle w:val="dash041e005f0431005f044b005f0447005f043d005f044b005f04391005f005fchar1char1"/>
          <w:sz w:val="28"/>
          <w:szCs w:val="28"/>
        </w:rPr>
      </w:pPr>
      <w:r w:rsidRPr="00DE7CB1">
        <w:rPr>
          <w:rStyle w:val="dash041e005f0431005f044b005f0447005f043d005f044b005f0439005f005fchar1char1"/>
          <w:sz w:val="28"/>
          <w:szCs w:val="28"/>
        </w:rPr>
        <w:t>ФГОС начального общего образования устанавливает  особые требования к  ли</w:t>
      </w:r>
      <w:r w:rsidRPr="00DE7CB1">
        <w:rPr>
          <w:rStyle w:val="dash041e005f0431005f044b005f0447005f043d005f044b005f0439005f005fchar1char1"/>
          <w:sz w:val="28"/>
          <w:szCs w:val="28"/>
        </w:rPr>
        <w:t>ч</w:t>
      </w:r>
      <w:r w:rsidRPr="00DE7CB1">
        <w:rPr>
          <w:rStyle w:val="dash041e005f0431005f044b005f0447005f043d005f044b005f0439005f005fchar1char1"/>
          <w:sz w:val="28"/>
          <w:szCs w:val="28"/>
        </w:rPr>
        <w:t>ностным, метапредметным и предметным результатам освоения учащимися основной образовательной программы. При определении предметных р</w:t>
      </w:r>
      <w:r w:rsidRPr="00DE7CB1">
        <w:rPr>
          <w:rStyle w:val="dash041e005f0431005f044b005f0447005f043d005f044b005f0439005f005fchar1char1"/>
          <w:sz w:val="28"/>
          <w:szCs w:val="28"/>
        </w:rPr>
        <w:t>е</w:t>
      </w:r>
      <w:r w:rsidRPr="00DE7CB1">
        <w:rPr>
          <w:rStyle w:val="dash041e005f0431005f044b005f0447005f043d005f044b005f0439005f005fchar1char1"/>
          <w:sz w:val="28"/>
          <w:szCs w:val="28"/>
        </w:rPr>
        <w:t>зультатов акцент делается, прежде всего, на овладении учащимися  разноо</w:t>
      </w:r>
      <w:r w:rsidRPr="00DE7CB1">
        <w:rPr>
          <w:rStyle w:val="dash041e005f0431005f044b005f0447005f043d005f044b005f0439005f005fchar1char1"/>
          <w:sz w:val="28"/>
          <w:szCs w:val="28"/>
        </w:rPr>
        <w:t>б</w:t>
      </w:r>
      <w:r w:rsidRPr="00DE7CB1">
        <w:rPr>
          <w:rStyle w:val="dash041e005f0431005f044b005f0447005f043d005f044b005f0439005f005fchar1char1"/>
          <w:sz w:val="28"/>
          <w:szCs w:val="28"/>
        </w:rPr>
        <w:t xml:space="preserve">разными </w:t>
      </w:r>
      <w:r w:rsidRPr="00DE7CB1">
        <w:rPr>
          <w:rStyle w:val="dash041e005f0431005f044b005f0447005f043d005f044b005f04391005f005fchar1char1"/>
          <w:sz w:val="28"/>
          <w:szCs w:val="28"/>
        </w:rPr>
        <w:t>видами деятельности по получению нового знания в рамках учебн</w:t>
      </w:r>
      <w:r w:rsidRPr="00DE7CB1">
        <w:rPr>
          <w:rStyle w:val="dash041e005f0431005f044b005f0447005f043d005f044b005f04391005f005fchar1char1"/>
          <w:sz w:val="28"/>
          <w:szCs w:val="28"/>
        </w:rPr>
        <w:t>о</w:t>
      </w:r>
      <w:r w:rsidRPr="00DE7CB1">
        <w:rPr>
          <w:rStyle w:val="dash041e005f0431005f044b005f0447005f043d005f044b005f04391005f005fchar1char1"/>
          <w:sz w:val="28"/>
          <w:szCs w:val="28"/>
        </w:rPr>
        <w:t xml:space="preserve">го предмета, его преобразованию и применению </w:t>
      </w:r>
      <w:r w:rsidRPr="00DE7CB1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DE7CB1">
        <w:rPr>
          <w:rStyle w:val="dash041e005f0431005f044b005f0447005f043d005f044b005f04391005f005fchar1char1"/>
          <w:sz w:val="28"/>
          <w:szCs w:val="28"/>
        </w:rPr>
        <w:t>. Важную роль в этом играет уровень сформированности коммуникативной компетенции.</w:t>
      </w:r>
    </w:p>
    <w:p w:rsidR="0099221B" w:rsidRDefault="0099221B" w:rsidP="00B86EE1">
      <w:pPr>
        <w:pStyle w:val="dash041e005f0431005f044b005f0447005f043d005f044b005f04391"/>
        <w:ind w:firstLine="700"/>
        <w:rPr>
          <w:sz w:val="28"/>
          <w:szCs w:val="28"/>
        </w:rPr>
      </w:pPr>
      <w:r w:rsidRPr="00442605">
        <w:rPr>
          <w:sz w:val="28"/>
          <w:szCs w:val="28"/>
        </w:rPr>
        <w:t>Реализация ФГОС нового поколения  требует создания условий для формирования у учеников таких компете</w:t>
      </w:r>
      <w:r w:rsidRPr="00442605">
        <w:rPr>
          <w:sz w:val="28"/>
          <w:szCs w:val="28"/>
        </w:rPr>
        <w:t>н</w:t>
      </w:r>
      <w:r w:rsidRPr="00442605">
        <w:rPr>
          <w:sz w:val="28"/>
          <w:szCs w:val="28"/>
        </w:rPr>
        <w:t>ций, которые бы обеспечили им успешность и психологический комфорт в жизни. Компетентностный подход выдвигает на первое место не информир</w:t>
      </w:r>
      <w:r w:rsidRPr="00442605">
        <w:rPr>
          <w:sz w:val="28"/>
          <w:szCs w:val="28"/>
        </w:rPr>
        <w:t>о</w:t>
      </w:r>
      <w:r w:rsidRPr="00442605">
        <w:rPr>
          <w:sz w:val="28"/>
          <w:szCs w:val="28"/>
        </w:rPr>
        <w:t>ванность ученика, а умения решать проблемы, возникающие в различных ситуациях, в том числе во взаимоотношениях людей и в практической жизни при выполнении социальных ролей. Целью компетентностного подхода является качество образования, особенностью компетентного обучения является усвоение не «готового зн</w:t>
      </w:r>
      <w:r w:rsidRPr="00442605">
        <w:rPr>
          <w:sz w:val="28"/>
          <w:szCs w:val="28"/>
        </w:rPr>
        <w:t>а</w:t>
      </w:r>
      <w:r w:rsidRPr="00442605">
        <w:rPr>
          <w:sz w:val="28"/>
          <w:szCs w:val="28"/>
        </w:rPr>
        <w:t xml:space="preserve">ния», а организация учебного процесса, в котором исследовались бы условия происхождения и становления данного знания. Результатом обучения должен стать набор ключевых компетентностей в интеллектуальной, гражданско-правовой, коммуникационной, информационной и прочих сферах. </w:t>
      </w:r>
    </w:p>
    <w:p w:rsidR="0099221B" w:rsidRPr="00442605" w:rsidRDefault="0099221B" w:rsidP="00B86EE1">
      <w:pPr>
        <w:pStyle w:val="dash041e005f0431005f044b005f0447005f043d005f044b005f04391"/>
        <w:ind w:firstLine="700"/>
        <w:rPr>
          <w:sz w:val="28"/>
          <w:szCs w:val="28"/>
        </w:rPr>
      </w:pPr>
      <w:r w:rsidRPr="00442605">
        <w:rPr>
          <w:sz w:val="28"/>
          <w:szCs w:val="28"/>
        </w:rPr>
        <w:t xml:space="preserve">Исследование коммуникативных универсальных учебных действий у учащихся 1 классов на момент поступления в школу показало: 32% учеников имеют высокий уровень, 42% - средний и 26% - низкий. Это влияет на стартовые возможности освоение иноязычной коммуникативной компетенцией. </w:t>
      </w:r>
    </w:p>
    <w:p w:rsidR="0099221B" w:rsidRDefault="0099221B" w:rsidP="00B86EE1">
      <w:pPr>
        <w:pStyle w:val="dash041e005f0431005f044b005f0447005f043d005f044b005f04391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возникла необходимость при обучении иностранному языку перейти от </w:t>
      </w:r>
      <w:r w:rsidRPr="00C2161C">
        <w:rPr>
          <w:sz w:val="28"/>
          <w:szCs w:val="28"/>
        </w:rPr>
        <w:t xml:space="preserve"> простой передачи знаний, умений и навыков от учителя к ученику </w:t>
      </w:r>
      <w:r>
        <w:rPr>
          <w:sz w:val="28"/>
          <w:szCs w:val="28"/>
        </w:rPr>
        <w:t xml:space="preserve"> к</w:t>
      </w:r>
      <w:r w:rsidRPr="00C2161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C2161C">
        <w:rPr>
          <w:sz w:val="28"/>
          <w:szCs w:val="28"/>
        </w:rPr>
        <w:t xml:space="preserve"> способности </w:t>
      </w:r>
      <w:r>
        <w:rPr>
          <w:sz w:val="28"/>
          <w:szCs w:val="28"/>
        </w:rPr>
        <w:t xml:space="preserve"> каждого </w:t>
      </w:r>
      <w:r w:rsidRPr="00C2161C">
        <w:rPr>
          <w:sz w:val="28"/>
          <w:szCs w:val="28"/>
        </w:rPr>
        <w:t>учащегося самостоятельно ст</w:t>
      </w:r>
      <w:r w:rsidRPr="00C2161C">
        <w:rPr>
          <w:sz w:val="28"/>
          <w:szCs w:val="28"/>
        </w:rPr>
        <w:t>а</w:t>
      </w:r>
      <w:r w:rsidRPr="00C2161C">
        <w:rPr>
          <w:sz w:val="28"/>
          <w:szCs w:val="28"/>
        </w:rPr>
        <w:t>вить учебные цели, проектировать пути их реализации, контролировать и оценивать свои достижения</w:t>
      </w:r>
      <w:r>
        <w:rPr>
          <w:sz w:val="28"/>
          <w:szCs w:val="28"/>
        </w:rPr>
        <w:t xml:space="preserve">, взаимодействуя с людьми. Назрела необходимость в поиске </w:t>
      </w:r>
      <w:r w:rsidRPr="00D75890">
        <w:rPr>
          <w:sz w:val="28"/>
          <w:szCs w:val="28"/>
        </w:rPr>
        <w:t>методов формирования, разв</w:t>
      </w:r>
      <w:r w:rsidRPr="00D75890">
        <w:rPr>
          <w:sz w:val="28"/>
          <w:szCs w:val="28"/>
        </w:rPr>
        <w:t>и</w:t>
      </w:r>
      <w:r w:rsidRPr="00D75890">
        <w:rPr>
          <w:sz w:val="28"/>
          <w:szCs w:val="28"/>
        </w:rPr>
        <w:t xml:space="preserve">тия и совершенствования </w:t>
      </w:r>
      <w:r>
        <w:rPr>
          <w:sz w:val="28"/>
          <w:szCs w:val="28"/>
        </w:rPr>
        <w:t>иноязычной коммуникативной компетенции</w:t>
      </w:r>
      <w:r w:rsidRPr="00D75890">
        <w:rPr>
          <w:sz w:val="28"/>
          <w:szCs w:val="28"/>
        </w:rPr>
        <w:t xml:space="preserve"> учащихся.</w:t>
      </w:r>
    </w:p>
    <w:p w:rsidR="0099221B" w:rsidRDefault="0099221B" w:rsidP="00B86EE1">
      <w:pPr>
        <w:pStyle w:val="dash041e005f0431005f044b005f0447005f043d005f044b005f04391"/>
        <w:ind w:firstLine="700"/>
        <w:rPr>
          <w:sz w:val="28"/>
          <w:szCs w:val="28"/>
        </w:rPr>
      </w:pPr>
      <w:r>
        <w:rPr>
          <w:sz w:val="28"/>
          <w:szCs w:val="28"/>
        </w:rPr>
        <w:t>На наш взгляд, на уроках английского языка и во внеурочной деятельности наиболее эффективно это позволит осуществить арт-технологии.</w:t>
      </w:r>
    </w:p>
    <w:p w:rsidR="0099221B" w:rsidRDefault="0099221B" w:rsidP="00B86EE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221B" w:rsidRPr="0047077B" w:rsidRDefault="0099221B" w:rsidP="00B86EE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47077B">
        <w:rPr>
          <w:b/>
          <w:sz w:val="28"/>
          <w:szCs w:val="28"/>
          <w:u w:val="single"/>
        </w:rPr>
        <w:t xml:space="preserve">Актуальность опыта </w:t>
      </w:r>
    </w:p>
    <w:p w:rsidR="0099221B" w:rsidRPr="00674F21" w:rsidRDefault="0099221B" w:rsidP="00674F21">
      <w:pPr>
        <w:shd w:val="clear" w:color="auto" w:fill="FFFFFF"/>
        <w:ind w:firstLine="709"/>
        <w:jc w:val="both"/>
        <w:rPr>
          <w:sz w:val="28"/>
          <w:szCs w:val="28"/>
        </w:rPr>
      </w:pPr>
      <w:r w:rsidRPr="00674F21">
        <w:rPr>
          <w:sz w:val="28"/>
          <w:szCs w:val="28"/>
        </w:rPr>
        <w:t>В современной школе все чаще в качестве одного из основных резул</w:t>
      </w:r>
      <w:r w:rsidRPr="00674F21">
        <w:rPr>
          <w:sz w:val="28"/>
          <w:szCs w:val="28"/>
        </w:rPr>
        <w:t>ь</w:t>
      </w:r>
      <w:r w:rsidRPr="00674F21">
        <w:rPr>
          <w:sz w:val="28"/>
          <w:szCs w:val="28"/>
        </w:rPr>
        <w:t xml:space="preserve">татов образования называют уровень сформированности компетентностей учащихся. Изменился  статус иностранного языка в системе школьного образования. Задача учителя иностранного языка сегодня заключается в обеспечении условий для приобщения учащихся к иноязычной культуре и подготовке их  к эффективному участию в диалоге культур. </w:t>
      </w:r>
    </w:p>
    <w:p w:rsidR="0099221B" w:rsidRPr="00CE49DF" w:rsidRDefault="0099221B" w:rsidP="00674F21">
      <w:pPr>
        <w:ind w:firstLine="709"/>
        <w:jc w:val="both"/>
        <w:rPr>
          <w:color w:val="FF0000"/>
          <w:sz w:val="28"/>
          <w:szCs w:val="28"/>
        </w:rPr>
      </w:pPr>
      <w:r w:rsidRPr="00674F21">
        <w:rPr>
          <w:sz w:val="28"/>
          <w:szCs w:val="28"/>
        </w:rPr>
        <w:t>Последние</w:t>
      </w:r>
      <w:r w:rsidRPr="0091794F">
        <w:rPr>
          <w:sz w:val="28"/>
          <w:szCs w:val="28"/>
        </w:rPr>
        <w:t xml:space="preserve"> десятилетия ознаменовались всеобщим вниманием к проблеме коммуникативной компетенции и выделения её структурных составляющих. Формирование коммуникативной компетенции выступает в качестве ведущей и</w:t>
      </w:r>
      <w:r>
        <w:rPr>
          <w:sz w:val="28"/>
          <w:szCs w:val="28"/>
        </w:rPr>
        <w:t>деи</w:t>
      </w:r>
      <w:r w:rsidRPr="0091794F">
        <w:rPr>
          <w:sz w:val="28"/>
          <w:szCs w:val="28"/>
        </w:rPr>
        <w:t xml:space="preserve"> при  обучении иностранным языкам, поскольку она наиболее точно отражает предметную область «Иностранный язык». Язык является важнейшим средством общения. Происходящие сегодня изменения в общественных отношениях, средствах коммуникации требует повышения коммуникативной компетенции школьников. Все это повышает статус</w:t>
      </w:r>
      <w:r w:rsidRPr="00CE49DF">
        <w:rPr>
          <w:color w:val="FF0000"/>
          <w:sz w:val="28"/>
          <w:szCs w:val="28"/>
        </w:rPr>
        <w:t xml:space="preserve"> </w:t>
      </w:r>
      <w:r w:rsidRPr="0091794F">
        <w:rPr>
          <w:sz w:val="28"/>
          <w:szCs w:val="28"/>
        </w:rPr>
        <w:t>предмета «Иностранный язык» как общеобразовательной учебной дисциплины. Согласно новым государственным стандартам по иностранным языкам основным назначением предмета «Иностранный язык» является формирование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99221B" w:rsidRDefault="0099221B" w:rsidP="00B86EE1">
      <w:pPr>
        <w:shd w:val="clear" w:color="auto" w:fill="FFFFFF"/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Младший школьный возраст является наиболее благоприятным для начала изучения английского языка. На данном этапе закладываются основы иноязычной коммуникативной компетенции</w:t>
      </w:r>
      <w:r>
        <w:rPr>
          <w:sz w:val="28"/>
          <w:szCs w:val="28"/>
        </w:rPr>
        <w:t>.</w:t>
      </w:r>
      <w:r w:rsidRPr="00573407">
        <w:rPr>
          <w:sz w:val="28"/>
          <w:szCs w:val="28"/>
        </w:rPr>
        <w:t xml:space="preserve"> Целью обучения иностранному языку в начальных классах является формирование  умений общаться на английском языке с учетом речевых возможностей и потребностей младших школьников. Именно на начальном этапе овладения английским языком очень важно показать учащимся практическое применение их знаний, навыков и умений.</w:t>
      </w:r>
      <w:r>
        <w:rPr>
          <w:sz w:val="28"/>
          <w:szCs w:val="28"/>
        </w:rPr>
        <w:t xml:space="preserve"> Для этого учителю не</w:t>
      </w:r>
      <w:r w:rsidRPr="00573407">
        <w:rPr>
          <w:sz w:val="28"/>
          <w:szCs w:val="28"/>
        </w:rPr>
        <w:t>достаточно насытить урок упражнениями, необходимо предоставить учащимся воз</w:t>
      </w:r>
      <w:r>
        <w:rPr>
          <w:sz w:val="28"/>
          <w:szCs w:val="28"/>
        </w:rPr>
        <w:t xml:space="preserve">можность мыслить, решать </w:t>
      </w:r>
      <w:r w:rsidRPr="00573407">
        <w:rPr>
          <w:sz w:val="28"/>
          <w:szCs w:val="28"/>
        </w:rPr>
        <w:t xml:space="preserve">проблемы и рассуждать над возможными путями решения этих проблем. Также не менее важным аспектом является формирование мотивации к изучению английского языка. Активные методы  обучения </w:t>
      </w:r>
      <w:r>
        <w:rPr>
          <w:sz w:val="28"/>
          <w:szCs w:val="28"/>
        </w:rPr>
        <w:t>помогаю</w:t>
      </w:r>
      <w:r w:rsidRPr="00573407">
        <w:rPr>
          <w:sz w:val="28"/>
          <w:szCs w:val="28"/>
        </w:rPr>
        <w:t>т решить все эти дидактические задачи.</w:t>
      </w:r>
      <w:r>
        <w:rPr>
          <w:sz w:val="28"/>
          <w:szCs w:val="28"/>
        </w:rPr>
        <w:t xml:space="preserve"> </w:t>
      </w:r>
    </w:p>
    <w:p w:rsidR="0099221B" w:rsidRDefault="0099221B" w:rsidP="00B86E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опыта определяется следующими противоречиями:</w:t>
      </w:r>
    </w:p>
    <w:p w:rsidR="0099221B" w:rsidRDefault="0099221B" w:rsidP="00B86EE1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между необходимостью формирования коммуникативной компетенции и традиционными методами обучения, которые нацелены на приобретение учащимися знаний об основных речевых оборотах, но не позволяют формировать навык иноязычной коммуникации;</w:t>
      </w:r>
    </w:p>
    <w:p w:rsidR="0099221B" w:rsidRPr="00DB241D" w:rsidRDefault="0099221B" w:rsidP="00B86EE1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между необходимостью развития у учащихся иноязычной коммуникативной компетенции</w:t>
      </w:r>
      <w:r w:rsidRPr="00BB1C23">
        <w:rPr>
          <w:sz w:val="28"/>
          <w:szCs w:val="28"/>
        </w:rPr>
        <w:t>, котор</w:t>
      </w:r>
      <w:r>
        <w:rPr>
          <w:sz w:val="28"/>
          <w:szCs w:val="28"/>
        </w:rPr>
        <w:t>ую</w:t>
      </w:r>
      <w:r w:rsidRPr="00BB1C23">
        <w:rPr>
          <w:sz w:val="28"/>
          <w:szCs w:val="28"/>
        </w:rPr>
        <w:t xml:space="preserve"> можно использовать для </w:t>
      </w:r>
      <w:r>
        <w:rPr>
          <w:sz w:val="28"/>
          <w:szCs w:val="28"/>
        </w:rPr>
        <w:t xml:space="preserve">общения и </w:t>
      </w:r>
      <w:r w:rsidRPr="00BB1C23">
        <w:rPr>
          <w:sz w:val="28"/>
          <w:szCs w:val="28"/>
        </w:rPr>
        <w:t>получения зн</w:t>
      </w:r>
      <w:r w:rsidRPr="00BB1C23">
        <w:rPr>
          <w:sz w:val="28"/>
          <w:szCs w:val="28"/>
        </w:rPr>
        <w:t>а</w:t>
      </w:r>
      <w:r w:rsidRPr="00BB1C23">
        <w:rPr>
          <w:sz w:val="28"/>
          <w:szCs w:val="28"/>
        </w:rPr>
        <w:t>ний самостоятельно</w:t>
      </w:r>
      <w:r>
        <w:rPr>
          <w:sz w:val="28"/>
          <w:szCs w:val="28"/>
        </w:rPr>
        <w:t xml:space="preserve">, и недостаточным уровнем развития педагогических условий для этого на уроках английского языка и во внеурочной деятельности.  </w:t>
      </w:r>
    </w:p>
    <w:p w:rsidR="0099221B" w:rsidRDefault="0099221B" w:rsidP="00B86EE1">
      <w:pPr>
        <w:shd w:val="clear" w:color="auto" w:fill="FFFFFF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</w:t>
      </w:r>
      <w:r w:rsidRPr="00DB241D">
        <w:rPr>
          <w:sz w:val="28"/>
          <w:szCs w:val="28"/>
        </w:rPr>
        <w:t xml:space="preserve">ктуальность опыта обусловлена необходимостью создания условий для формирования и развития </w:t>
      </w:r>
      <w:r>
        <w:rPr>
          <w:sz w:val="28"/>
          <w:szCs w:val="28"/>
        </w:rPr>
        <w:t>иноязычной коммуникативной</w:t>
      </w:r>
      <w:r w:rsidRPr="00DB241D">
        <w:rPr>
          <w:sz w:val="28"/>
          <w:szCs w:val="28"/>
        </w:rPr>
        <w:t xml:space="preserve"> компетентности учащихся </w:t>
      </w:r>
      <w:r>
        <w:rPr>
          <w:sz w:val="28"/>
          <w:szCs w:val="28"/>
        </w:rPr>
        <w:t xml:space="preserve">младших </w:t>
      </w:r>
      <w:r w:rsidRPr="00DB241D">
        <w:rPr>
          <w:sz w:val="28"/>
          <w:szCs w:val="28"/>
        </w:rPr>
        <w:t xml:space="preserve">классов, а также разработки алгоритма внедрения на уроках </w:t>
      </w:r>
      <w:r>
        <w:rPr>
          <w:sz w:val="28"/>
          <w:szCs w:val="28"/>
        </w:rPr>
        <w:t>английского языка</w:t>
      </w:r>
      <w:r w:rsidRPr="00DB241D">
        <w:rPr>
          <w:sz w:val="28"/>
          <w:szCs w:val="28"/>
        </w:rPr>
        <w:t xml:space="preserve"> педагогической технологии, которая направлена на индивидуальное развитие личности, формирование навыка</w:t>
      </w:r>
      <w:r>
        <w:rPr>
          <w:sz w:val="28"/>
          <w:szCs w:val="28"/>
        </w:rPr>
        <w:t xml:space="preserve"> общения на иностранном языке</w:t>
      </w:r>
      <w:r w:rsidRPr="00DB241D">
        <w:rPr>
          <w:sz w:val="28"/>
          <w:szCs w:val="28"/>
        </w:rPr>
        <w:t xml:space="preserve">, развитие у учащегося универсального умения ставить и решать </w:t>
      </w:r>
      <w:r>
        <w:rPr>
          <w:sz w:val="28"/>
          <w:szCs w:val="28"/>
        </w:rPr>
        <w:t xml:space="preserve">коммуникативные </w:t>
      </w:r>
      <w:r w:rsidRPr="00DB241D">
        <w:rPr>
          <w:sz w:val="28"/>
          <w:szCs w:val="28"/>
        </w:rPr>
        <w:t xml:space="preserve">задачи для разрешения возникающих в </w:t>
      </w:r>
      <w:r>
        <w:rPr>
          <w:sz w:val="28"/>
          <w:szCs w:val="28"/>
        </w:rPr>
        <w:t xml:space="preserve">общении ситуаций. Такая технология позволит достичь планируемых предметных и личностных результатов при освоении основной образовательной программы начального общего образования. </w:t>
      </w:r>
    </w:p>
    <w:p w:rsidR="0099221B" w:rsidRDefault="0099221B" w:rsidP="00B86EE1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99221B" w:rsidRPr="00B86EE1" w:rsidRDefault="0099221B" w:rsidP="00B86EE1">
      <w:pPr>
        <w:shd w:val="clear" w:color="auto" w:fill="FFFFFF"/>
        <w:rPr>
          <w:u w:val="single"/>
        </w:rPr>
      </w:pPr>
      <w:r w:rsidRPr="00B86EE1">
        <w:rPr>
          <w:b/>
          <w:bCs/>
          <w:sz w:val="28"/>
          <w:szCs w:val="28"/>
          <w:u w:val="single"/>
        </w:rPr>
        <w:t>3. Ведущая педагогическая идея</w:t>
      </w:r>
    </w:p>
    <w:p w:rsidR="0099221B" w:rsidRPr="004D2CB2" w:rsidRDefault="0099221B" w:rsidP="00B86EE1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pacing w:val="1"/>
          <w:sz w:val="28"/>
          <w:szCs w:val="28"/>
        </w:rPr>
        <w:t>Ведущая педагогическая идея опыты заключается в п</w:t>
      </w:r>
      <w:r w:rsidRPr="00573407">
        <w:rPr>
          <w:spacing w:val="1"/>
          <w:sz w:val="28"/>
          <w:szCs w:val="28"/>
        </w:rPr>
        <w:t xml:space="preserve">рименение активных методов обучения в </w:t>
      </w:r>
      <w:r w:rsidRPr="00573407">
        <w:rPr>
          <w:spacing w:val="15"/>
          <w:sz w:val="28"/>
          <w:szCs w:val="28"/>
        </w:rPr>
        <w:t xml:space="preserve">иноязычной образовательной деятельности создает условия для </w:t>
      </w:r>
      <w:r w:rsidRPr="00573407">
        <w:rPr>
          <w:spacing w:val="6"/>
          <w:sz w:val="28"/>
          <w:szCs w:val="28"/>
        </w:rPr>
        <w:t xml:space="preserve">формирования коммуникативной компетенции учащихся. Согласно </w:t>
      </w:r>
      <w:r w:rsidRPr="00573407">
        <w:rPr>
          <w:spacing w:val="18"/>
          <w:sz w:val="28"/>
          <w:szCs w:val="28"/>
        </w:rPr>
        <w:t xml:space="preserve">данной педагогической идее, процесс обучения базируется на системно - </w:t>
      </w:r>
      <w:r w:rsidRPr="00573407">
        <w:rPr>
          <w:spacing w:val="1"/>
          <w:sz w:val="28"/>
          <w:szCs w:val="28"/>
        </w:rPr>
        <w:t>деятельностном подходе обучения.</w:t>
      </w:r>
      <w:r w:rsidRPr="00B169C2">
        <w:rPr>
          <w:color w:val="000000"/>
          <w:spacing w:val="2"/>
          <w:sz w:val="28"/>
          <w:szCs w:val="28"/>
        </w:rPr>
        <w:t xml:space="preserve"> </w:t>
      </w:r>
    </w:p>
    <w:p w:rsidR="0099221B" w:rsidRDefault="0099221B" w:rsidP="00B86EE1">
      <w:pPr>
        <w:shd w:val="clear" w:color="auto" w:fill="FFFFFF"/>
        <w:ind w:firstLine="709"/>
        <w:jc w:val="both"/>
        <w:rPr>
          <w:sz w:val="28"/>
          <w:szCs w:val="28"/>
        </w:rPr>
      </w:pPr>
      <w:r w:rsidRPr="00F44891">
        <w:rPr>
          <w:sz w:val="28"/>
          <w:szCs w:val="28"/>
          <w:u w:val="single"/>
        </w:rPr>
        <w:t xml:space="preserve">Новизна опыта </w:t>
      </w:r>
      <w:r w:rsidRPr="00F43793">
        <w:rPr>
          <w:sz w:val="28"/>
          <w:szCs w:val="28"/>
        </w:rPr>
        <w:t>заключается в использовании арт-технологий на уроках английского языка и во внеурочной деятельности на уровн</w:t>
      </w:r>
      <w:r>
        <w:rPr>
          <w:sz w:val="28"/>
          <w:szCs w:val="28"/>
        </w:rPr>
        <w:t>е начального общего образования для формирования иноязычной коммуникативной компетенции.</w:t>
      </w:r>
    </w:p>
    <w:p w:rsidR="0099221B" w:rsidRPr="00F43793" w:rsidRDefault="0099221B" w:rsidP="00B86EE1">
      <w:pPr>
        <w:shd w:val="clear" w:color="auto" w:fill="FFFFFF"/>
        <w:ind w:firstLine="709"/>
        <w:jc w:val="both"/>
      </w:pPr>
    </w:p>
    <w:p w:rsidR="0099221B" w:rsidRPr="00AF0E4C" w:rsidRDefault="0099221B" w:rsidP="00B86EE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Pr="00AF0E4C">
        <w:rPr>
          <w:b/>
          <w:sz w:val="28"/>
          <w:szCs w:val="28"/>
          <w:u w:val="single"/>
        </w:rPr>
        <w:t>Длительность работы над опытом</w:t>
      </w:r>
    </w:p>
    <w:p w:rsidR="0099221B" w:rsidRDefault="0099221B" w:rsidP="00B86EE1">
      <w:pPr>
        <w:ind w:firstLine="709"/>
        <w:jc w:val="both"/>
        <w:rPr>
          <w:sz w:val="28"/>
          <w:szCs w:val="28"/>
        </w:rPr>
      </w:pPr>
      <w:r w:rsidRPr="00D425BD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 работы над опытом  составляет  4 года.</w:t>
      </w:r>
    </w:p>
    <w:p w:rsidR="0099221B" w:rsidRPr="00D425BD" w:rsidRDefault="0099221B" w:rsidP="00B86EE1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425BD">
        <w:rPr>
          <w:sz w:val="28"/>
          <w:szCs w:val="28"/>
        </w:rPr>
        <w:t>тапы реализации:</w:t>
      </w:r>
    </w:p>
    <w:p w:rsidR="0099221B" w:rsidRPr="00D425BD" w:rsidRDefault="0099221B" w:rsidP="00B86EE1">
      <w:pPr>
        <w:jc w:val="both"/>
        <w:rPr>
          <w:sz w:val="28"/>
          <w:szCs w:val="28"/>
        </w:rPr>
      </w:pPr>
      <w:r w:rsidRPr="00D425BD">
        <w:rPr>
          <w:sz w:val="28"/>
          <w:szCs w:val="28"/>
        </w:rPr>
        <w:t>I этап: Диагностический, методологический (20</w:t>
      </w:r>
      <w:r>
        <w:rPr>
          <w:sz w:val="28"/>
          <w:szCs w:val="28"/>
        </w:rPr>
        <w:t>12</w:t>
      </w:r>
      <w:r w:rsidRPr="00D425BD">
        <w:rPr>
          <w:sz w:val="28"/>
          <w:szCs w:val="28"/>
        </w:rPr>
        <w:t>-20</w:t>
      </w:r>
      <w:r>
        <w:rPr>
          <w:sz w:val="28"/>
          <w:szCs w:val="28"/>
        </w:rPr>
        <w:t>13</w:t>
      </w:r>
      <w:r w:rsidRPr="00D425BD">
        <w:rPr>
          <w:sz w:val="28"/>
          <w:szCs w:val="28"/>
        </w:rPr>
        <w:t xml:space="preserve"> годы)</w:t>
      </w:r>
      <w:r>
        <w:rPr>
          <w:sz w:val="28"/>
          <w:szCs w:val="28"/>
        </w:rPr>
        <w:t>.</w:t>
      </w:r>
    </w:p>
    <w:p w:rsidR="0099221B" w:rsidRPr="00EB2334" w:rsidRDefault="0099221B" w:rsidP="00B86EE1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B2334">
        <w:rPr>
          <w:sz w:val="28"/>
          <w:szCs w:val="28"/>
        </w:rPr>
        <w:t xml:space="preserve">тап предполагал обнаружение </w:t>
      </w:r>
      <w:r>
        <w:rPr>
          <w:sz w:val="28"/>
          <w:szCs w:val="28"/>
        </w:rPr>
        <w:t xml:space="preserve"> и изучение </w:t>
      </w:r>
      <w:r w:rsidRPr="00EB2334">
        <w:rPr>
          <w:sz w:val="28"/>
          <w:szCs w:val="28"/>
        </w:rPr>
        <w:t>про</w:t>
      </w:r>
      <w:r>
        <w:rPr>
          <w:sz w:val="28"/>
          <w:szCs w:val="28"/>
        </w:rPr>
        <w:t>блемы; составление плана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боты; </w:t>
      </w:r>
      <w:r w:rsidRPr="00EB2334">
        <w:rPr>
          <w:sz w:val="28"/>
          <w:szCs w:val="28"/>
        </w:rPr>
        <w:t>изучение психологической, педагогич</w:t>
      </w:r>
      <w:r>
        <w:rPr>
          <w:sz w:val="28"/>
          <w:szCs w:val="28"/>
        </w:rPr>
        <w:t>еской и методической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ры;</w:t>
      </w:r>
      <w:r w:rsidRPr="00EB2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арт - технологий и возможностей их применения  для развития иноязычной коммуникативной компетенции; </w:t>
      </w:r>
      <w:r w:rsidRPr="00EB2334">
        <w:rPr>
          <w:sz w:val="28"/>
          <w:szCs w:val="28"/>
        </w:rPr>
        <w:t>подбор диагностического материала</w:t>
      </w:r>
      <w:r>
        <w:rPr>
          <w:sz w:val="28"/>
          <w:szCs w:val="28"/>
        </w:rPr>
        <w:t>;</w:t>
      </w:r>
      <w:r w:rsidRPr="00EB2334">
        <w:rPr>
          <w:sz w:val="28"/>
          <w:szCs w:val="28"/>
        </w:rPr>
        <w:t xml:space="preserve"> выя</w:t>
      </w:r>
      <w:r w:rsidRPr="00EB2334">
        <w:rPr>
          <w:sz w:val="28"/>
          <w:szCs w:val="28"/>
        </w:rPr>
        <w:t>в</w:t>
      </w:r>
      <w:r w:rsidRPr="00EB2334">
        <w:rPr>
          <w:sz w:val="28"/>
          <w:szCs w:val="28"/>
        </w:rPr>
        <w:t xml:space="preserve">ление уровня </w:t>
      </w:r>
      <w:r>
        <w:rPr>
          <w:sz w:val="28"/>
          <w:szCs w:val="28"/>
        </w:rPr>
        <w:t>развития коммуникативных универсальных учебных действий.</w:t>
      </w:r>
    </w:p>
    <w:p w:rsidR="0099221B" w:rsidRPr="00D425BD" w:rsidRDefault="0099221B" w:rsidP="00B86EE1">
      <w:pPr>
        <w:jc w:val="both"/>
        <w:rPr>
          <w:sz w:val="28"/>
          <w:szCs w:val="28"/>
        </w:rPr>
      </w:pPr>
      <w:r w:rsidRPr="00D425BD">
        <w:rPr>
          <w:sz w:val="28"/>
          <w:szCs w:val="28"/>
        </w:rPr>
        <w:t>II этап: Деятельностный (201</w:t>
      </w:r>
      <w:r>
        <w:rPr>
          <w:sz w:val="28"/>
          <w:szCs w:val="28"/>
        </w:rPr>
        <w:t>3</w:t>
      </w:r>
      <w:r w:rsidRPr="00D425B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D425BD">
        <w:rPr>
          <w:sz w:val="28"/>
          <w:szCs w:val="28"/>
        </w:rPr>
        <w:t xml:space="preserve"> годы)</w:t>
      </w:r>
    </w:p>
    <w:p w:rsidR="0099221B" w:rsidRPr="00D425BD" w:rsidRDefault="0099221B" w:rsidP="00B86EE1">
      <w:pPr>
        <w:ind w:firstLine="709"/>
        <w:jc w:val="both"/>
        <w:rPr>
          <w:sz w:val="28"/>
          <w:szCs w:val="28"/>
        </w:rPr>
      </w:pPr>
      <w:r w:rsidRPr="00D425BD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 xml:space="preserve">арт - технологий как активных форм на уроках английского языка во 2-4 классах и  программу «Занимательный английский» в 1 классах.  </w:t>
      </w:r>
    </w:p>
    <w:p w:rsidR="0099221B" w:rsidRPr="00D425BD" w:rsidRDefault="0099221B" w:rsidP="00B86EE1">
      <w:pPr>
        <w:jc w:val="both"/>
        <w:rPr>
          <w:sz w:val="28"/>
          <w:szCs w:val="28"/>
        </w:rPr>
      </w:pPr>
      <w:r w:rsidRPr="00D425BD">
        <w:rPr>
          <w:sz w:val="28"/>
          <w:szCs w:val="28"/>
        </w:rPr>
        <w:t>III этап: Констатирующий (201</w:t>
      </w:r>
      <w:r>
        <w:rPr>
          <w:sz w:val="28"/>
          <w:szCs w:val="28"/>
        </w:rPr>
        <w:t>5</w:t>
      </w:r>
      <w:r w:rsidRPr="00D425B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425BD">
        <w:rPr>
          <w:sz w:val="28"/>
          <w:szCs w:val="28"/>
        </w:rPr>
        <w:t xml:space="preserve"> годы)</w:t>
      </w:r>
    </w:p>
    <w:p w:rsidR="0099221B" w:rsidRPr="00D425BD" w:rsidRDefault="0099221B" w:rsidP="00B86EE1">
      <w:pPr>
        <w:ind w:firstLine="709"/>
        <w:jc w:val="both"/>
        <w:rPr>
          <w:sz w:val="28"/>
          <w:szCs w:val="28"/>
        </w:rPr>
      </w:pPr>
      <w:r w:rsidRPr="00D425BD">
        <w:rPr>
          <w:sz w:val="28"/>
          <w:szCs w:val="28"/>
        </w:rPr>
        <w:t xml:space="preserve">Обобщение опыта работы по </w:t>
      </w:r>
      <w:r>
        <w:rPr>
          <w:sz w:val="28"/>
          <w:szCs w:val="28"/>
        </w:rPr>
        <w:t>использованию активных методов обучения (арт - технологий) для формирования иноязычной коммуникативной компетенции у детей младшего школьного возраста на уроках английского языка и во внеурочной деятельности.</w:t>
      </w:r>
    </w:p>
    <w:p w:rsidR="0099221B" w:rsidRDefault="0099221B" w:rsidP="00B86EE1">
      <w:pPr>
        <w:ind w:firstLine="540"/>
        <w:jc w:val="both"/>
        <w:rPr>
          <w:sz w:val="28"/>
          <w:szCs w:val="28"/>
        </w:rPr>
      </w:pPr>
    </w:p>
    <w:p w:rsidR="0099221B" w:rsidRPr="00573407" w:rsidRDefault="0099221B" w:rsidP="00B86EE1">
      <w:pPr>
        <w:jc w:val="both"/>
        <w:rPr>
          <w:sz w:val="28"/>
          <w:szCs w:val="28"/>
        </w:rPr>
      </w:pPr>
      <w:r w:rsidRPr="00B86EE1">
        <w:rPr>
          <w:b/>
          <w:bCs/>
          <w:sz w:val="28"/>
          <w:szCs w:val="28"/>
          <w:u w:val="single"/>
        </w:rPr>
        <w:t>5. Диапазон опыта</w:t>
      </w:r>
      <w:r w:rsidRPr="00573407">
        <w:rPr>
          <w:sz w:val="28"/>
          <w:szCs w:val="28"/>
        </w:rPr>
        <w:t xml:space="preserve"> включает в себя единую систему «урок </w:t>
      </w:r>
      <w:r>
        <w:rPr>
          <w:sz w:val="28"/>
          <w:szCs w:val="28"/>
        </w:rPr>
        <w:t>-</w:t>
      </w:r>
      <w:r w:rsidRPr="00573407">
        <w:rPr>
          <w:sz w:val="28"/>
          <w:szCs w:val="28"/>
        </w:rPr>
        <w:t xml:space="preserve"> кружок «Занимательный английский»</w:t>
      </w:r>
      <w:r>
        <w:rPr>
          <w:sz w:val="28"/>
          <w:szCs w:val="28"/>
        </w:rPr>
        <w:t xml:space="preserve"> - внеклассная работа», и  </w:t>
      </w:r>
      <w:r w:rsidRPr="00573407">
        <w:rPr>
          <w:sz w:val="28"/>
          <w:szCs w:val="28"/>
        </w:rPr>
        <w:t xml:space="preserve"> может быть использован для формирования </w:t>
      </w:r>
      <w:r>
        <w:rPr>
          <w:sz w:val="28"/>
          <w:szCs w:val="28"/>
        </w:rPr>
        <w:t xml:space="preserve">иноязычной </w:t>
      </w:r>
      <w:r w:rsidRPr="00573407">
        <w:rPr>
          <w:sz w:val="28"/>
          <w:szCs w:val="28"/>
        </w:rPr>
        <w:t>коммуникативной компетенции во время уроков английского языка.</w:t>
      </w:r>
    </w:p>
    <w:p w:rsidR="0099221B" w:rsidRPr="00B86EE1" w:rsidRDefault="0099221B" w:rsidP="00B86EE1">
      <w:pPr>
        <w:ind w:firstLine="709"/>
        <w:jc w:val="both"/>
        <w:rPr>
          <w:sz w:val="28"/>
          <w:szCs w:val="28"/>
          <w:u w:val="single"/>
        </w:rPr>
      </w:pPr>
    </w:p>
    <w:p w:rsidR="0099221B" w:rsidRPr="00B86EE1" w:rsidRDefault="0099221B" w:rsidP="00B86EE1">
      <w:pPr>
        <w:shd w:val="clear" w:color="auto" w:fill="FFFFFF"/>
        <w:rPr>
          <w:b/>
          <w:bCs/>
          <w:color w:val="0000FF"/>
          <w:sz w:val="28"/>
          <w:szCs w:val="28"/>
          <w:u w:val="single"/>
        </w:rPr>
      </w:pPr>
      <w:r w:rsidRPr="00B86EE1">
        <w:rPr>
          <w:b/>
          <w:bCs/>
          <w:sz w:val="28"/>
          <w:szCs w:val="28"/>
          <w:u w:val="single"/>
        </w:rPr>
        <w:t xml:space="preserve">6. Теоретическая база опыта </w:t>
      </w:r>
    </w:p>
    <w:p w:rsidR="0099221B" w:rsidRPr="00573407" w:rsidRDefault="0099221B" w:rsidP="00B86EE1">
      <w:pPr>
        <w:shd w:val="clear" w:color="auto" w:fill="FFFFFF"/>
        <w:ind w:firstLine="709"/>
        <w:jc w:val="center"/>
      </w:pPr>
    </w:p>
    <w:p w:rsidR="0099221B" w:rsidRDefault="0099221B" w:rsidP="00A81916">
      <w:pPr>
        <w:ind w:firstLine="708"/>
        <w:jc w:val="both"/>
        <w:rPr>
          <w:color w:val="000000"/>
          <w:spacing w:val="17"/>
          <w:sz w:val="28"/>
          <w:szCs w:val="28"/>
        </w:rPr>
      </w:pPr>
      <w:r w:rsidRPr="00EB2334">
        <w:rPr>
          <w:sz w:val="28"/>
          <w:szCs w:val="28"/>
        </w:rPr>
        <w:t xml:space="preserve">В основе педагогического опыта лежат идеи </w:t>
      </w:r>
      <w:r w:rsidRPr="00573407">
        <w:rPr>
          <w:sz w:val="28"/>
          <w:szCs w:val="28"/>
        </w:rPr>
        <w:t>Я. А. Коменского</w:t>
      </w:r>
      <w:r w:rsidRPr="004050F5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4050F5">
        <w:rPr>
          <w:sz w:val="28"/>
          <w:szCs w:val="28"/>
        </w:rPr>
        <w:t>],</w:t>
      </w:r>
      <w:r>
        <w:rPr>
          <w:sz w:val="28"/>
          <w:szCs w:val="28"/>
        </w:rPr>
        <w:t xml:space="preserve"> Ж.Ж.Р</w:t>
      </w:r>
      <w:r w:rsidRPr="00573407">
        <w:rPr>
          <w:sz w:val="28"/>
          <w:szCs w:val="28"/>
        </w:rPr>
        <w:t>уссо</w:t>
      </w:r>
      <w:r w:rsidRPr="004050F5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4050F5">
        <w:rPr>
          <w:sz w:val="28"/>
          <w:szCs w:val="28"/>
        </w:rPr>
        <w:t>],</w:t>
      </w:r>
      <w:r w:rsidRPr="00573407">
        <w:rPr>
          <w:sz w:val="28"/>
          <w:szCs w:val="28"/>
        </w:rPr>
        <w:t xml:space="preserve"> К. Д. Ушинского </w:t>
      </w:r>
      <w:r w:rsidRPr="004050F5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CE49DF">
        <w:rPr>
          <w:sz w:val="28"/>
          <w:szCs w:val="28"/>
        </w:rPr>
        <w:t>1</w:t>
      </w:r>
      <w:r w:rsidRPr="004050F5">
        <w:rPr>
          <w:sz w:val="28"/>
          <w:szCs w:val="28"/>
        </w:rPr>
        <w:t xml:space="preserve">], </w:t>
      </w:r>
      <w:r>
        <w:rPr>
          <w:sz w:val="28"/>
          <w:szCs w:val="28"/>
        </w:rPr>
        <w:t xml:space="preserve">Балаев А.А. </w:t>
      </w:r>
      <w:r w:rsidRPr="00F846F9">
        <w:rPr>
          <w:sz w:val="28"/>
          <w:szCs w:val="28"/>
        </w:rPr>
        <w:t>[1]</w:t>
      </w:r>
      <w:r>
        <w:rPr>
          <w:sz w:val="28"/>
          <w:szCs w:val="28"/>
        </w:rPr>
        <w:t>, Смолкин А.М. [18</w:t>
      </w:r>
      <w:r w:rsidRPr="00F846F9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4050F5">
        <w:rPr>
          <w:color w:val="000000"/>
          <w:spacing w:val="1"/>
          <w:sz w:val="28"/>
          <w:szCs w:val="28"/>
        </w:rPr>
        <w:t>Д.Хаймз</w:t>
      </w:r>
      <w:r>
        <w:rPr>
          <w:color w:val="000000"/>
          <w:spacing w:val="1"/>
          <w:sz w:val="28"/>
          <w:szCs w:val="28"/>
        </w:rPr>
        <w:t xml:space="preserve">, </w:t>
      </w:r>
      <w:r w:rsidRPr="004050F5">
        <w:rPr>
          <w:color w:val="000000"/>
          <w:spacing w:val="11"/>
          <w:sz w:val="28"/>
          <w:szCs w:val="28"/>
        </w:rPr>
        <w:t>М.Н. Вятютневым</w:t>
      </w:r>
      <w:r>
        <w:rPr>
          <w:color w:val="000000"/>
          <w:spacing w:val="11"/>
          <w:sz w:val="28"/>
          <w:szCs w:val="28"/>
        </w:rPr>
        <w:t xml:space="preserve">, </w:t>
      </w:r>
      <w:r w:rsidRPr="004050F5">
        <w:rPr>
          <w:color w:val="000000"/>
          <w:spacing w:val="-1"/>
          <w:sz w:val="28"/>
          <w:szCs w:val="28"/>
        </w:rPr>
        <w:t xml:space="preserve">Ван Эком </w:t>
      </w:r>
      <w:r w:rsidRPr="004050F5">
        <w:rPr>
          <w:color w:val="000000"/>
          <w:spacing w:val="17"/>
          <w:sz w:val="28"/>
          <w:szCs w:val="28"/>
        </w:rPr>
        <w:t>(</w:t>
      </w:r>
      <w:r w:rsidRPr="004050F5">
        <w:rPr>
          <w:color w:val="000000"/>
          <w:spacing w:val="17"/>
          <w:sz w:val="28"/>
          <w:szCs w:val="28"/>
          <w:lang w:val="en-US"/>
        </w:rPr>
        <w:t>Van</w:t>
      </w:r>
      <w:r w:rsidRPr="004050F5">
        <w:rPr>
          <w:color w:val="000000"/>
          <w:spacing w:val="17"/>
          <w:sz w:val="28"/>
          <w:szCs w:val="28"/>
        </w:rPr>
        <w:t xml:space="preserve"> </w:t>
      </w:r>
      <w:r w:rsidRPr="004050F5">
        <w:rPr>
          <w:color w:val="000000"/>
          <w:spacing w:val="17"/>
          <w:sz w:val="28"/>
          <w:szCs w:val="28"/>
          <w:lang w:val="en-US"/>
        </w:rPr>
        <w:t>Ek</w:t>
      </w:r>
      <w:r w:rsidRPr="004050F5">
        <w:rPr>
          <w:color w:val="000000"/>
          <w:spacing w:val="17"/>
          <w:sz w:val="28"/>
          <w:szCs w:val="28"/>
        </w:rPr>
        <w:t>) [</w:t>
      </w:r>
      <w:r>
        <w:rPr>
          <w:color w:val="000000"/>
          <w:spacing w:val="17"/>
          <w:sz w:val="28"/>
          <w:szCs w:val="28"/>
        </w:rPr>
        <w:t>25</w:t>
      </w:r>
      <w:r w:rsidRPr="004050F5">
        <w:rPr>
          <w:color w:val="000000"/>
          <w:spacing w:val="17"/>
          <w:sz w:val="28"/>
          <w:szCs w:val="28"/>
        </w:rPr>
        <w:t>]</w:t>
      </w:r>
      <w:r>
        <w:rPr>
          <w:color w:val="000000"/>
          <w:spacing w:val="17"/>
          <w:sz w:val="28"/>
          <w:szCs w:val="28"/>
        </w:rPr>
        <w:t xml:space="preserve">, </w:t>
      </w:r>
      <w:r w:rsidRPr="004050F5">
        <w:rPr>
          <w:color w:val="000000"/>
          <w:sz w:val="28"/>
          <w:szCs w:val="28"/>
        </w:rPr>
        <w:t>Р.П. Мильруд [</w:t>
      </w:r>
      <w:r w:rsidRPr="00ED170B">
        <w:rPr>
          <w:color w:val="000000"/>
          <w:sz w:val="28"/>
          <w:szCs w:val="28"/>
        </w:rPr>
        <w:t>13</w:t>
      </w:r>
      <w:r w:rsidRPr="004050F5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99221B" w:rsidRPr="00A81916" w:rsidRDefault="0099221B" w:rsidP="00A81916">
      <w:pPr>
        <w:ind w:firstLine="708"/>
        <w:jc w:val="both"/>
      </w:pPr>
      <w:r>
        <w:rPr>
          <w:b/>
          <w:bCs/>
          <w:sz w:val="28"/>
          <w:szCs w:val="28"/>
        </w:rPr>
        <w:t>В</w:t>
      </w:r>
      <w:r w:rsidRPr="00B257B1">
        <w:rPr>
          <w:b/>
          <w:bCs/>
          <w:sz w:val="28"/>
          <w:szCs w:val="28"/>
        </w:rPr>
        <w:t xml:space="preserve"> процессе работы над темой рассматриваются понятия:</w:t>
      </w:r>
      <w:r w:rsidRPr="004D197C">
        <w:rPr>
          <w:sz w:val="28"/>
          <w:szCs w:val="28"/>
        </w:rPr>
        <w:t xml:space="preserve"> </w:t>
      </w:r>
      <w:r>
        <w:rPr>
          <w:sz w:val="28"/>
          <w:szCs w:val="28"/>
        </w:rPr>
        <w:t>иноязычная коммуникативная компетенция, коммуникативная компетенция, младший школьный возраст, активные методы обучения, арт-технологии, арт-терапия и арт-педагогика.</w:t>
      </w:r>
    </w:p>
    <w:p w:rsidR="0099221B" w:rsidRPr="00573407" w:rsidRDefault="0099221B" w:rsidP="0098792E">
      <w:pPr>
        <w:shd w:val="clear" w:color="auto" w:fill="FFFFFF"/>
        <w:ind w:firstLine="709"/>
        <w:jc w:val="both"/>
        <w:rPr>
          <w:sz w:val="28"/>
          <w:szCs w:val="28"/>
        </w:rPr>
      </w:pPr>
      <w:r w:rsidRPr="0098792E">
        <w:rPr>
          <w:b/>
          <w:bCs/>
          <w:sz w:val="28"/>
          <w:szCs w:val="28"/>
        </w:rPr>
        <w:t>Иноязычная коммуникативная компетенция</w:t>
      </w:r>
      <w:r>
        <w:rPr>
          <w:sz w:val="28"/>
          <w:szCs w:val="28"/>
        </w:rPr>
        <w:t xml:space="preserve"> - </w:t>
      </w:r>
      <w:r w:rsidRPr="00573407">
        <w:rPr>
          <w:sz w:val="28"/>
          <w:szCs w:val="28"/>
        </w:rPr>
        <w:t>способность и готовность осуществлять межличностное и межкультурное общение с носителями языка в заданных стандартом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программой пределах, что предусматривает сформированность языковой, речевой, социокультурной, компенсаторной и учебно-познавательной коммуникативной компетенции</w:t>
      </w:r>
      <w:r w:rsidRPr="00674F21">
        <w:rPr>
          <w:color w:val="000000"/>
          <w:spacing w:val="1"/>
          <w:sz w:val="28"/>
          <w:szCs w:val="28"/>
        </w:rPr>
        <w:t xml:space="preserve"> </w:t>
      </w:r>
      <w:r w:rsidRPr="004050F5">
        <w:rPr>
          <w:color w:val="000000"/>
          <w:spacing w:val="1"/>
          <w:sz w:val="28"/>
          <w:szCs w:val="28"/>
        </w:rPr>
        <w:t>[</w:t>
      </w:r>
      <w:r>
        <w:rPr>
          <w:color w:val="000000"/>
          <w:spacing w:val="1"/>
          <w:sz w:val="28"/>
          <w:szCs w:val="28"/>
        </w:rPr>
        <w:t>24</w:t>
      </w:r>
      <w:r w:rsidRPr="004050F5">
        <w:rPr>
          <w:color w:val="000000"/>
          <w:spacing w:val="1"/>
          <w:sz w:val="28"/>
          <w:szCs w:val="28"/>
        </w:rPr>
        <w:t>]</w:t>
      </w:r>
      <w:r>
        <w:rPr>
          <w:color w:val="000000"/>
          <w:spacing w:val="1"/>
          <w:sz w:val="28"/>
          <w:szCs w:val="28"/>
        </w:rPr>
        <w:t>.</w:t>
      </w:r>
    </w:p>
    <w:p w:rsidR="0099221B" w:rsidRPr="004050F5" w:rsidRDefault="0099221B" w:rsidP="00B86EE1">
      <w:pPr>
        <w:shd w:val="clear" w:color="auto" w:fill="FFFFFF"/>
        <w:ind w:firstLine="709"/>
        <w:jc w:val="both"/>
        <w:rPr>
          <w:sz w:val="28"/>
          <w:szCs w:val="28"/>
        </w:rPr>
      </w:pPr>
      <w:r w:rsidRPr="004050F5">
        <w:rPr>
          <w:color w:val="000000"/>
          <w:spacing w:val="1"/>
          <w:sz w:val="28"/>
          <w:szCs w:val="28"/>
        </w:rPr>
        <w:t xml:space="preserve">Впервые определение </w:t>
      </w:r>
      <w:r w:rsidRPr="004050F5">
        <w:rPr>
          <w:b/>
          <w:bCs/>
          <w:color w:val="000000"/>
          <w:spacing w:val="1"/>
          <w:sz w:val="28"/>
          <w:szCs w:val="28"/>
        </w:rPr>
        <w:t xml:space="preserve">коммуникативной компетенции </w:t>
      </w:r>
      <w:r w:rsidRPr="004050F5">
        <w:rPr>
          <w:color w:val="000000"/>
          <w:spacing w:val="1"/>
          <w:sz w:val="28"/>
          <w:szCs w:val="28"/>
        </w:rPr>
        <w:t>дал Д. Хаймз [</w:t>
      </w:r>
      <w:r>
        <w:rPr>
          <w:color w:val="000000"/>
          <w:spacing w:val="1"/>
          <w:sz w:val="28"/>
          <w:szCs w:val="28"/>
        </w:rPr>
        <w:t>24</w:t>
      </w:r>
      <w:r w:rsidRPr="004050F5">
        <w:rPr>
          <w:color w:val="000000"/>
          <w:spacing w:val="1"/>
          <w:sz w:val="28"/>
          <w:szCs w:val="28"/>
        </w:rPr>
        <w:t>]</w:t>
      </w:r>
      <w:r w:rsidRPr="004050F5">
        <w:rPr>
          <w:color w:val="000000"/>
          <w:spacing w:val="6"/>
          <w:sz w:val="28"/>
          <w:szCs w:val="28"/>
        </w:rPr>
        <w:t>, дополнив понятие «лингвистическая компетенция»</w:t>
      </w:r>
      <w:r w:rsidRPr="004050F5">
        <w:rPr>
          <w:color w:val="000000"/>
          <w:spacing w:val="1"/>
          <w:sz w:val="28"/>
          <w:szCs w:val="28"/>
        </w:rPr>
        <w:t xml:space="preserve">. Он утверждал, что высказыванию </w:t>
      </w:r>
      <w:r w:rsidRPr="004050F5">
        <w:rPr>
          <w:color w:val="000000"/>
          <w:spacing w:val="8"/>
          <w:sz w:val="28"/>
          <w:szCs w:val="28"/>
        </w:rPr>
        <w:t xml:space="preserve">присущи свои правила, которым подчиняются правила грамматики, и </w:t>
      </w:r>
      <w:r w:rsidRPr="004050F5">
        <w:rPr>
          <w:color w:val="000000"/>
          <w:sz w:val="28"/>
          <w:szCs w:val="28"/>
        </w:rPr>
        <w:t xml:space="preserve">усвоение которых обеспечивает способность пользоваться языком в процессе </w:t>
      </w:r>
      <w:r w:rsidRPr="004050F5">
        <w:rPr>
          <w:color w:val="000000"/>
          <w:spacing w:val="1"/>
          <w:sz w:val="28"/>
          <w:szCs w:val="28"/>
        </w:rPr>
        <w:t>коммуникации. А. Холлидей (</w:t>
      </w:r>
      <w:r w:rsidRPr="004050F5">
        <w:rPr>
          <w:color w:val="000000"/>
          <w:spacing w:val="1"/>
          <w:sz w:val="28"/>
          <w:szCs w:val="28"/>
          <w:lang w:val="en-US"/>
        </w:rPr>
        <w:t>A</w:t>
      </w:r>
      <w:r w:rsidRPr="004050F5">
        <w:rPr>
          <w:color w:val="000000"/>
          <w:spacing w:val="1"/>
          <w:sz w:val="28"/>
          <w:szCs w:val="28"/>
        </w:rPr>
        <w:t xml:space="preserve">. </w:t>
      </w:r>
      <w:r w:rsidRPr="004050F5">
        <w:rPr>
          <w:color w:val="000000"/>
          <w:spacing w:val="1"/>
          <w:sz w:val="28"/>
          <w:szCs w:val="28"/>
          <w:lang w:val="en-US"/>
        </w:rPr>
        <w:t>Holliday</w:t>
      </w:r>
      <w:r w:rsidRPr="004050F5">
        <w:rPr>
          <w:color w:val="000000"/>
          <w:spacing w:val="1"/>
          <w:sz w:val="28"/>
          <w:szCs w:val="28"/>
        </w:rPr>
        <w:t xml:space="preserve">) </w:t>
      </w:r>
      <w:r>
        <w:rPr>
          <w:color w:val="000000"/>
          <w:spacing w:val="1"/>
          <w:sz w:val="28"/>
          <w:szCs w:val="28"/>
        </w:rPr>
        <w:t>[23</w:t>
      </w:r>
      <w:r w:rsidRPr="004050F5">
        <w:rPr>
          <w:color w:val="000000"/>
          <w:spacing w:val="1"/>
          <w:sz w:val="28"/>
          <w:szCs w:val="28"/>
        </w:rPr>
        <w:t xml:space="preserve">] определяет коммуникативную </w:t>
      </w:r>
      <w:r w:rsidRPr="004050F5">
        <w:rPr>
          <w:color w:val="000000"/>
          <w:spacing w:val="9"/>
          <w:sz w:val="28"/>
          <w:szCs w:val="28"/>
        </w:rPr>
        <w:t xml:space="preserve">компетенцию как внутреннюю готовность и способность к речевому </w:t>
      </w:r>
      <w:r w:rsidRPr="004050F5">
        <w:rPr>
          <w:color w:val="000000"/>
          <w:spacing w:val="-3"/>
          <w:sz w:val="28"/>
          <w:szCs w:val="28"/>
        </w:rPr>
        <w:t>общению.</w:t>
      </w:r>
    </w:p>
    <w:p w:rsidR="0099221B" w:rsidRPr="004050F5" w:rsidRDefault="0099221B" w:rsidP="00B86EE1">
      <w:pPr>
        <w:shd w:val="clear" w:color="auto" w:fill="FFFFFF"/>
        <w:ind w:firstLine="709"/>
        <w:jc w:val="both"/>
        <w:rPr>
          <w:sz w:val="28"/>
          <w:szCs w:val="28"/>
        </w:rPr>
      </w:pPr>
      <w:r w:rsidRPr="004050F5">
        <w:rPr>
          <w:color w:val="000000"/>
          <w:spacing w:val="8"/>
          <w:sz w:val="28"/>
          <w:szCs w:val="28"/>
        </w:rPr>
        <w:t xml:space="preserve">В отечественной лингводидактике термин «коммуникативная </w:t>
      </w:r>
      <w:r w:rsidRPr="004050F5">
        <w:rPr>
          <w:color w:val="000000"/>
          <w:spacing w:val="11"/>
          <w:sz w:val="28"/>
          <w:szCs w:val="28"/>
        </w:rPr>
        <w:t>компетенция» был введен в научный обиход М.Н. Вятютневым [</w:t>
      </w:r>
      <w:r>
        <w:rPr>
          <w:color w:val="000000"/>
          <w:spacing w:val="11"/>
          <w:sz w:val="28"/>
          <w:szCs w:val="28"/>
        </w:rPr>
        <w:t>3</w:t>
      </w:r>
      <w:r w:rsidRPr="004050F5">
        <w:rPr>
          <w:color w:val="000000"/>
          <w:spacing w:val="11"/>
          <w:sz w:val="28"/>
          <w:szCs w:val="28"/>
        </w:rPr>
        <w:t xml:space="preserve">]. Он </w:t>
      </w:r>
      <w:r w:rsidRPr="004050F5">
        <w:rPr>
          <w:color w:val="000000"/>
          <w:spacing w:val="9"/>
          <w:sz w:val="28"/>
          <w:szCs w:val="28"/>
        </w:rPr>
        <w:t xml:space="preserve">предложил понимать коммуникативную компетенцию «как выбор и </w:t>
      </w:r>
      <w:r w:rsidRPr="004050F5">
        <w:rPr>
          <w:color w:val="000000"/>
          <w:spacing w:val="2"/>
          <w:sz w:val="28"/>
          <w:szCs w:val="28"/>
        </w:rPr>
        <w:t xml:space="preserve">реализацию программ речевого поведения в зависимости от способности </w:t>
      </w:r>
      <w:r w:rsidRPr="004050F5">
        <w:rPr>
          <w:color w:val="000000"/>
          <w:spacing w:val="1"/>
          <w:sz w:val="28"/>
          <w:szCs w:val="28"/>
        </w:rPr>
        <w:t xml:space="preserve">человека ориентироваться в той или иной обстановке общения; умение </w:t>
      </w:r>
      <w:r w:rsidRPr="004050F5">
        <w:rPr>
          <w:color w:val="000000"/>
          <w:sz w:val="28"/>
          <w:szCs w:val="28"/>
        </w:rPr>
        <w:t xml:space="preserve">классифицировать ситуации в зависимости от темы, задач, коммуникативных </w:t>
      </w:r>
      <w:r w:rsidRPr="004050F5">
        <w:rPr>
          <w:color w:val="000000"/>
          <w:spacing w:val="1"/>
          <w:sz w:val="28"/>
          <w:szCs w:val="28"/>
        </w:rPr>
        <w:t xml:space="preserve">установок, возникающих у учеников до беседы, а также во время беседы в </w:t>
      </w:r>
      <w:r w:rsidRPr="004050F5">
        <w:rPr>
          <w:color w:val="000000"/>
          <w:spacing w:val="8"/>
          <w:sz w:val="28"/>
          <w:szCs w:val="28"/>
        </w:rPr>
        <w:t>процессе взаимной адаптации». Н.И. Гез [</w:t>
      </w:r>
      <w:r>
        <w:rPr>
          <w:color w:val="000000"/>
          <w:spacing w:val="8"/>
          <w:sz w:val="28"/>
          <w:szCs w:val="28"/>
        </w:rPr>
        <w:t>4</w:t>
      </w:r>
      <w:r w:rsidRPr="004050F5">
        <w:rPr>
          <w:color w:val="000000"/>
          <w:spacing w:val="8"/>
          <w:sz w:val="28"/>
          <w:szCs w:val="28"/>
        </w:rPr>
        <w:t xml:space="preserve">], характеризуя сущность </w:t>
      </w:r>
      <w:r w:rsidRPr="004050F5">
        <w:rPr>
          <w:color w:val="000000"/>
          <w:spacing w:val="1"/>
          <w:sz w:val="28"/>
          <w:szCs w:val="28"/>
        </w:rPr>
        <w:t xml:space="preserve">коммуникативной компетенции, определяет ее «как способность правильно </w:t>
      </w:r>
      <w:r w:rsidRPr="004050F5">
        <w:rPr>
          <w:color w:val="000000"/>
          <w:spacing w:val="9"/>
          <w:sz w:val="28"/>
          <w:szCs w:val="28"/>
        </w:rPr>
        <w:t xml:space="preserve">использовать язык в разнообразных социально детерминированных </w:t>
      </w:r>
      <w:r w:rsidRPr="004050F5">
        <w:rPr>
          <w:color w:val="000000"/>
          <w:spacing w:val="1"/>
          <w:sz w:val="28"/>
          <w:szCs w:val="28"/>
        </w:rPr>
        <w:t xml:space="preserve">ситуациях». С точки зрения психологии общения анализирует понятие </w:t>
      </w:r>
      <w:r w:rsidRPr="004050F5">
        <w:rPr>
          <w:color w:val="000000"/>
          <w:sz w:val="28"/>
          <w:szCs w:val="28"/>
        </w:rPr>
        <w:t>коммуникативной компетенции И.Л. Зимняя [</w:t>
      </w:r>
      <w:r w:rsidRPr="00ED170B">
        <w:rPr>
          <w:color w:val="000000"/>
          <w:sz w:val="28"/>
          <w:szCs w:val="28"/>
        </w:rPr>
        <w:t>5</w:t>
      </w:r>
      <w:r w:rsidRPr="004050F5">
        <w:rPr>
          <w:color w:val="000000"/>
          <w:sz w:val="28"/>
          <w:szCs w:val="28"/>
        </w:rPr>
        <w:t xml:space="preserve">], рассматривающая ее в качестве «определенной цели-результата обучения языку», как «способность субъекта осуществлять речевую деятельность, реализуя речевое поведение, адекватное </w:t>
      </w:r>
      <w:r w:rsidRPr="004050F5">
        <w:rPr>
          <w:color w:val="000000"/>
          <w:spacing w:val="1"/>
          <w:sz w:val="28"/>
          <w:szCs w:val="28"/>
        </w:rPr>
        <w:t>по целит средствам и способам различным задачам и ситуациям общения».</w:t>
      </w:r>
    </w:p>
    <w:p w:rsidR="0099221B" w:rsidRPr="004050F5" w:rsidRDefault="0099221B" w:rsidP="00B86EE1">
      <w:pPr>
        <w:shd w:val="clear" w:color="auto" w:fill="FFFFFF"/>
        <w:ind w:firstLine="851"/>
        <w:jc w:val="both"/>
        <w:rPr>
          <w:sz w:val="28"/>
          <w:szCs w:val="28"/>
        </w:rPr>
      </w:pPr>
      <w:r w:rsidRPr="004050F5">
        <w:rPr>
          <w:color w:val="000000"/>
          <w:spacing w:val="-1"/>
          <w:sz w:val="28"/>
          <w:szCs w:val="28"/>
        </w:rPr>
        <w:t xml:space="preserve">В 1975г. описание коммуникативной компетенции было дано Ван Эком </w:t>
      </w:r>
      <w:r w:rsidRPr="004050F5">
        <w:rPr>
          <w:color w:val="000000"/>
          <w:spacing w:val="17"/>
          <w:sz w:val="28"/>
          <w:szCs w:val="28"/>
        </w:rPr>
        <w:t>(</w:t>
      </w:r>
      <w:r w:rsidRPr="004050F5">
        <w:rPr>
          <w:color w:val="000000"/>
          <w:spacing w:val="17"/>
          <w:sz w:val="28"/>
          <w:szCs w:val="28"/>
          <w:lang w:val="en-US"/>
        </w:rPr>
        <w:t>Van</w:t>
      </w:r>
      <w:r w:rsidRPr="004050F5">
        <w:rPr>
          <w:color w:val="000000"/>
          <w:spacing w:val="17"/>
          <w:sz w:val="28"/>
          <w:szCs w:val="28"/>
        </w:rPr>
        <w:t xml:space="preserve"> </w:t>
      </w:r>
      <w:r w:rsidRPr="004050F5">
        <w:rPr>
          <w:color w:val="000000"/>
          <w:spacing w:val="17"/>
          <w:sz w:val="28"/>
          <w:szCs w:val="28"/>
          <w:lang w:val="en-US"/>
        </w:rPr>
        <w:t>Ek</w:t>
      </w:r>
      <w:r w:rsidRPr="004050F5">
        <w:rPr>
          <w:color w:val="000000"/>
          <w:spacing w:val="17"/>
          <w:sz w:val="28"/>
          <w:szCs w:val="28"/>
        </w:rPr>
        <w:t>) [</w:t>
      </w:r>
      <w:r>
        <w:rPr>
          <w:color w:val="000000"/>
          <w:spacing w:val="17"/>
          <w:sz w:val="28"/>
          <w:szCs w:val="28"/>
        </w:rPr>
        <w:t>25</w:t>
      </w:r>
      <w:r w:rsidRPr="004050F5">
        <w:rPr>
          <w:color w:val="000000"/>
          <w:spacing w:val="17"/>
          <w:sz w:val="28"/>
          <w:szCs w:val="28"/>
        </w:rPr>
        <w:t xml:space="preserve">] на основе спецификаций Совета Европы. Он выделял </w:t>
      </w:r>
      <w:r w:rsidRPr="004050F5">
        <w:rPr>
          <w:color w:val="000000"/>
          <w:spacing w:val="-2"/>
          <w:sz w:val="28"/>
          <w:szCs w:val="28"/>
        </w:rPr>
        <w:t>дополнительно 6 субкомпетенций, а Д. Хаймс (</w:t>
      </w:r>
      <w:r w:rsidRPr="004050F5">
        <w:rPr>
          <w:color w:val="000000"/>
          <w:spacing w:val="-2"/>
          <w:sz w:val="28"/>
          <w:szCs w:val="28"/>
          <w:lang w:val="en-US"/>
        </w:rPr>
        <w:t>D</w:t>
      </w:r>
      <w:r w:rsidRPr="004050F5">
        <w:rPr>
          <w:color w:val="000000"/>
          <w:spacing w:val="-2"/>
          <w:sz w:val="28"/>
          <w:szCs w:val="28"/>
        </w:rPr>
        <w:t xml:space="preserve">. </w:t>
      </w:r>
      <w:r w:rsidRPr="004050F5">
        <w:rPr>
          <w:color w:val="000000"/>
          <w:spacing w:val="-2"/>
          <w:sz w:val="28"/>
          <w:szCs w:val="28"/>
          <w:lang w:val="en-US"/>
        </w:rPr>
        <w:t>Hymes</w:t>
      </w:r>
      <w:r w:rsidRPr="004050F5">
        <w:rPr>
          <w:color w:val="000000"/>
          <w:spacing w:val="-2"/>
          <w:sz w:val="28"/>
          <w:szCs w:val="28"/>
        </w:rPr>
        <w:t>) [</w:t>
      </w:r>
      <w:r>
        <w:rPr>
          <w:color w:val="000000"/>
          <w:spacing w:val="-2"/>
          <w:sz w:val="28"/>
          <w:szCs w:val="28"/>
        </w:rPr>
        <w:t>24] -</w:t>
      </w:r>
      <w:r w:rsidRPr="004050F5">
        <w:rPr>
          <w:color w:val="000000"/>
          <w:spacing w:val="-2"/>
          <w:sz w:val="28"/>
          <w:szCs w:val="28"/>
        </w:rPr>
        <w:t xml:space="preserve"> четыре.</w:t>
      </w:r>
    </w:p>
    <w:p w:rsidR="0099221B" w:rsidRPr="004050F5" w:rsidRDefault="0099221B" w:rsidP="00B86EE1">
      <w:pPr>
        <w:shd w:val="clear" w:color="auto" w:fill="FFFFFF"/>
        <w:ind w:firstLine="851"/>
        <w:jc w:val="both"/>
        <w:rPr>
          <w:sz w:val="28"/>
          <w:szCs w:val="28"/>
        </w:rPr>
      </w:pPr>
      <w:r w:rsidRPr="004050F5">
        <w:rPr>
          <w:color w:val="000000"/>
          <w:spacing w:val="3"/>
          <w:sz w:val="28"/>
          <w:szCs w:val="28"/>
        </w:rPr>
        <w:t xml:space="preserve">В современной методике определение коммуникативной компетенции </w:t>
      </w:r>
      <w:r w:rsidRPr="004050F5">
        <w:rPr>
          <w:color w:val="000000"/>
          <w:sz w:val="28"/>
          <w:szCs w:val="28"/>
        </w:rPr>
        <w:t>в широком смысле дает Р.П. Мильруд [</w:t>
      </w:r>
      <w:r w:rsidRPr="00ED170B">
        <w:rPr>
          <w:color w:val="000000"/>
          <w:sz w:val="28"/>
          <w:szCs w:val="28"/>
        </w:rPr>
        <w:t>13</w:t>
      </w:r>
      <w:r w:rsidRPr="004050F5">
        <w:rPr>
          <w:color w:val="000000"/>
          <w:sz w:val="28"/>
          <w:szCs w:val="28"/>
        </w:rPr>
        <w:t>], определяя её как «области успешного действия», которые существуют как:</w:t>
      </w:r>
    </w:p>
    <w:p w:rsidR="0099221B" w:rsidRPr="004050F5" w:rsidRDefault="0099221B" w:rsidP="00B86EE1">
      <w:pPr>
        <w:numPr>
          <w:ilvl w:val="0"/>
          <w:numId w:val="13"/>
        </w:numPr>
        <w:shd w:val="clear" w:color="auto" w:fill="FFFFFF"/>
        <w:tabs>
          <w:tab w:val="left" w:pos="500"/>
        </w:tabs>
        <w:ind w:left="0" w:firstLine="0"/>
        <w:rPr>
          <w:sz w:val="28"/>
          <w:szCs w:val="28"/>
        </w:rPr>
      </w:pPr>
      <w:r w:rsidRPr="004050F5">
        <w:rPr>
          <w:color w:val="000000"/>
          <w:spacing w:val="1"/>
          <w:sz w:val="28"/>
          <w:szCs w:val="28"/>
        </w:rPr>
        <w:t>знание предмета (способность извлекать язык из памяти);</w:t>
      </w:r>
    </w:p>
    <w:p w:rsidR="0099221B" w:rsidRPr="004050F5" w:rsidRDefault="0099221B" w:rsidP="00B86EE1">
      <w:pPr>
        <w:numPr>
          <w:ilvl w:val="0"/>
          <w:numId w:val="13"/>
        </w:numPr>
        <w:shd w:val="clear" w:color="auto" w:fill="FFFFFF"/>
        <w:tabs>
          <w:tab w:val="left" w:pos="500"/>
        </w:tabs>
        <w:ind w:left="0" w:firstLine="0"/>
        <w:rPr>
          <w:sz w:val="28"/>
          <w:szCs w:val="28"/>
        </w:rPr>
      </w:pPr>
      <w:r w:rsidRPr="004050F5">
        <w:rPr>
          <w:color w:val="000000"/>
          <w:spacing w:val="1"/>
          <w:sz w:val="28"/>
          <w:szCs w:val="28"/>
        </w:rPr>
        <w:t>коммуникативные умения (действия в ситуациях общения);</w:t>
      </w:r>
    </w:p>
    <w:p w:rsidR="0099221B" w:rsidRPr="004050F5" w:rsidRDefault="0099221B" w:rsidP="00B86EE1">
      <w:pPr>
        <w:shd w:val="clear" w:color="auto" w:fill="FFFFFF"/>
        <w:tabs>
          <w:tab w:val="left" w:pos="500"/>
        </w:tabs>
        <w:jc w:val="both"/>
        <w:rPr>
          <w:sz w:val="28"/>
          <w:szCs w:val="28"/>
        </w:rPr>
      </w:pPr>
      <w:r w:rsidRPr="004050F5">
        <w:rPr>
          <w:color w:val="000000"/>
          <w:spacing w:val="-11"/>
          <w:sz w:val="28"/>
          <w:szCs w:val="28"/>
        </w:rPr>
        <w:t>в)</w:t>
      </w:r>
      <w:r w:rsidRPr="004050F5">
        <w:rPr>
          <w:color w:val="000000"/>
          <w:sz w:val="28"/>
          <w:szCs w:val="28"/>
        </w:rPr>
        <w:tab/>
      </w:r>
      <w:r w:rsidRPr="004050F5">
        <w:rPr>
          <w:color w:val="000000"/>
          <w:sz w:val="28"/>
          <w:szCs w:val="28"/>
        </w:rPr>
        <w:tab/>
      </w:r>
      <w:r w:rsidRPr="004050F5">
        <w:rPr>
          <w:color w:val="000000"/>
          <w:spacing w:val="5"/>
          <w:sz w:val="28"/>
          <w:szCs w:val="28"/>
        </w:rPr>
        <w:t xml:space="preserve">применение вне школы (эффективное использование английского </w:t>
      </w:r>
      <w:r w:rsidRPr="004050F5">
        <w:rPr>
          <w:color w:val="000000"/>
          <w:spacing w:val="-4"/>
          <w:sz w:val="28"/>
          <w:szCs w:val="28"/>
        </w:rPr>
        <w:t>языка).</w:t>
      </w:r>
    </w:p>
    <w:p w:rsidR="0099221B" w:rsidRPr="004050F5" w:rsidRDefault="0099221B" w:rsidP="00B86EE1">
      <w:pPr>
        <w:shd w:val="clear" w:color="auto" w:fill="FFFFFF"/>
        <w:ind w:firstLine="851"/>
        <w:jc w:val="both"/>
        <w:rPr>
          <w:sz w:val="28"/>
          <w:szCs w:val="28"/>
        </w:rPr>
      </w:pPr>
      <w:r w:rsidRPr="004050F5">
        <w:rPr>
          <w:color w:val="000000"/>
          <w:spacing w:val="1"/>
          <w:sz w:val="28"/>
          <w:szCs w:val="28"/>
        </w:rPr>
        <w:t>Р. Мильруд [</w:t>
      </w:r>
      <w:r w:rsidRPr="00ED170B">
        <w:rPr>
          <w:color w:val="000000"/>
          <w:spacing w:val="1"/>
          <w:sz w:val="28"/>
          <w:szCs w:val="28"/>
        </w:rPr>
        <w:t>14</w:t>
      </w:r>
      <w:r w:rsidRPr="004050F5">
        <w:rPr>
          <w:color w:val="000000"/>
          <w:spacing w:val="1"/>
          <w:sz w:val="28"/>
          <w:szCs w:val="28"/>
        </w:rPr>
        <w:t xml:space="preserve">] выделяет 5 компонентов коммуникативной компетенции: </w:t>
      </w:r>
      <w:r w:rsidRPr="004050F5">
        <w:rPr>
          <w:color w:val="000000"/>
          <w:spacing w:val="7"/>
          <w:sz w:val="28"/>
          <w:szCs w:val="28"/>
        </w:rPr>
        <w:t xml:space="preserve">лингвистический, дискурсный, прагматический, стратегический и </w:t>
      </w:r>
      <w:r w:rsidRPr="004050F5">
        <w:rPr>
          <w:color w:val="000000"/>
          <w:sz w:val="28"/>
          <w:szCs w:val="28"/>
        </w:rPr>
        <w:t xml:space="preserve">социокультурный. Одним  из важнейших аспектов является то, что </w:t>
      </w:r>
      <w:r w:rsidRPr="004050F5">
        <w:rPr>
          <w:color w:val="000000"/>
          <w:spacing w:val="-1"/>
          <w:sz w:val="28"/>
          <w:szCs w:val="28"/>
        </w:rPr>
        <w:t xml:space="preserve">коммуникативная компетенция формируется во всех видах речевой </w:t>
      </w:r>
      <w:r w:rsidRPr="004050F5">
        <w:rPr>
          <w:color w:val="000000"/>
          <w:spacing w:val="1"/>
          <w:sz w:val="28"/>
          <w:szCs w:val="28"/>
        </w:rPr>
        <w:t>деятельности - аудировании, говорении, чтении и письме.</w:t>
      </w:r>
    </w:p>
    <w:p w:rsidR="0099221B" w:rsidRPr="003875CA" w:rsidRDefault="0099221B" w:rsidP="003875CA">
      <w:pPr>
        <w:ind w:firstLine="708"/>
        <w:jc w:val="both"/>
        <w:rPr>
          <w:color w:val="000000"/>
          <w:sz w:val="28"/>
          <w:szCs w:val="28"/>
        </w:rPr>
      </w:pPr>
      <w:r w:rsidRPr="00573407">
        <w:rPr>
          <w:sz w:val="28"/>
          <w:szCs w:val="28"/>
        </w:rPr>
        <w:t>Для формировани</w:t>
      </w:r>
      <w:r>
        <w:rPr>
          <w:sz w:val="28"/>
          <w:szCs w:val="28"/>
        </w:rPr>
        <w:t>я коммуникативной компетенции целесообразно использовать</w:t>
      </w:r>
      <w:r w:rsidRPr="00573407">
        <w:rPr>
          <w:sz w:val="28"/>
          <w:szCs w:val="28"/>
        </w:rPr>
        <w:t xml:space="preserve"> активные методы обучения.</w:t>
      </w:r>
      <w:r w:rsidRPr="003B67AA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Pr="0057340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основываются</w:t>
      </w:r>
      <w:r w:rsidRPr="00573407">
        <w:rPr>
          <w:sz w:val="28"/>
          <w:szCs w:val="28"/>
        </w:rPr>
        <w:t xml:space="preserve"> на экспериментально установленных фактах о том, что в памяти человека запечатлевается (при прочих равных условиях) до 90% того, что он делает, до 50% того, что он видит, и только 10% того, что он слышит. Следовательно, наиболее эффективная форма обучения должна основываться на активном включении </w:t>
      </w:r>
      <w:r>
        <w:rPr>
          <w:sz w:val="28"/>
          <w:szCs w:val="28"/>
        </w:rPr>
        <w:t xml:space="preserve">учащегося </w:t>
      </w:r>
      <w:r w:rsidRPr="00573407">
        <w:rPr>
          <w:sz w:val="28"/>
          <w:szCs w:val="28"/>
        </w:rPr>
        <w:t xml:space="preserve">в соответствующее действие. Эти данные показывают </w:t>
      </w:r>
      <w:r w:rsidRPr="003875CA">
        <w:rPr>
          <w:sz w:val="28"/>
          <w:szCs w:val="28"/>
        </w:rPr>
        <w:t>целесообразность использования активных методов обучения.</w:t>
      </w:r>
      <w:r w:rsidRPr="003875CA">
        <w:rPr>
          <w:color w:val="000000"/>
          <w:sz w:val="28"/>
          <w:szCs w:val="28"/>
        </w:rPr>
        <w:t xml:space="preserve"> </w:t>
      </w:r>
    </w:p>
    <w:p w:rsidR="0099221B" w:rsidRPr="003875CA" w:rsidRDefault="0099221B" w:rsidP="003875CA">
      <w:pPr>
        <w:shd w:val="clear" w:color="auto" w:fill="FFFFFF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3875CA">
        <w:rPr>
          <w:spacing w:val="1"/>
          <w:sz w:val="28"/>
          <w:szCs w:val="28"/>
        </w:rPr>
        <w:t xml:space="preserve">Активные методы обучения - совокупность педагогических действий </w:t>
      </w:r>
      <w:r w:rsidRPr="003875CA">
        <w:rPr>
          <w:spacing w:val="17"/>
          <w:sz w:val="28"/>
          <w:szCs w:val="28"/>
        </w:rPr>
        <w:t xml:space="preserve">и приемов, мотивирующих обучающихся к самостоятельному, </w:t>
      </w:r>
      <w:r w:rsidRPr="003875CA">
        <w:rPr>
          <w:spacing w:val="16"/>
          <w:sz w:val="28"/>
          <w:szCs w:val="28"/>
        </w:rPr>
        <w:t xml:space="preserve">инициативному и творческому усвоению материала в процессе </w:t>
      </w:r>
      <w:r w:rsidRPr="003875CA">
        <w:rPr>
          <w:sz w:val="28"/>
          <w:szCs w:val="28"/>
        </w:rPr>
        <w:t xml:space="preserve">познавательной деятельности </w:t>
      </w:r>
      <w:r w:rsidRPr="003875CA">
        <w:rPr>
          <w:color w:val="000000"/>
          <w:sz w:val="28"/>
          <w:szCs w:val="28"/>
        </w:rPr>
        <w:t>[26].</w:t>
      </w:r>
    </w:p>
    <w:p w:rsidR="0099221B" w:rsidRPr="003875CA" w:rsidRDefault="0099221B" w:rsidP="003875CA">
      <w:pPr>
        <w:ind w:firstLine="708"/>
        <w:jc w:val="both"/>
        <w:rPr>
          <w:color w:val="0000FF"/>
          <w:sz w:val="28"/>
          <w:szCs w:val="28"/>
        </w:rPr>
      </w:pPr>
      <w:r w:rsidRPr="003875CA">
        <w:rPr>
          <w:sz w:val="28"/>
          <w:szCs w:val="28"/>
        </w:rPr>
        <w:t xml:space="preserve">Идеи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дисциплину. К родоначальникам идей активизации относят Я. А. Коменского[7], Ж.-Ж. Руссо[7], К. Д. Ушинского [21], и других. Свой вклад в развитие активных методов обучения внесли Балаев А.А. [1], Смолкин А.М. [18] и др. </w:t>
      </w:r>
    </w:p>
    <w:p w:rsidR="0099221B" w:rsidRPr="003875CA" w:rsidRDefault="0099221B" w:rsidP="003875CA">
      <w:pPr>
        <w:pStyle w:val="a-t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5CA">
        <w:rPr>
          <w:sz w:val="28"/>
          <w:szCs w:val="28"/>
        </w:rPr>
        <w:t xml:space="preserve">В младшем школьном возрасте происходит бурное развитие всех познавательных процессов. Основываясь на гуманистическом подходе, арт - технологии преследует единую цель - гармоничное развитие ребенка, расширение возможностей его социальной адаптации посредством искусства снятие эмоционального напряжения. </w:t>
      </w:r>
    </w:p>
    <w:p w:rsidR="0099221B" w:rsidRPr="003875CA" w:rsidRDefault="0099221B" w:rsidP="003875CA">
      <w:pPr>
        <w:pStyle w:val="a-t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5CA">
        <w:rPr>
          <w:sz w:val="28"/>
          <w:szCs w:val="28"/>
        </w:rPr>
        <w:t xml:space="preserve">Арт-технология - наиболее древняя естественная форма изменения эмоционального состояния, которой многие люди пользуются , чтобы снять психическое напряжение, успокоиться, сосредоточиться. Искусству принадлежит роль естественного проводника переживаний или симптомов и всё это независимо от возраста, пола, чувств. </w:t>
      </w:r>
    </w:p>
    <w:p w:rsidR="0099221B" w:rsidRPr="003875CA" w:rsidRDefault="0099221B" w:rsidP="003875CA">
      <w:pPr>
        <w:jc w:val="both"/>
        <w:rPr>
          <w:sz w:val="28"/>
          <w:szCs w:val="28"/>
        </w:rPr>
      </w:pPr>
      <w:r w:rsidRPr="003875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75CA">
        <w:rPr>
          <w:color w:val="000000"/>
          <w:sz w:val="28"/>
          <w:szCs w:val="28"/>
          <w:shd w:val="clear" w:color="auto" w:fill="FFFFFF"/>
        </w:rPr>
        <w:t>Арт-технология – это обучение интеллектуальной деятельности средствами художественного творчества. Искусство помогает осваивать сложный учебный материал, являясь не целью, а только средством познания. Решая поставленную познавательную задачу, учащийся выбирает способы исполнения своей роли, в соответствии с определёнными правилами. При этом у него остаётся достаточно свободы, чтобы импровизировать, выдумывать, выбирать.</w:t>
      </w:r>
    </w:p>
    <w:p w:rsidR="0099221B" w:rsidRPr="003875CA" w:rsidRDefault="0099221B" w:rsidP="003875CA">
      <w:pPr>
        <w:ind w:firstLine="708"/>
        <w:jc w:val="both"/>
        <w:rPr>
          <w:sz w:val="28"/>
          <w:szCs w:val="28"/>
        </w:rPr>
      </w:pPr>
      <w:r w:rsidRPr="003875CA">
        <w:rPr>
          <w:color w:val="000000"/>
          <w:sz w:val="28"/>
          <w:szCs w:val="28"/>
          <w:shd w:val="clear" w:color="auto" w:fill="FFFFFF"/>
        </w:rPr>
        <w:t>Арт-технологии включают в себя арт-терапия и арт-педагогику.</w:t>
      </w:r>
    </w:p>
    <w:p w:rsidR="0099221B" w:rsidRPr="003875CA" w:rsidRDefault="0099221B" w:rsidP="003875CA">
      <w:pPr>
        <w:ind w:firstLine="708"/>
        <w:jc w:val="both"/>
        <w:rPr>
          <w:color w:val="000000"/>
          <w:sz w:val="28"/>
          <w:szCs w:val="28"/>
        </w:rPr>
      </w:pPr>
      <w:r w:rsidRPr="003875CA">
        <w:rPr>
          <w:color w:val="000000"/>
          <w:sz w:val="28"/>
          <w:szCs w:val="28"/>
        </w:rPr>
        <w:t>Арт-педагогика в широком смысле рассматривает ученика как личность, стремящуюся к самореализации и самоопределению, выстраивая взаимодействие с ним на основе субъектно-субъектных отношений.</w:t>
      </w:r>
    </w:p>
    <w:p w:rsidR="0099221B" w:rsidRDefault="0099221B" w:rsidP="003875C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875CA">
        <w:rPr>
          <w:color w:val="000000"/>
          <w:sz w:val="28"/>
          <w:szCs w:val="28"/>
          <w:shd w:val="clear" w:color="auto" w:fill="FFFFFF"/>
        </w:rPr>
        <w:t xml:space="preserve">Образовательные технологии в артпедагогике направлены на решение задач художественного развития ребенка, облегчение процесса учения, мыслительной деятельности. Основным методом в артпедагогике является проблемно-диалоговый метод, который ориентирован на развитие духовно-личностной сферы ребенка, нравственное воспитание, формирование этического и эстетического иммунитета. Основа данного метода - диалог, предполагающий не просто поочередный обмен информацией, а совместный поиск общих позиций. </w:t>
      </w:r>
    </w:p>
    <w:p w:rsidR="0099221B" w:rsidRPr="003875CA" w:rsidRDefault="0099221B" w:rsidP="003875C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3875CA">
        <w:rPr>
          <w:color w:val="000000"/>
          <w:sz w:val="28"/>
          <w:szCs w:val="28"/>
          <w:shd w:val="clear" w:color="auto" w:fill="FFFFFF"/>
        </w:rPr>
        <w:t>ермин «арт-терапия» - означает исцеление посредством творчества с целью выражения человеком своего психо-эмоционального состояния.</w:t>
      </w:r>
    </w:p>
    <w:p w:rsidR="0099221B" w:rsidRPr="003875CA" w:rsidRDefault="0099221B" w:rsidP="003875CA">
      <w:pPr>
        <w:ind w:firstLine="708"/>
        <w:jc w:val="both"/>
        <w:rPr>
          <w:sz w:val="28"/>
          <w:szCs w:val="28"/>
        </w:rPr>
      </w:pPr>
      <w:r w:rsidRPr="003875CA">
        <w:rPr>
          <w:color w:val="000000"/>
          <w:sz w:val="28"/>
          <w:szCs w:val="28"/>
          <w:shd w:val="clear" w:color="auto" w:fill="FFFFFF"/>
        </w:rPr>
        <w:t>Основоположником российской школы арт-терапи, по праву, можно считать Александра Ивановича Копытина.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5CA">
        <w:rPr>
          <w:color w:val="000000"/>
          <w:sz w:val="28"/>
          <w:szCs w:val="28"/>
          <w:shd w:val="clear" w:color="auto" w:fill="FFFFFF"/>
        </w:rPr>
        <w:t>В его разработках целью применения арт-терапии в образовании является: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5CA">
        <w:rPr>
          <w:color w:val="000000"/>
          <w:sz w:val="28"/>
          <w:szCs w:val="28"/>
          <w:shd w:val="clear" w:color="auto" w:fill="FFFFFF"/>
        </w:rPr>
        <w:t>сохранение или восстановление здоровья учащихся и их адаптация к условиям образовательного учреждения.</w:t>
      </w:r>
    </w:p>
    <w:p w:rsidR="0099221B" w:rsidRPr="003875CA" w:rsidRDefault="0099221B" w:rsidP="003875CA">
      <w:pPr>
        <w:shd w:val="clear" w:color="auto" w:fill="FFFFFF"/>
        <w:ind w:firstLine="709"/>
        <w:jc w:val="both"/>
        <w:rPr>
          <w:sz w:val="28"/>
          <w:szCs w:val="28"/>
        </w:rPr>
      </w:pPr>
      <w:r w:rsidRPr="003875CA">
        <w:rPr>
          <w:color w:val="000000"/>
          <w:sz w:val="28"/>
          <w:szCs w:val="28"/>
          <w:shd w:val="clear" w:color="auto" w:fill="FFFFFF"/>
        </w:rPr>
        <w:t>Арт-терапия рассматривается как совокупность методик, построенных на применении разных видов искусства и имеет такие формы: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875CA">
        <w:rPr>
          <w:sz w:val="28"/>
          <w:szCs w:val="28"/>
        </w:rPr>
        <w:t>изотерапия (воздействие средствами искусства: рисованием, лепкой, декоративно - прикладным искусством);</w:t>
      </w:r>
      <w:r>
        <w:rPr>
          <w:sz w:val="28"/>
          <w:szCs w:val="28"/>
        </w:rPr>
        <w:t xml:space="preserve"> </w:t>
      </w:r>
      <w:r w:rsidRPr="003875CA">
        <w:rPr>
          <w:sz w:val="28"/>
          <w:szCs w:val="28"/>
        </w:rPr>
        <w:t>имаготерапия (воздействие через образ, драматизацию, театрализацию);</w:t>
      </w:r>
      <w:r>
        <w:rPr>
          <w:sz w:val="28"/>
          <w:szCs w:val="28"/>
        </w:rPr>
        <w:t xml:space="preserve"> </w:t>
      </w:r>
      <w:r w:rsidRPr="003875CA">
        <w:rPr>
          <w:sz w:val="28"/>
          <w:szCs w:val="28"/>
        </w:rPr>
        <w:t>музыкотерапия (воздействие через восприятие музыки).</w:t>
      </w:r>
    </w:p>
    <w:p w:rsidR="0099221B" w:rsidRPr="003875CA" w:rsidRDefault="0099221B" w:rsidP="003875CA">
      <w:pPr>
        <w:shd w:val="clear" w:color="auto" w:fill="FFFFFF"/>
        <w:ind w:firstLine="709"/>
        <w:jc w:val="both"/>
        <w:rPr>
          <w:sz w:val="28"/>
          <w:szCs w:val="28"/>
        </w:rPr>
      </w:pPr>
      <w:r w:rsidRPr="003875CA">
        <w:rPr>
          <w:sz w:val="28"/>
          <w:szCs w:val="28"/>
        </w:rPr>
        <w:t>К арт - технологиям обучения английскому языку относятся:</w:t>
      </w:r>
    </w:p>
    <w:p w:rsidR="0099221B" w:rsidRPr="003875CA" w:rsidRDefault="0099221B" w:rsidP="003875CA">
      <w:pPr>
        <w:shd w:val="clear" w:color="auto" w:fill="FFFFFF"/>
        <w:jc w:val="both"/>
        <w:rPr>
          <w:sz w:val="28"/>
          <w:szCs w:val="28"/>
        </w:rPr>
      </w:pPr>
      <w:r w:rsidRPr="003875CA">
        <w:rPr>
          <w:sz w:val="28"/>
          <w:szCs w:val="28"/>
        </w:rPr>
        <w:t>- средства иллюстративной наглядности (фотографии, картины, карикатуры, диаграммы, коллаж, слайды);</w:t>
      </w:r>
    </w:p>
    <w:p w:rsidR="0099221B" w:rsidRPr="003875CA" w:rsidRDefault="0099221B" w:rsidP="003875CA">
      <w:pPr>
        <w:shd w:val="clear" w:color="auto" w:fill="FFFFFF"/>
        <w:jc w:val="both"/>
        <w:rPr>
          <w:sz w:val="28"/>
          <w:szCs w:val="28"/>
        </w:rPr>
      </w:pPr>
      <w:r w:rsidRPr="003875CA">
        <w:rPr>
          <w:sz w:val="28"/>
          <w:szCs w:val="28"/>
        </w:rPr>
        <w:t>- сказки, песни, рифмовки, пословицы, скороговорки, стихи, игры;</w:t>
      </w:r>
    </w:p>
    <w:p w:rsidR="0099221B" w:rsidRPr="003875CA" w:rsidRDefault="0099221B" w:rsidP="003875CA">
      <w:pPr>
        <w:shd w:val="clear" w:color="auto" w:fill="FFFFFF"/>
        <w:jc w:val="both"/>
        <w:rPr>
          <w:sz w:val="28"/>
          <w:szCs w:val="28"/>
        </w:rPr>
      </w:pPr>
      <w:r w:rsidRPr="003875CA">
        <w:rPr>
          <w:sz w:val="28"/>
          <w:szCs w:val="28"/>
        </w:rPr>
        <w:t>- театральные постановки, танец, рисование.</w:t>
      </w:r>
    </w:p>
    <w:p w:rsidR="0099221B" w:rsidRPr="003875CA" w:rsidRDefault="0099221B" w:rsidP="003875CA">
      <w:pPr>
        <w:shd w:val="clear" w:color="auto" w:fill="FFFFFF"/>
        <w:ind w:firstLine="709"/>
        <w:jc w:val="both"/>
        <w:rPr>
          <w:sz w:val="28"/>
          <w:szCs w:val="28"/>
        </w:rPr>
      </w:pPr>
      <w:r w:rsidRPr="003875CA">
        <w:rPr>
          <w:sz w:val="28"/>
          <w:szCs w:val="28"/>
        </w:rPr>
        <w:t xml:space="preserve">Как видно из определений, арт - технологии и арт - терапия очень взаимосвязаны между собой. Их элементы можно интегрировать в различных образовательных областях. </w:t>
      </w:r>
    </w:p>
    <w:p w:rsidR="0099221B" w:rsidRPr="00573407" w:rsidRDefault="0099221B" w:rsidP="0041224A">
      <w:pPr>
        <w:shd w:val="clear" w:color="auto" w:fill="FFFFFF"/>
        <w:jc w:val="center"/>
        <w:rPr>
          <w:sz w:val="28"/>
          <w:szCs w:val="28"/>
        </w:rPr>
      </w:pPr>
      <w:r w:rsidRPr="003875CA">
        <w:rPr>
          <w:spacing w:val="-2"/>
          <w:sz w:val="28"/>
          <w:szCs w:val="28"/>
        </w:rPr>
        <w:br w:type="page"/>
      </w:r>
      <w:r w:rsidRPr="00573407">
        <w:rPr>
          <w:b/>
          <w:bCs/>
          <w:spacing w:val="-2"/>
          <w:sz w:val="28"/>
          <w:szCs w:val="28"/>
        </w:rPr>
        <w:t xml:space="preserve">РАЗДЕЛ  </w:t>
      </w:r>
      <w:r w:rsidRPr="00573407">
        <w:rPr>
          <w:b/>
          <w:bCs/>
          <w:spacing w:val="-2"/>
          <w:sz w:val="28"/>
          <w:szCs w:val="28"/>
          <w:lang w:val="en-US"/>
        </w:rPr>
        <w:t>II</w:t>
      </w:r>
      <w:r w:rsidRPr="00573407">
        <w:rPr>
          <w:b/>
          <w:bCs/>
          <w:spacing w:val="-2"/>
          <w:sz w:val="28"/>
          <w:szCs w:val="28"/>
        </w:rPr>
        <w:t>. ТЕХНОЛОГИЯ ОПЫТА</w:t>
      </w:r>
    </w:p>
    <w:p w:rsidR="0099221B" w:rsidRPr="00573407" w:rsidRDefault="0099221B" w:rsidP="009677E5">
      <w:pPr>
        <w:shd w:val="clear" w:color="auto" w:fill="FFFFFF"/>
        <w:ind w:right="-71" w:firstLine="709"/>
        <w:jc w:val="center"/>
      </w:pPr>
    </w:p>
    <w:p w:rsidR="0099221B" w:rsidRDefault="0099221B" w:rsidP="009677E5">
      <w:pPr>
        <w:shd w:val="clear" w:color="auto" w:fill="FFFFFF"/>
        <w:ind w:right="-71" w:firstLine="709"/>
        <w:jc w:val="both"/>
        <w:rPr>
          <w:spacing w:val="7"/>
          <w:sz w:val="28"/>
          <w:szCs w:val="28"/>
        </w:rPr>
      </w:pPr>
      <w:r>
        <w:rPr>
          <w:spacing w:val="1"/>
          <w:sz w:val="28"/>
          <w:szCs w:val="28"/>
        </w:rPr>
        <w:t xml:space="preserve">Основная </w:t>
      </w:r>
      <w:r w:rsidRPr="006308BB">
        <w:rPr>
          <w:b/>
          <w:bCs/>
          <w:spacing w:val="1"/>
          <w:sz w:val="28"/>
          <w:szCs w:val="28"/>
        </w:rPr>
        <w:t>цель работы</w:t>
      </w:r>
      <w:r w:rsidRPr="00573407">
        <w:rPr>
          <w:spacing w:val="1"/>
          <w:sz w:val="28"/>
          <w:szCs w:val="28"/>
        </w:rPr>
        <w:t xml:space="preserve"> автора опыта </w:t>
      </w:r>
      <w:r>
        <w:rPr>
          <w:spacing w:val="1"/>
          <w:sz w:val="28"/>
          <w:szCs w:val="28"/>
        </w:rPr>
        <w:t>-</w:t>
      </w:r>
      <w:r w:rsidRPr="0057340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создание психолого - педагогических</w:t>
      </w:r>
      <w:r w:rsidRPr="00573407">
        <w:rPr>
          <w:spacing w:val="1"/>
          <w:sz w:val="28"/>
          <w:szCs w:val="28"/>
        </w:rPr>
        <w:t xml:space="preserve"> условий для </w:t>
      </w:r>
      <w:r w:rsidRPr="00573407">
        <w:rPr>
          <w:spacing w:val="7"/>
          <w:sz w:val="28"/>
          <w:szCs w:val="28"/>
        </w:rPr>
        <w:t xml:space="preserve">формирования </w:t>
      </w:r>
      <w:r>
        <w:rPr>
          <w:spacing w:val="7"/>
          <w:sz w:val="28"/>
          <w:szCs w:val="28"/>
        </w:rPr>
        <w:t xml:space="preserve">иноязычной </w:t>
      </w:r>
      <w:r w:rsidRPr="00573407">
        <w:rPr>
          <w:spacing w:val="7"/>
          <w:sz w:val="28"/>
          <w:szCs w:val="28"/>
        </w:rPr>
        <w:t>коммуникативной компетенции</w:t>
      </w:r>
      <w:r>
        <w:rPr>
          <w:spacing w:val="7"/>
          <w:sz w:val="28"/>
          <w:szCs w:val="28"/>
        </w:rPr>
        <w:t xml:space="preserve"> учащихся начальной школы посредством </w:t>
      </w:r>
      <w:r w:rsidRPr="00573407">
        <w:rPr>
          <w:sz w:val="28"/>
          <w:szCs w:val="28"/>
        </w:rPr>
        <w:t xml:space="preserve">арт - </w:t>
      </w:r>
      <w:r>
        <w:rPr>
          <w:sz w:val="28"/>
          <w:szCs w:val="28"/>
        </w:rPr>
        <w:t>технологий</w:t>
      </w:r>
      <w:r>
        <w:rPr>
          <w:spacing w:val="7"/>
          <w:sz w:val="28"/>
          <w:szCs w:val="28"/>
        </w:rPr>
        <w:t>.</w:t>
      </w:r>
    </w:p>
    <w:p w:rsidR="0099221B" w:rsidRDefault="0099221B" w:rsidP="009677E5">
      <w:pPr>
        <w:shd w:val="clear" w:color="auto" w:fill="FFFFFF"/>
        <w:ind w:right="-71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Задачи опыта:</w:t>
      </w:r>
    </w:p>
    <w:p w:rsidR="0099221B" w:rsidRDefault="0099221B" w:rsidP="00E13CD6">
      <w:pPr>
        <w:pStyle w:val="ListParagraph"/>
        <w:numPr>
          <w:ilvl w:val="0"/>
          <w:numId w:val="48"/>
        </w:numPr>
        <w:shd w:val="clear" w:color="auto" w:fill="FFFFFF"/>
        <w:tabs>
          <w:tab w:val="left" w:pos="600"/>
        </w:tabs>
        <w:ind w:left="0" w:right="-71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11FF6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методической литературы.</w:t>
      </w:r>
    </w:p>
    <w:p w:rsidR="0099221B" w:rsidRPr="00D62167" w:rsidRDefault="0099221B" w:rsidP="00E13CD6">
      <w:pPr>
        <w:pStyle w:val="ListParagraph"/>
        <w:numPr>
          <w:ilvl w:val="0"/>
          <w:numId w:val="48"/>
        </w:numPr>
        <w:shd w:val="clear" w:color="auto" w:fill="FFFFFF"/>
        <w:tabs>
          <w:tab w:val="left" w:pos="600"/>
        </w:tabs>
        <w:ind w:left="0" w:right="-7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арт – технологий и овладение ими </w:t>
      </w:r>
      <w:r w:rsidRPr="00D62167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использования на уроках английского языка и во внеурочной деятельности.</w:t>
      </w:r>
    </w:p>
    <w:p w:rsidR="0099221B" w:rsidRPr="00D62167" w:rsidRDefault="0099221B" w:rsidP="00E13CD6">
      <w:pPr>
        <w:pStyle w:val="ListParagraph"/>
        <w:numPr>
          <w:ilvl w:val="0"/>
          <w:numId w:val="48"/>
        </w:numPr>
        <w:shd w:val="clear" w:color="auto" w:fill="FFFFFF"/>
        <w:tabs>
          <w:tab w:val="left" w:pos="600"/>
        </w:tabs>
        <w:ind w:left="0" w:right="-71" w:firstLine="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Разработка уроков и внеклассных мероприятий с использованием арт-технологий.</w:t>
      </w:r>
    </w:p>
    <w:p w:rsidR="0099221B" w:rsidRPr="00811FF6" w:rsidRDefault="0099221B" w:rsidP="00E13CD6">
      <w:pPr>
        <w:pStyle w:val="ListParagraph"/>
        <w:numPr>
          <w:ilvl w:val="0"/>
          <w:numId w:val="48"/>
        </w:numPr>
        <w:shd w:val="clear" w:color="auto" w:fill="FFFFFF"/>
        <w:tabs>
          <w:tab w:val="left" w:pos="600"/>
        </w:tabs>
        <w:ind w:left="0" w:right="-71" w:firstLine="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Диагностика о готовности и сформированности коммуникативной</w:t>
      </w:r>
      <w:r w:rsidRPr="00D62167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компетентности</w:t>
      </w:r>
      <w:r>
        <w:rPr>
          <w:sz w:val="28"/>
          <w:szCs w:val="28"/>
        </w:rPr>
        <w:t>.</w:t>
      </w:r>
    </w:p>
    <w:p w:rsidR="0099221B" w:rsidRPr="00573407" w:rsidRDefault="0099221B" w:rsidP="00B578D3">
      <w:pPr>
        <w:shd w:val="clear" w:color="auto" w:fill="FFFFFF"/>
        <w:spacing w:before="5"/>
        <w:ind w:right="-71" w:firstLine="708"/>
        <w:jc w:val="both"/>
      </w:pPr>
      <w:r w:rsidRPr="00573407">
        <w:rPr>
          <w:spacing w:val="5"/>
          <w:sz w:val="28"/>
          <w:szCs w:val="28"/>
        </w:rPr>
        <w:t xml:space="preserve">В процессе реализации цели решаются следующие </w:t>
      </w:r>
      <w:r w:rsidRPr="00573407">
        <w:rPr>
          <w:sz w:val="28"/>
          <w:szCs w:val="28"/>
        </w:rPr>
        <w:t xml:space="preserve">практические </w:t>
      </w:r>
      <w:r w:rsidRPr="00811FF6">
        <w:rPr>
          <w:sz w:val="28"/>
          <w:szCs w:val="28"/>
        </w:rPr>
        <w:t>задачи:</w:t>
      </w:r>
    </w:p>
    <w:p w:rsidR="0099221B" w:rsidRPr="00573407" w:rsidRDefault="0099221B" w:rsidP="00E13CD6">
      <w:pPr>
        <w:numPr>
          <w:ilvl w:val="0"/>
          <w:numId w:val="14"/>
        </w:numPr>
        <w:shd w:val="clear" w:color="auto" w:fill="FFFFFF"/>
        <w:tabs>
          <w:tab w:val="left" w:pos="1435"/>
        </w:tabs>
        <w:spacing w:before="5"/>
        <w:ind w:right="-71"/>
        <w:jc w:val="both"/>
        <w:rPr>
          <w:spacing w:val="-15"/>
          <w:sz w:val="28"/>
          <w:szCs w:val="28"/>
        </w:rPr>
      </w:pPr>
      <w:r w:rsidRPr="00573407">
        <w:rPr>
          <w:spacing w:val="3"/>
          <w:sz w:val="28"/>
          <w:szCs w:val="28"/>
        </w:rPr>
        <w:t xml:space="preserve">Формирование </w:t>
      </w:r>
      <w:r>
        <w:rPr>
          <w:spacing w:val="3"/>
          <w:sz w:val="28"/>
          <w:szCs w:val="28"/>
        </w:rPr>
        <w:t xml:space="preserve">лингвистического компонента, </w:t>
      </w:r>
      <w:r w:rsidRPr="00573407">
        <w:rPr>
          <w:spacing w:val="7"/>
          <w:sz w:val="28"/>
          <w:szCs w:val="28"/>
        </w:rPr>
        <w:t>то есть</w:t>
      </w:r>
      <w:r w:rsidRPr="00573407">
        <w:rPr>
          <w:spacing w:val="3"/>
          <w:sz w:val="28"/>
          <w:szCs w:val="28"/>
        </w:rPr>
        <w:t xml:space="preserve"> усвоение </w:t>
      </w:r>
      <w:r w:rsidRPr="00573407">
        <w:rPr>
          <w:sz w:val="28"/>
          <w:szCs w:val="28"/>
        </w:rPr>
        <w:t>системы сведений об изучаемом языке.</w:t>
      </w:r>
    </w:p>
    <w:p w:rsidR="0099221B" w:rsidRPr="00573407" w:rsidRDefault="0099221B" w:rsidP="00E13CD6">
      <w:pPr>
        <w:numPr>
          <w:ilvl w:val="0"/>
          <w:numId w:val="14"/>
        </w:numPr>
        <w:shd w:val="clear" w:color="auto" w:fill="FFFFFF"/>
        <w:tabs>
          <w:tab w:val="left" w:pos="1435"/>
        </w:tabs>
        <w:spacing w:before="5"/>
        <w:ind w:right="-71"/>
        <w:jc w:val="both"/>
        <w:rPr>
          <w:spacing w:val="-15"/>
          <w:sz w:val="28"/>
          <w:szCs w:val="28"/>
        </w:rPr>
      </w:pPr>
      <w:r w:rsidRPr="00573407">
        <w:rPr>
          <w:spacing w:val="6"/>
          <w:sz w:val="28"/>
          <w:szCs w:val="28"/>
        </w:rPr>
        <w:t>Формирование коммуникативных умени</w:t>
      </w:r>
      <w:r>
        <w:rPr>
          <w:spacing w:val="6"/>
          <w:sz w:val="28"/>
          <w:szCs w:val="28"/>
        </w:rPr>
        <w:t>й как способности</w:t>
      </w:r>
      <w:r w:rsidRPr="00573407">
        <w:rPr>
          <w:spacing w:val="6"/>
          <w:sz w:val="28"/>
          <w:szCs w:val="28"/>
        </w:rPr>
        <w:t xml:space="preserve"> </w:t>
      </w:r>
      <w:r w:rsidRPr="00573407">
        <w:rPr>
          <w:spacing w:val="1"/>
          <w:sz w:val="28"/>
          <w:szCs w:val="28"/>
        </w:rPr>
        <w:t>правильно излагать свою мысль и адекватно воспринимать информацию от партнеров по общению.</w:t>
      </w:r>
    </w:p>
    <w:p w:rsidR="0099221B" w:rsidRPr="00573407" w:rsidRDefault="0099221B" w:rsidP="00E13CD6">
      <w:pPr>
        <w:numPr>
          <w:ilvl w:val="0"/>
          <w:numId w:val="14"/>
        </w:numPr>
        <w:shd w:val="clear" w:color="auto" w:fill="FFFFFF"/>
        <w:tabs>
          <w:tab w:val="left" w:pos="1435"/>
        </w:tabs>
        <w:spacing w:before="5"/>
        <w:ind w:right="-71"/>
        <w:jc w:val="both"/>
        <w:rPr>
          <w:spacing w:val="-14"/>
          <w:sz w:val="28"/>
          <w:szCs w:val="28"/>
        </w:rPr>
      </w:pPr>
      <w:r w:rsidRPr="00573407">
        <w:rPr>
          <w:spacing w:val="2"/>
          <w:sz w:val="28"/>
          <w:szCs w:val="28"/>
        </w:rPr>
        <w:t>Формиров</w:t>
      </w:r>
      <w:r>
        <w:rPr>
          <w:spacing w:val="2"/>
          <w:sz w:val="28"/>
          <w:szCs w:val="28"/>
        </w:rPr>
        <w:t>ание информационного компонента</w:t>
      </w:r>
      <w:r w:rsidRPr="00573407">
        <w:rPr>
          <w:spacing w:val="2"/>
          <w:sz w:val="28"/>
          <w:szCs w:val="28"/>
        </w:rPr>
        <w:t xml:space="preserve"> как комплекса метапредметных умений.</w:t>
      </w:r>
    </w:p>
    <w:p w:rsidR="0099221B" w:rsidRPr="00573407" w:rsidRDefault="0099221B" w:rsidP="00E13CD6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700"/>
        </w:tabs>
        <w:spacing w:before="5"/>
        <w:ind w:left="0" w:right="-71"/>
        <w:jc w:val="both"/>
      </w:pPr>
      <w:r w:rsidRPr="00635915">
        <w:rPr>
          <w:sz w:val="28"/>
          <w:szCs w:val="28"/>
        </w:rPr>
        <w:t xml:space="preserve">Формирование прагматической составляющей  как </w:t>
      </w:r>
      <w:r w:rsidRPr="00635915">
        <w:rPr>
          <w:rFonts w:ascii="TimesNewRomanPSMT" w:hAnsi="TimesNewRomanPSMT" w:cs="TimesNewRomanPSMT"/>
          <w:sz w:val="28"/>
          <w:szCs w:val="28"/>
        </w:rPr>
        <w:t>интерпретации речевых актов с учетом ситуативной отнесенности высказывания и социокультурного контекста.</w:t>
      </w:r>
    </w:p>
    <w:p w:rsidR="0099221B" w:rsidRPr="00573407" w:rsidRDefault="0099221B" w:rsidP="009677E5">
      <w:pPr>
        <w:widowControl/>
        <w:shd w:val="clear" w:color="auto" w:fill="FFFFFF"/>
        <w:tabs>
          <w:tab w:val="left" w:pos="709"/>
        </w:tabs>
        <w:spacing w:before="5"/>
        <w:ind w:right="-71"/>
        <w:jc w:val="both"/>
      </w:pPr>
      <w:r w:rsidRPr="00E10E01">
        <w:rPr>
          <w:rFonts w:ascii="TimesNewRomanPSMT" w:hAnsi="TimesNewRomanPSMT" w:cs="TimesNewRomanPSMT"/>
          <w:sz w:val="28"/>
          <w:szCs w:val="28"/>
        </w:rPr>
        <w:tab/>
      </w:r>
      <w:r w:rsidRPr="00573407">
        <w:rPr>
          <w:spacing w:val="4"/>
          <w:sz w:val="28"/>
          <w:szCs w:val="28"/>
        </w:rPr>
        <w:t xml:space="preserve">Именно применение активных методов обучения идеально отвечает </w:t>
      </w:r>
      <w:r w:rsidRPr="00573407">
        <w:rPr>
          <w:spacing w:val="-1"/>
          <w:sz w:val="28"/>
          <w:szCs w:val="28"/>
        </w:rPr>
        <w:t xml:space="preserve">целям формирования коммуникативной компетенции. Условием </w:t>
      </w:r>
      <w:r w:rsidRPr="00573407">
        <w:rPr>
          <w:spacing w:val="1"/>
          <w:sz w:val="28"/>
          <w:szCs w:val="28"/>
        </w:rPr>
        <w:t>формирования коммуникативной компетенции является опыт успешных коммуникативных действий</w:t>
      </w:r>
      <w:r>
        <w:rPr>
          <w:spacing w:val="1"/>
          <w:sz w:val="28"/>
          <w:szCs w:val="28"/>
        </w:rPr>
        <w:t xml:space="preserve"> учащихся, при этом</w:t>
      </w:r>
      <w:r w:rsidRPr="0057340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73407">
        <w:rPr>
          <w:sz w:val="28"/>
          <w:szCs w:val="28"/>
        </w:rPr>
        <w:t xml:space="preserve">своение </w:t>
      </w:r>
      <w:r w:rsidRPr="00573407">
        <w:rPr>
          <w:spacing w:val="6"/>
          <w:sz w:val="28"/>
          <w:szCs w:val="28"/>
        </w:rPr>
        <w:t xml:space="preserve">информации является побочным продуктом деятельности учащегося, в </w:t>
      </w:r>
      <w:r w:rsidRPr="00573407">
        <w:rPr>
          <w:sz w:val="28"/>
          <w:szCs w:val="28"/>
        </w:rPr>
        <w:t>которую его вовлекает учитель.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Система взаимодействия «ученик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учитель», складывающаяся при использовании активных методов обучения представлена ниже.</w:t>
      </w:r>
    </w:p>
    <w:p w:rsidR="0099221B" w:rsidRPr="00573407" w:rsidRDefault="0099221B" w:rsidP="009677E5">
      <w:pPr>
        <w:jc w:val="both"/>
        <w:rPr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836"/>
        <w:gridCol w:w="4111"/>
      </w:tblGrid>
      <w:tr w:rsidR="0099221B" w:rsidRPr="00573407">
        <w:tc>
          <w:tcPr>
            <w:tcW w:w="5529" w:type="dxa"/>
            <w:gridSpan w:val="2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Система действий учителя </w:t>
            </w:r>
          </w:p>
        </w:tc>
        <w:tc>
          <w:tcPr>
            <w:tcW w:w="4111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Система действий учащихся</w:t>
            </w:r>
          </w:p>
        </w:tc>
      </w:tr>
      <w:tr w:rsidR="0099221B" w:rsidRPr="00573407">
        <w:tc>
          <w:tcPr>
            <w:tcW w:w="2693" w:type="dxa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Педагогические действия учителя</w:t>
            </w:r>
          </w:p>
        </w:tc>
        <w:tc>
          <w:tcPr>
            <w:tcW w:w="2836" w:type="dxa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Педагогические приемы</w:t>
            </w:r>
          </w:p>
        </w:tc>
        <w:tc>
          <w:tcPr>
            <w:tcW w:w="4111" w:type="dxa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Деятельность учащихся</w:t>
            </w:r>
          </w:p>
        </w:tc>
      </w:tr>
      <w:tr w:rsidR="0099221B" w:rsidRPr="00573407">
        <w:tc>
          <w:tcPr>
            <w:tcW w:w="2693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Способствует целеполаганию.</w:t>
            </w:r>
          </w:p>
        </w:tc>
        <w:tc>
          <w:tcPr>
            <w:tcW w:w="2836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«вызов» в форме картинки, общение со сказочным персонажем, отрывок из музыкального произведения</w:t>
            </w:r>
          </w:p>
        </w:tc>
        <w:tc>
          <w:tcPr>
            <w:tcW w:w="4111" w:type="dxa"/>
            <w:vAlign w:val="center"/>
          </w:tcPr>
          <w:p w:rsidR="0099221B" w:rsidRPr="00573407" w:rsidRDefault="0099221B" w:rsidP="00BD2733">
            <w:pPr>
              <w:pStyle w:val="NormalWeb"/>
              <w:spacing w:before="0" w:beforeAutospacing="0" w:after="0" w:afterAutospacing="0"/>
              <w:ind w:hanging="2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Определяют цель урока, занятия</w:t>
            </w:r>
          </w:p>
          <w:p w:rsidR="0099221B" w:rsidRPr="00573407" w:rsidRDefault="0099221B" w:rsidP="00BD2733">
            <w:pPr>
              <w:pStyle w:val="NormalWeb"/>
              <w:spacing w:before="0" w:beforeAutospacing="0" w:after="0" w:afterAutospacing="0"/>
              <w:ind w:hanging="2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Определяют задачи урока, занятия</w:t>
            </w:r>
          </w:p>
          <w:p w:rsidR="0099221B" w:rsidRPr="00573407" w:rsidRDefault="0099221B" w:rsidP="00BD2733">
            <w:pPr>
              <w:pStyle w:val="NormalWeb"/>
              <w:spacing w:before="0" w:beforeAutospacing="0" w:after="0" w:afterAutospacing="0"/>
              <w:ind w:hanging="2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Строят план урока, занятия</w:t>
            </w:r>
          </w:p>
        </w:tc>
      </w:tr>
      <w:tr w:rsidR="0099221B" w:rsidRPr="00573407">
        <w:tc>
          <w:tcPr>
            <w:tcW w:w="2693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Организовывает работу в команде.</w:t>
            </w:r>
          </w:p>
        </w:tc>
        <w:tc>
          <w:tcPr>
            <w:tcW w:w="2836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содержательных и организационных условий в классе (группе) с применением активных методов обучения.</w:t>
            </w:r>
          </w:p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Сотрудничают.</w:t>
            </w:r>
          </w:p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Обучают друг друга.</w:t>
            </w:r>
          </w:p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Самостоятельно создают алгоритм деятельности при работе в парах и группах.</w:t>
            </w:r>
          </w:p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9221B" w:rsidRPr="00573407">
        <w:tc>
          <w:tcPr>
            <w:tcW w:w="2693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Организовывает поиск рационального способа решения коммуникативной задачи.</w:t>
            </w:r>
          </w:p>
        </w:tc>
        <w:tc>
          <w:tcPr>
            <w:tcW w:w="2836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Примеры  выполнения</w:t>
            </w:r>
          </w:p>
        </w:tc>
        <w:tc>
          <w:tcPr>
            <w:tcW w:w="4111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Решают коммуникативную задачу.</w:t>
            </w:r>
          </w:p>
        </w:tc>
      </w:tr>
      <w:tr w:rsidR="0099221B" w:rsidRPr="00573407">
        <w:tc>
          <w:tcPr>
            <w:tcW w:w="2693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Обеспечивает благоприятные условия презентации  результатов.</w:t>
            </w:r>
          </w:p>
        </w:tc>
        <w:tc>
          <w:tcPr>
            <w:tcW w:w="2836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ание</w:t>
            </w:r>
            <w:r w:rsidRPr="00126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доброжелательной атмосферы.</w:t>
            </w:r>
          </w:p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Опоры для говорения.</w:t>
            </w:r>
          </w:p>
        </w:tc>
        <w:tc>
          <w:tcPr>
            <w:tcW w:w="4111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Представляют результаты выполнения коммуникативного задания. </w:t>
            </w:r>
          </w:p>
        </w:tc>
      </w:tr>
      <w:tr w:rsidR="0099221B" w:rsidRPr="00573407">
        <w:trPr>
          <w:trHeight w:val="1239"/>
        </w:trPr>
        <w:tc>
          <w:tcPr>
            <w:tcW w:w="2693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Организовывает само- и взаимооценивание.</w:t>
            </w:r>
          </w:p>
        </w:tc>
        <w:tc>
          <w:tcPr>
            <w:tcW w:w="2836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Четкие стандарты и критерии оценивания </w:t>
            </w:r>
          </w:p>
        </w:tc>
        <w:tc>
          <w:tcPr>
            <w:tcW w:w="4111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Оценивают себя и сверстников, используют слова «верно» и «неверно».</w:t>
            </w:r>
          </w:p>
        </w:tc>
      </w:tr>
      <w:tr w:rsidR="0099221B" w:rsidRPr="00573407">
        <w:trPr>
          <w:trHeight w:val="1239"/>
        </w:trPr>
        <w:tc>
          <w:tcPr>
            <w:tcW w:w="2693" w:type="dxa"/>
          </w:tcPr>
          <w:p w:rsidR="0099221B" w:rsidRPr="00573407" w:rsidRDefault="0099221B" w:rsidP="009677E5">
            <w:pPr>
              <w:pStyle w:val="NormalWeb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Контролирует усвоение,  проводит рефлексию (подведение итогов занятия).</w:t>
            </w:r>
          </w:p>
        </w:tc>
        <w:tc>
          <w:tcPr>
            <w:tcW w:w="2836" w:type="dxa"/>
          </w:tcPr>
          <w:p w:rsidR="0099221B" w:rsidRPr="00573407" w:rsidRDefault="0099221B" w:rsidP="009677E5">
            <w:pPr>
              <w:pStyle w:val="NormalWeb"/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99221B" w:rsidRPr="00573407" w:rsidRDefault="0099221B" w:rsidP="009677E5">
            <w:pPr>
              <w:pStyle w:val="NormalWeb"/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Анализируют   свою работу, делают  выводы, обсуждают  допущенные ошибки.</w:t>
            </w:r>
          </w:p>
        </w:tc>
      </w:tr>
      <w:tr w:rsidR="0099221B" w:rsidRPr="00573407">
        <w:tc>
          <w:tcPr>
            <w:tcW w:w="2693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Помогает сформулировать цели дальнейшей деятельности с опорой на достигнутые результаты.</w:t>
            </w:r>
          </w:p>
        </w:tc>
        <w:tc>
          <w:tcPr>
            <w:tcW w:w="2836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9221B" w:rsidRPr="00573407" w:rsidRDefault="0099221B" w:rsidP="009677E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34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Ставят цели дальнейшей деятельности с опорой на достигнутые результаты. </w:t>
            </w:r>
          </w:p>
        </w:tc>
      </w:tr>
    </w:tbl>
    <w:p w:rsidR="0099221B" w:rsidRPr="00FF34C3" w:rsidRDefault="0099221B" w:rsidP="00FF34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подобрал и разработал ряд </w:t>
      </w:r>
      <w:r w:rsidRPr="00573407">
        <w:rPr>
          <w:sz w:val="28"/>
          <w:szCs w:val="28"/>
        </w:rPr>
        <w:t>терапевтических методик</w:t>
      </w:r>
      <w:r>
        <w:rPr>
          <w:sz w:val="28"/>
          <w:szCs w:val="28"/>
        </w:rPr>
        <w:t xml:space="preserve">, </w:t>
      </w:r>
      <w:r w:rsidRPr="00FF34C3">
        <w:rPr>
          <w:sz w:val="28"/>
          <w:szCs w:val="28"/>
        </w:rPr>
        <w:t>использовал их на уроках и во внеурочной деятельности.</w:t>
      </w:r>
    </w:p>
    <w:p w:rsidR="0099221B" w:rsidRPr="00FF34C3" w:rsidRDefault="0099221B" w:rsidP="00FF34C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F34C3">
        <w:rPr>
          <w:color w:val="000000"/>
          <w:sz w:val="28"/>
          <w:szCs w:val="28"/>
          <w:shd w:val="clear" w:color="auto" w:fill="FFFFFF"/>
        </w:rPr>
        <w:t>Структура и содержание артурока многовариантны, т.к. каждый ребенок приходит на занятия со своим багажом знаний, следовательно, образовательное пространство, содержание, методы, технологии создаются не только педагогом, но и учащимися.</w:t>
      </w:r>
    </w:p>
    <w:p w:rsidR="0099221B" w:rsidRPr="008B7534" w:rsidRDefault="0099221B" w:rsidP="00FF34C3">
      <w:pPr>
        <w:shd w:val="clear" w:color="auto" w:fill="FFFFFF"/>
        <w:ind w:firstLine="709"/>
        <w:jc w:val="both"/>
        <w:rPr>
          <w:sz w:val="28"/>
          <w:szCs w:val="28"/>
        </w:rPr>
      </w:pPr>
      <w:r w:rsidRPr="00FF34C3">
        <w:rPr>
          <w:sz w:val="28"/>
          <w:szCs w:val="28"/>
        </w:rPr>
        <w:t xml:space="preserve">Применение арт - терапевтических методик в 1 классе на занятиях в кружке «Занимательный английский» включает в себя </w:t>
      </w:r>
      <w:hyperlink r:id="rId7" w:tooltip="Рисование мыльными пузырями. Мастер-класс" w:history="1">
        <w:r w:rsidRPr="00FF34C3">
          <w:rPr>
            <w:sz w:val="28"/>
            <w:szCs w:val="28"/>
            <w:bdr w:val="none" w:sz="0" w:space="0" w:color="auto" w:frame="1"/>
          </w:rPr>
          <w:t>рисунки в технике «Мыльные пузыри»</w:t>
        </w:r>
      </w:hyperlink>
      <w:r w:rsidRPr="00FF34C3">
        <w:rPr>
          <w:sz w:val="28"/>
          <w:szCs w:val="28"/>
        </w:rPr>
        <w:t>, «Волшебные ладошки» ,</w:t>
      </w:r>
      <w:r>
        <w:rPr>
          <w:sz w:val="28"/>
          <w:szCs w:val="28"/>
        </w:rPr>
        <w:t xml:space="preserve">  рисование ватными палочками, использование природного материала.</w:t>
      </w:r>
    </w:p>
    <w:p w:rsidR="0099221B" w:rsidRPr="00573407" w:rsidRDefault="0099221B" w:rsidP="00FF34C3">
      <w:pPr>
        <w:shd w:val="clear" w:color="auto" w:fill="FFFFFF"/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Приведем примеры работы в 1 классе.1) Тема занятия «Животные». Учитель готовит для каждой группы учащихся стаканы с разноцветным мыльным  раствором и листы белой бумаги. Учитель: А сейчас давайте пофантазируем</w:t>
      </w:r>
      <w:r w:rsidRPr="00573407">
        <w:rPr>
          <w:b/>
          <w:bCs/>
          <w:sz w:val="28"/>
          <w:szCs w:val="28"/>
        </w:rPr>
        <w:t xml:space="preserve">. </w:t>
      </w:r>
      <w:r w:rsidRPr="00573407">
        <w:rPr>
          <w:sz w:val="28"/>
          <w:szCs w:val="28"/>
        </w:rPr>
        <w:t xml:space="preserve">Давайте сделаем необычных животных. </w:t>
      </w:r>
      <w:r w:rsidRPr="00573407">
        <w:rPr>
          <w:sz w:val="28"/>
          <w:szCs w:val="28"/>
          <w:lang w:val="en-US"/>
        </w:rPr>
        <w:t>Make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bubbles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and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tell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about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your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animal</w:t>
      </w:r>
      <w:r w:rsidRPr="00573407">
        <w:rPr>
          <w:sz w:val="28"/>
          <w:szCs w:val="28"/>
        </w:rPr>
        <w:t>. Надуйте мыльные пузыри на лист бумаги. Подумайте, на какое  животное похоже изображение на вашем листе. Дорисуйте карандашом. Расскажите друзьям о своем любимом животном.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  <w:lang w:val="en-US"/>
        </w:rPr>
        <w:t>T</w:t>
      </w:r>
      <w:r w:rsidRPr="00573407">
        <w:rPr>
          <w:sz w:val="28"/>
          <w:szCs w:val="28"/>
        </w:rPr>
        <w:t>: Представители от каждой группы выйдут к доске и презентуют результаты своей работы.</w:t>
      </w:r>
      <w:r w:rsidRPr="00573407">
        <w:rPr>
          <w:sz w:val="28"/>
          <w:szCs w:val="28"/>
          <w:lang w:val="en-US"/>
        </w:rPr>
        <w:t>P</w:t>
      </w:r>
      <w:r w:rsidRPr="00573407">
        <w:rPr>
          <w:sz w:val="28"/>
          <w:szCs w:val="28"/>
        </w:rPr>
        <w:t xml:space="preserve">1, </w:t>
      </w:r>
      <w:r w:rsidRPr="00573407">
        <w:rPr>
          <w:sz w:val="28"/>
          <w:szCs w:val="28"/>
          <w:lang w:val="en-US"/>
        </w:rPr>
        <w:t>P</w:t>
      </w:r>
      <w:r w:rsidRPr="00573407">
        <w:rPr>
          <w:sz w:val="28"/>
          <w:szCs w:val="28"/>
        </w:rPr>
        <w:t xml:space="preserve">2, </w:t>
      </w:r>
      <w:r w:rsidRPr="00573407">
        <w:rPr>
          <w:sz w:val="28"/>
          <w:szCs w:val="28"/>
          <w:lang w:val="en-US"/>
        </w:rPr>
        <w:t>P</w:t>
      </w:r>
      <w:r w:rsidRPr="00573407">
        <w:rPr>
          <w:sz w:val="28"/>
          <w:szCs w:val="28"/>
        </w:rPr>
        <w:t xml:space="preserve">3, </w:t>
      </w:r>
      <w:r w:rsidRPr="00573407">
        <w:rPr>
          <w:sz w:val="28"/>
          <w:szCs w:val="28"/>
          <w:lang w:val="en-US"/>
        </w:rPr>
        <w:t>P</w:t>
      </w:r>
      <w:r w:rsidRPr="00573407">
        <w:rPr>
          <w:sz w:val="28"/>
          <w:szCs w:val="28"/>
        </w:rPr>
        <w:t xml:space="preserve">4, </w:t>
      </w:r>
      <w:r w:rsidRPr="00573407">
        <w:rPr>
          <w:sz w:val="28"/>
          <w:szCs w:val="28"/>
          <w:lang w:val="en-US"/>
        </w:rPr>
        <w:t>P</w:t>
      </w:r>
      <w:r w:rsidRPr="00573407">
        <w:rPr>
          <w:sz w:val="28"/>
          <w:szCs w:val="28"/>
        </w:rPr>
        <w:t>5.</w:t>
      </w:r>
    </w:p>
    <w:p w:rsidR="0099221B" w:rsidRPr="00573407" w:rsidRDefault="0099221B" w:rsidP="009677E5">
      <w:pPr>
        <w:ind w:firstLine="709"/>
        <w:rPr>
          <w:sz w:val="28"/>
          <w:szCs w:val="28"/>
          <w:lang w:val="en-US"/>
        </w:rPr>
      </w:pPr>
      <w:r w:rsidRPr="00573407">
        <w:rPr>
          <w:sz w:val="28"/>
          <w:szCs w:val="28"/>
          <w:lang w:val="en-US"/>
        </w:rPr>
        <w:t>P1: I have got  a dog. My dog is big. My dog is brown. My dog can run.  I like my dog.</w:t>
      </w:r>
    </w:p>
    <w:p w:rsidR="0099221B" w:rsidRPr="003868FD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3868FD">
        <w:rPr>
          <w:sz w:val="28"/>
          <w:szCs w:val="28"/>
          <w:lang w:val="en-US"/>
        </w:rPr>
        <w:t xml:space="preserve">2) </w:t>
      </w:r>
      <w:r w:rsidRPr="00573407">
        <w:rPr>
          <w:sz w:val="28"/>
          <w:szCs w:val="28"/>
        </w:rPr>
        <w:t>Тема</w:t>
      </w:r>
      <w:r w:rsidRPr="003868FD">
        <w:rPr>
          <w:sz w:val="28"/>
          <w:szCs w:val="28"/>
          <w:lang w:val="en-US"/>
        </w:rPr>
        <w:t xml:space="preserve"> </w:t>
      </w:r>
      <w:r w:rsidRPr="00573407">
        <w:rPr>
          <w:sz w:val="28"/>
          <w:szCs w:val="28"/>
        </w:rPr>
        <w:t>занятия</w:t>
      </w:r>
      <w:r w:rsidRPr="003868FD">
        <w:rPr>
          <w:sz w:val="28"/>
          <w:szCs w:val="28"/>
          <w:lang w:val="en-US"/>
        </w:rPr>
        <w:t xml:space="preserve"> «</w:t>
      </w:r>
      <w:r w:rsidRPr="00573407">
        <w:rPr>
          <w:sz w:val="28"/>
          <w:szCs w:val="28"/>
        </w:rPr>
        <w:t>Животные</w:t>
      </w:r>
      <w:r w:rsidRPr="003868FD">
        <w:rPr>
          <w:sz w:val="28"/>
          <w:szCs w:val="28"/>
          <w:lang w:val="en-US"/>
        </w:rPr>
        <w:t>».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DB7185">
        <w:rPr>
          <w:sz w:val="28"/>
          <w:szCs w:val="28"/>
          <w:lang w:val="en-US"/>
        </w:rPr>
        <w:t xml:space="preserve"> </w:t>
      </w:r>
      <w:r w:rsidRPr="00573407">
        <w:rPr>
          <w:sz w:val="28"/>
          <w:szCs w:val="28"/>
          <w:lang w:val="en-US"/>
        </w:rPr>
        <w:t>T</w:t>
      </w:r>
      <w:r w:rsidRPr="00DB7185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Do you like to draw?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</w:t>
      </w:r>
      <w:r w:rsidRPr="0057340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Yes, we do.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DB7185">
        <w:rPr>
          <w:sz w:val="28"/>
          <w:szCs w:val="28"/>
          <w:lang w:val="en-US"/>
        </w:rPr>
        <w:t xml:space="preserve"> </w:t>
      </w:r>
      <w:r w:rsidRPr="00573407">
        <w:rPr>
          <w:sz w:val="28"/>
          <w:szCs w:val="28"/>
          <w:lang w:val="en-US"/>
        </w:rPr>
        <w:t>T</w:t>
      </w:r>
      <w:r w:rsidRPr="00DB7185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like</w:t>
      </w: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draw a horse. And you?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573407">
        <w:rPr>
          <w:sz w:val="28"/>
          <w:szCs w:val="28"/>
          <w:lang w:val="en-US"/>
        </w:rPr>
        <w:t>P1:</w:t>
      </w:r>
      <w:r>
        <w:rPr>
          <w:sz w:val="28"/>
          <w:szCs w:val="28"/>
          <w:lang w:val="en-US"/>
        </w:rPr>
        <w:t xml:space="preserve"> I like</w:t>
      </w: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draw a monkey.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573407">
        <w:rPr>
          <w:sz w:val="28"/>
          <w:szCs w:val="28"/>
          <w:lang w:val="en-US"/>
        </w:rPr>
        <w:t>T</w:t>
      </w:r>
      <w:r w:rsidRPr="00DB7185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What do</w:t>
      </w: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like to draw?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P2</w:t>
      </w:r>
      <w:r w:rsidRPr="00573407">
        <w:rPr>
          <w:sz w:val="28"/>
          <w:szCs w:val="28"/>
          <w:lang w:val="en-US"/>
        </w:rPr>
        <w:t>:</w:t>
      </w: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like</w:t>
      </w:r>
      <w:r w:rsidRPr="00DB71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draw a bear.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</w:rPr>
      </w:pPr>
      <w:r w:rsidRPr="003868FD">
        <w:rPr>
          <w:sz w:val="28"/>
          <w:szCs w:val="28"/>
          <w:lang w:val="en-US"/>
        </w:rPr>
        <w:t xml:space="preserve"> </w:t>
      </w:r>
      <w:r w:rsidRPr="00573407">
        <w:rPr>
          <w:sz w:val="28"/>
          <w:szCs w:val="28"/>
        </w:rPr>
        <w:t>Учитель:</w:t>
      </w:r>
      <w:r w:rsidRPr="00DB7185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А сейчас давайте</w:t>
      </w:r>
      <w:r>
        <w:rPr>
          <w:sz w:val="28"/>
          <w:szCs w:val="28"/>
        </w:rPr>
        <w:t xml:space="preserve"> выполним необычное задание. Обведите ладошку и превратите ее в какое - нибудь  животное. Возьмите карандаши и раскрасьте. </w:t>
      </w:r>
      <w:r w:rsidRPr="00573407">
        <w:rPr>
          <w:sz w:val="28"/>
          <w:szCs w:val="28"/>
        </w:rPr>
        <w:t>Ра</w:t>
      </w:r>
      <w:r>
        <w:rPr>
          <w:sz w:val="28"/>
          <w:szCs w:val="28"/>
        </w:rPr>
        <w:t xml:space="preserve">сскажите друзьям о своем </w:t>
      </w:r>
      <w:r w:rsidRPr="00573407">
        <w:rPr>
          <w:sz w:val="28"/>
          <w:szCs w:val="28"/>
        </w:rPr>
        <w:t xml:space="preserve"> животном.</w:t>
      </w:r>
    </w:p>
    <w:p w:rsidR="0099221B" w:rsidRPr="003868FD" w:rsidRDefault="0099221B" w:rsidP="009677E5">
      <w:pPr>
        <w:shd w:val="clear" w:color="auto" w:fill="FFFFFF"/>
        <w:jc w:val="both"/>
        <w:rPr>
          <w:sz w:val="28"/>
          <w:szCs w:val="28"/>
        </w:rPr>
      </w:pPr>
      <w:r w:rsidRPr="0011596A">
        <w:rPr>
          <w:sz w:val="28"/>
          <w:szCs w:val="28"/>
        </w:rPr>
        <w:t>(</w:t>
      </w:r>
      <w:r>
        <w:rPr>
          <w:sz w:val="28"/>
          <w:szCs w:val="28"/>
        </w:rPr>
        <w:t>Звучит</w:t>
      </w:r>
      <w:r w:rsidRPr="0011596A">
        <w:rPr>
          <w:sz w:val="28"/>
          <w:szCs w:val="28"/>
        </w:rPr>
        <w:t xml:space="preserve"> </w:t>
      </w:r>
      <w:r>
        <w:rPr>
          <w:sz w:val="28"/>
          <w:szCs w:val="28"/>
        </w:rPr>
        <w:t>песня</w:t>
      </w:r>
      <w:r w:rsidRPr="0011596A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Old</w:t>
      </w:r>
      <w:r w:rsidRPr="001159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McDonald</w:t>
      </w:r>
      <w:r w:rsidRPr="001159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had</w:t>
      </w:r>
      <w:r w:rsidRPr="001159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159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Farm</w:t>
      </w:r>
      <w:r w:rsidRPr="0011596A">
        <w:rPr>
          <w:sz w:val="28"/>
          <w:szCs w:val="28"/>
        </w:rPr>
        <w:t xml:space="preserve">. </w:t>
      </w:r>
      <w:r>
        <w:rPr>
          <w:sz w:val="28"/>
          <w:szCs w:val="28"/>
        </w:rPr>
        <w:t>Дети рисуют, слушают песню  и подпевают.</w:t>
      </w:r>
      <w:r w:rsidRPr="003868FD">
        <w:rPr>
          <w:sz w:val="28"/>
          <w:szCs w:val="28"/>
        </w:rPr>
        <w:t>)</w:t>
      </w:r>
    </w:p>
    <w:p w:rsidR="0099221B" w:rsidRDefault="0099221B" w:rsidP="00967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Тема занятия «Одежда</w:t>
      </w:r>
      <w:r w:rsidRPr="00573407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99221B" w:rsidRDefault="0099221B" w:rsidP="009677E5">
      <w:pPr>
        <w:shd w:val="clear" w:color="auto" w:fill="FFFFFF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Я предлагаю вам выполнить интересное задание. Поиграем в модельеров. Нарисуйте свой наряд (платье, юбку, блузку, костюм, рубашку) разноцветными пунктирами. Для этого возьмите ватные палочки и краски. Расскажите  другу о своем  наряде.</w:t>
      </w:r>
    </w:p>
    <w:p w:rsidR="0099221B" w:rsidRDefault="0099221B" w:rsidP="009677E5">
      <w:pPr>
        <w:shd w:val="clear" w:color="auto" w:fill="FFFFFF"/>
        <w:jc w:val="both"/>
        <w:rPr>
          <w:sz w:val="28"/>
          <w:szCs w:val="28"/>
          <w:lang w:val="en-US"/>
        </w:rPr>
      </w:pPr>
      <w:r w:rsidRPr="00573407">
        <w:rPr>
          <w:sz w:val="28"/>
          <w:szCs w:val="28"/>
          <w:lang w:val="en-US"/>
        </w:rPr>
        <w:t>P</w:t>
      </w:r>
      <w:r w:rsidRPr="00E67A14">
        <w:rPr>
          <w:sz w:val="28"/>
          <w:szCs w:val="28"/>
          <w:lang w:val="en-US"/>
        </w:rPr>
        <w:t xml:space="preserve">1: </w:t>
      </w:r>
      <w:r>
        <w:rPr>
          <w:sz w:val="28"/>
          <w:szCs w:val="28"/>
          <w:lang w:val="en-US"/>
        </w:rPr>
        <w:t>I</w:t>
      </w:r>
      <w:r w:rsidRPr="00E67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draw</w:t>
      </w:r>
      <w:r w:rsidRPr="00E67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E67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dress. It</w:t>
      </w:r>
      <w:r w:rsidRPr="006359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6359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yellow</w:t>
      </w:r>
      <w:r w:rsidRPr="00635915">
        <w:rPr>
          <w:sz w:val="28"/>
          <w:szCs w:val="28"/>
          <w:lang w:val="en-US"/>
        </w:rPr>
        <w:t>.</w:t>
      </w:r>
    </w:p>
    <w:p w:rsidR="0099221B" w:rsidRPr="00635915" w:rsidRDefault="0099221B" w:rsidP="00967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P2</w:t>
      </w:r>
      <w:r w:rsidRPr="0057340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I draw a blouse. It</w:t>
      </w:r>
      <w:r w:rsidRPr="006359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6359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green</w:t>
      </w:r>
      <w:r w:rsidRPr="00635915">
        <w:rPr>
          <w:sz w:val="28"/>
          <w:szCs w:val="28"/>
        </w:rPr>
        <w:t xml:space="preserve">. 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классе мы возвращаемся к теме «Одежда». Также используем изо - терапию, а именно,  </w:t>
      </w:r>
      <w:r w:rsidRPr="00573407">
        <w:rPr>
          <w:sz w:val="28"/>
          <w:szCs w:val="28"/>
        </w:rPr>
        <w:t>декоративно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-</w:t>
      </w:r>
      <w:r>
        <w:rPr>
          <w:sz w:val="28"/>
          <w:szCs w:val="28"/>
        </w:rPr>
        <w:t xml:space="preserve"> прикладное искусство. </w:t>
      </w:r>
    </w:p>
    <w:p w:rsidR="0099221B" w:rsidRDefault="0099221B" w:rsidP="0096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со 2 класса применяем арт - технологии. А именно, разучивание скороговорок, пословиц.</w:t>
      </w:r>
    </w:p>
    <w:p w:rsidR="0099221B" w:rsidRDefault="0099221B" w:rsidP="0096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в третьем классе мы проходим тему «Продукты питания». С детьми разучиваю следующие пословицы:</w:t>
      </w:r>
    </w:p>
    <w:p w:rsidR="0099221B" w:rsidRDefault="0099221B" w:rsidP="009677E5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first wealth is health.</w:t>
      </w:r>
    </w:p>
    <w:p w:rsidR="0099221B" w:rsidRDefault="0099221B" w:rsidP="009677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Здоровье - главное богатство.</w:t>
      </w:r>
    </w:p>
    <w:p w:rsidR="0099221B" w:rsidRDefault="0099221B" w:rsidP="009677E5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apple a day keeps the doctor away.</w:t>
      </w:r>
    </w:p>
    <w:p w:rsidR="0099221B" w:rsidRDefault="0099221B" w:rsidP="009677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яблоку в день - и обойдешься без доктора.</w:t>
      </w:r>
    </w:p>
    <w:p w:rsidR="0099221B" w:rsidRDefault="0099221B" w:rsidP="009677E5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appetite comes with eating.</w:t>
      </w:r>
    </w:p>
    <w:p w:rsidR="0099221B" w:rsidRDefault="0099221B" w:rsidP="009677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Аппетит приходит во время еды.</w:t>
      </w:r>
    </w:p>
    <w:p w:rsidR="0099221B" w:rsidRDefault="0099221B" w:rsidP="009677E5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Half a loaf is better than no bread.</w:t>
      </w:r>
    </w:p>
    <w:p w:rsidR="0099221B" w:rsidRDefault="0099221B" w:rsidP="009677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Половина буханки лучше, чем совсем без хлеба. (Съешь морковку, когда яблок  нет)</w:t>
      </w:r>
    </w:p>
    <w:p w:rsidR="0099221B" w:rsidRDefault="0099221B" w:rsidP="0096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уроках английского языка в 3 - 4 классах при изучении темы «Режим дня » разучиваем с учащимися следующие пословицы:</w:t>
      </w:r>
    </w:p>
    <w:p w:rsidR="0099221B" w:rsidRDefault="0099221B" w:rsidP="009677E5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early bird catches the worm.</w:t>
      </w:r>
    </w:p>
    <w:p w:rsidR="0099221B" w:rsidRDefault="0099221B" w:rsidP="009677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Ранняя птичка ловит червяка.</w:t>
      </w:r>
    </w:p>
    <w:p w:rsidR="0099221B" w:rsidRDefault="0099221B" w:rsidP="009677E5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Early to bed and early to rise makes a man healthy, wealthy and wise.</w:t>
      </w:r>
    </w:p>
    <w:p w:rsidR="0099221B" w:rsidRDefault="0099221B" w:rsidP="009677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Будешь рано ложиться и рано вставать - станешь здоровым, богатым и мудрым.</w:t>
      </w:r>
    </w:p>
    <w:p w:rsidR="0099221B" w:rsidRDefault="0099221B" w:rsidP="0096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обучения огромную роль играют  </w:t>
      </w:r>
      <w:r>
        <w:rPr>
          <w:sz w:val="28"/>
          <w:szCs w:val="28"/>
          <w:lang w:val="en-US"/>
        </w:rPr>
        <w:t>Mr</w:t>
      </w:r>
      <w:r w:rsidRPr="00BB55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>
        <w:rPr>
          <w:sz w:val="28"/>
          <w:szCs w:val="28"/>
        </w:rPr>
        <w:t xml:space="preserve">  и скороговорки. </w:t>
      </w:r>
      <w:r>
        <w:rPr>
          <w:sz w:val="28"/>
          <w:szCs w:val="28"/>
          <w:lang w:val="en-US"/>
        </w:rPr>
        <w:t>Mr</w:t>
      </w:r>
      <w:r w:rsidRPr="00BB55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>
        <w:rPr>
          <w:sz w:val="28"/>
          <w:szCs w:val="28"/>
        </w:rPr>
        <w:t xml:space="preserve"> придумывает сюжет для каждой фонетической зарядки.</w:t>
      </w:r>
    </w:p>
    <w:p w:rsidR="0099221B" w:rsidRPr="00BB557B" w:rsidRDefault="0099221B" w:rsidP="0096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Учащимся нравятся следующие скороговорки:</w:t>
      </w:r>
    </w:p>
    <w:p w:rsidR="0099221B" w:rsidRPr="00984D9F" w:rsidRDefault="0099221B" w:rsidP="009677E5">
      <w:pPr>
        <w:jc w:val="both"/>
        <w:rPr>
          <w:sz w:val="28"/>
          <w:szCs w:val="28"/>
          <w:lang w:val="en-US"/>
        </w:rPr>
      </w:pPr>
      <w:r w:rsidRPr="00984D9F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Ann</w:t>
      </w:r>
      <w:r w:rsidRPr="00984D9F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Pr="00984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</w:t>
      </w:r>
      <w:r w:rsidRPr="00984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984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black</w:t>
      </w:r>
      <w:r w:rsidRPr="00984D9F">
        <w:rPr>
          <w:sz w:val="28"/>
          <w:szCs w:val="28"/>
          <w:lang w:val="en-US"/>
        </w:rPr>
        <w:t xml:space="preserve">. </w:t>
      </w:r>
    </w:p>
    <w:p w:rsidR="0099221B" w:rsidRDefault="0099221B" w:rsidP="009677E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Cob is Dob’s dog. Tob is Mob’s dog.</w:t>
      </w:r>
    </w:p>
    <w:p w:rsidR="0099221B" w:rsidRDefault="0099221B" w:rsidP="009677E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Sid sees, Sid sees, Sid sees</w:t>
      </w:r>
    </w:p>
    <w:p w:rsidR="0099221B" w:rsidRPr="00825E97" w:rsidRDefault="0099221B" w:rsidP="009677E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Six trees, six trees, six trees.</w:t>
      </w:r>
      <w:r w:rsidRPr="00F3226E">
        <w:rPr>
          <w:sz w:val="28"/>
          <w:szCs w:val="28"/>
          <w:lang w:val="en-US"/>
        </w:rPr>
        <w:t xml:space="preserve"> </w:t>
      </w:r>
      <w:r w:rsidRPr="004050F5">
        <w:rPr>
          <w:color w:val="000000"/>
          <w:spacing w:val="1"/>
          <w:sz w:val="28"/>
          <w:szCs w:val="28"/>
        </w:rPr>
        <w:t>[</w:t>
      </w:r>
      <w:r w:rsidRPr="00B169C2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0</w:t>
      </w:r>
      <w:r w:rsidRPr="004050F5">
        <w:rPr>
          <w:color w:val="000000"/>
          <w:spacing w:val="1"/>
          <w:sz w:val="28"/>
          <w:szCs w:val="28"/>
        </w:rPr>
        <w:t xml:space="preserve">] </w:t>
      </w:r>
      <w:r w:rsidRPr="00C37D54">
        <w:rPr>
          <w:sz w:val="28"/>
          <w:szCs w:val="28"/>
        </w:rPr>
        <w:t xml:space="preserve">( </w:t>
      </w:r>
      <w:r>
        <w:rPr>
          <w:sz w:val="28"/>
          <w:szCs w:val="28"/>
        </w:rPr>
        <w:t>Приложение №4)</w:t>
      </w:r>
    </w:p>
    <w:p w:rsidR="0099221B" w:rsidRDefault="0099221B" w:rsidP="0096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Скороговорки  несут на себе важную функцию: развивают слуховое внимание, помогают учащимся четко выговаривать звуки и слова, приобрести правильную дикцию.</w:t>
      </w:r>
    </w:p>
    <w:p w:rsidR="0099221B" w:rsidRPr="00573407" w:rsidRDefault="0099221B" w:rsidP="009677E5">
      <w:pPr>
        <w:shd w:val="clear" w:color="auto" w:fill="FFFFFF"/>
        <w:ind w:firstLine="709"/>
        <w:jc w:val="both"/>
        <w:rPr>
          <w:b/>
          <w:bCs/>
          <w:spacing w:val="3"/>
          <w:sz w:val="28"/>
          <w:szCs w:val="28"/>
        </w:rPr>
      </w:pPr>
      <w:r w:rsidRPr="00573407">
        <w:rPr>
          <w:sz w:val="28"/>
          <w:szCs w:val="28"/>
        </w:rPr>
        <w:t>Арт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-</w:t>
      </w:r>
      <w:r w:rsidRPr="00244ADA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технологии в обучении детей английскому языку очень эффективны, они позволяют педагогу повысить мотивацию образовательного процесса, дети успешнее усваивают материал, так как элементы игры вносят интерес в занятия. Применение арт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технологий развивает фантазию ребенка, а также творческое мышление, что положительно сказывается на его эмоциональном состоянии. Использование рифмовок, песен, стихов на английском языке позволяет детям овладеть лексическим и грамматическим материалом без особых усилий. Песни</w:t>
      </w:r>
      <w:r>
        <w:rPr>
          <w:sz w:val="28"/>
          <w:szCs w:val="28"/>
        </w:rPr>
        <w:t xml:space="preserve">, скороговорки </w:t>
      </w:r>
      <w:r w:rsidRPr="00573407">
        <w:rPr>
          <w:sz w:val="28"/>
          <w:szCs w:val="28"/>
        </w:rPr>
        <w:t xml:space="preserve"> помогают формировать лингвистическую компетенцию, развивают навыки произношения. Содержание песен, стихов</w:t>
      </w:r>
      <w:r>
        <w:rPr>
          <w:sz w:val="28"/>
          <w:szCs w:val="28"/>
        </w:rPr>
        <w:t>, пословиц</w:t>
      </w:r>
      <w:r w:rsidRPr="00573407">
        <w:rPr>
          <w:sz w:val="28"/>
          <w:szCs w:val="28"/>
        </w:rPr>
        <w:t xml:space="preserve"> и рифмовок помогают расширить активный запас слов. </w:t>
      </w:r>
    </w:p>
    <w:p w:rsidR="0099221B" w:rsidRPr="00573407" w:rsidRDefault="0099221B" w:rsidP="009677E5">
      <w:pPr>
        <w:ind w:firstLine="708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Большое внимание автор уделяет внеклассной работе</w:t>
      </w:r>
      <w:r>
        <w:rPr>
          <w:sz w:val="28"/>
          <w:szCs w:val="28"/>
        </w:rPr>
        <w:t>, где так же применяются арт - технологии</w:t>
      </w:r>
      <w:r w:rsidRPr="005734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Ч</w:t>
      </w:r>
      <w:r w:rsidRPr="00573407">
        <w:rPr>
          <w:sz w:val="28"/>
          <w:szCs w:val="28"/>
        </w:rPr>
        <w:t xml:space="preserve">тобы привлечь учащихся начальных классов к творческой внеклассной работе, </w:t>
      </w:r>
      <w:r>
        <w:rPr>
          <w:sz w:val="28"/>
          <w:szCs w:val="28"/>
        </w:rPr>
        <w:t xml:space="preserve">автор подбирает увлекательный материал </w:t>
      </w:r>
      <w:r w:rsidRPr="00573407">
        <w:rPr>
          <w:sz w:val="28"/>
          <w:szCs w:val="28"/>
        </w:rPr>
        <w:t xml:space="preserve"> литературоведческого, игрового характера. </w:t>
      </w:r>
      <w:r>
        <w:rPr>
          <w:sz w:val="28"/>
          <w:szCs w:val="28"/>
        </w:rPr>
        <w:t xml:space="preserve">Ведется работа  </w:t>
      </w:r>
      <w:r w:rsidRPr="00573407">
        <w:rPr>
          <w:sz w:val="28"/>
          <w:szCs w:val="28"/>
        </w:rPr>
        <w:t xml:space="preserve"> над интерпретацией сказки.</w:t>
      </w:r>
      <w:r>
        <w:rPr>
          <w:sz w:val="28"/>
          <w:szCs w:val="28"/>
        </w:rPr>
        <w:t xml:space="preserve"> Сначала дети читают сказку, переводят, выполняют задания к сказке. Они с удовольствием рисуют героев сказки, описывают их.</w:t>
      </w:r>
      <w:r w:rsidRPr="00573407">
        <w:rPr>
          <w:sz w:val="28"/>
          <w:szCs w:val="28"/>
        </w:rPr>
        <w:t xml:space="preserve"> Драматизация сказки с распределением ролей пользуется неизменным успехом у детей.  Ведется большая и кропотливая работа по разучиванию ролей. Каждый должен четко представлять себе характер персонажа и его чувства.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 Ребята с удовольствием принимают участие в инсценировке сказок, любят выступать перед детьми из других классов. Царит атмосфера увлеченности и радости. Детям нравится делать маски, рисовать  декорации.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Дети изучают язык в процессе заинтересованного общения с персонажами любимых сказок.</w:t>
      </w:r>
      <w:r>
        <w:rPr>
          <w:sz w:val="28"/>
          <w:szCs w:val="28"/>
        </w:rPr>
        <w:t xml:space="preserve"> (Приложение №2)</w:t>
      </w:r>
    </w:p>
    <w:p w:rsidR="0099221B" w:rsidRPr="00573407" w:rsidRDefault="0099221B" w:rsidP="009677E5">
      <w:pPr>
        <w:shd w:val="clear" w:color="auto" w:fill="FFFFFF"/>
        <w:ind w:firstLine="709"/>
        <w:jc w:val="both"/>
      </w:pPr>
      <w:r w:rsidRPr="00573407">
        <w:rPr>
          <w:spacing w:val="3"/>
          <w:sz w:val="28"/>
          <w:szCs w:val="28"/>
        </w:rPr>
        <w:t xml:space="preserve">Со 2 класса учащиеся занимаются проектной деятельностью. Проектная деятельность - это особый вид целенаправленной, </w:t>
      </w:r>
      <w:r w:rsidRPr="00573407">
        <w:rPr>
          <w:spacing w:val="1"/>
          <w:sz w:val="28"/>
          <w:szCs w:val="28"/>
        </w:rPr>
        <w:t xml:space="preserve">познавательной, интеллектуальной, в целом самостоятельной деятельности </w:t>
      </w:r>
      <w:r w:rsidRPr="00573407">
        <w:rPr>
          <w:spacing w:val="16"/>
          <w:sz w:val="28"/>
          <w:szCs w:val="28"/>
        </w:rPr>
        <w:t xml:space="preserve">учащихся, осуществляемой под гибким руководством учителя, </w:t>
      </w:r>
      <w:r w:rsidRPr="00573407">
        <w:rPr>
          <w:spacing w:val="1"/>
          <w:sz w:val="28"/>
          <w:szCs w:val="28"/>
        </w:rPr>
        <w:t xml:space="preserve">преследующего конкретные дидактические цели, направленной на решение </w:t>
      </w:r>
      <w:r w:rsidRPr="00573407">
        <w:rPr>
          <w:spacing w:val="10"/>
          <w:sz w:val="28"/>
          <w:szCs w:val="28"/>
        </w:rPr>
        <w:t xml:space="preserve">творческой, исследовательской, личностно или социально значимой </w:t>
      </w:r>
      <w:r w:rsidRPr="00573407">
        <w:rPr>
          <w:spacing w:val="6"/>
          <w:sz w:val="28"/>
          <w:szCs w:val="28"/>
        </w:rPr>
        <w:t xml:space="preserve">проблемы и на получение конкретного результата в виде материального </w:t>
      </w:r>
      <w:r w:rsidRPr="00573407">
        <w:rPr>
          <w:sz w:val="28"/>
          <w:szCs w:val="28"/>
        </w:rPr>
        <w:t>и/или идеального продукта.</w:t>
      </w:r>
    </w:p>
    <w:p w:rsidR="0099221B" w:rsidRPr="00573407" w:rsidRDefault="0099221B" w:rsidP="009677E5">
      <w:pPr>
        <w:shd w:val="clear" w:color="auto" w:fill="FFFFFF"/>
        <w:spacing w:before="5"/>
        <w:ind w:firstLine="709"/>
        <w:jc w:val="both"/>
      </w:pPr>
      <w:r w:rsidRPr="00573407">
        <w:rPr>
          <w:spacing w:val="1"/>
          <w:sz w:val="28"/>
          <w:szCs w:val="28"/>
        </w:rPr>
        <w:t>В работе над проектом выделяют следующие этапы:</w:t>
      </w:r>
    </w:p>
    <w:p w:rsidR="0099221B" w:rsidRPr="00573407" w:rsidRDefault="0099221B" w:rsidP="00E13CD6">
      <w:pPr>
        <w:numPr>
          <w:ilvl w:val="0"/>
          <w:numId w:val="16"/>
        </w:numPr>
        <w:shd w:val="clear" w:color="auto" w:fill="FFFFFF"/>
        <w:tabs>
          <w:tab w:val="left" w:pos="1450"/>
        </w:tabs>
        <w:jc w:val="both"/>
        <w:rPr>
          <w:spacing w:val="-28"/>
          <w:sz w:val="28"/>
          <w:szCs w:val="28"/>
        </w:rPr>
      </w:pPr>
      <w:r w:rsidRPr="00573407">
        <w:rPr>
          <w:spacing w:val="1"/>
          <w:sz w:val="28"/>
          <w:szCs w:val="28"/>
        </w:rPr>
        <w:t>Выбор темы проекта.</w:t>
      </w:r>
    </w:p>
    <w:p w:rsidR="0099221B" w:rsidRPr="00573407" w:rsidRDefault="0099221B" w:rsidP="00E13CD6">
      <w:pPr>
        <w:numPr>
          <w:ilvl w:val="0"/>
          <w:numId w:val="16"/>
        </w:numPr>
        <w:shd w:val="clear" w:color="auto" w:fill="FFFFFF"/>
        <w:tabs>
          <w:tab w:val="left" w:pos="1450"/>
        </w:tabs>
        <w:jc w:val="both"/>
        <w:rPr>
          <w:spacing w:val="-14"/>
          <w:sz w:val="28"/>
          <w:szCs w:val="28"/>
        </w:rPr>
      </w:pPr>
      <w:r w:rsidRPr="00573407">
        <w:rPr>
          <w:spacing w:val="-1"/>
          <w:sz w:val="28"/>
          <w:szCs w:val="28"/>
        </w:rPr>
        <w:t xml:space="preserve">Определение проблемы. Проблемы выдвигаются учащимися с </w:t>
      </w:r>
      <w:r w:rsidRPr="00573407">
        <w:rPr>
          <w:spacing w:val="1"/>
          <w:sz w:val="28"/>
          <w:szCs w:val="28"/>
        </w:rPr>
        <w:t>подачи учителя (наводящие вопросы, ситуации, способствующие определению проблем).</w:t>
      </w:r>
    </w:p>
    <w:p w:rsidR="0099221B" w:rsidRPr="00573407" w:rsidRDefault="0099221B" w:rsidP="00E13CD6">
      <w:pPr>
        <w:numPr>
          <w:ilvl w:val="0"/>
          <w:numId w:val="16"/>
        </w:numPr>
        <w:shd w:val="clear" w:color="auto" w:fill="FFFFFF"/>
        <w:tabs>
          <w:tab w:val="left" w:pos="700"/>
          <w:tab w:val="left" w:pos="1450"/>
        </w:tabs>
        <w:ind w:right="518"/>
        <w:jc w:val="both"/>
        <w:rPr>
          <w:spacing w:val="-14"/>
          <w:sz w:val="28"/>
          <w:szCs w:val="28"/>
        </w:rPr>
      </w:pPr>
      <w:r w:rsidRPr="00573407">
        <w:rPr>
          <w:spacing w:val="-1"/>
          <w:sz w:val="28"/>
          <w:szCs w:val="28"/>
        </w:rPr>
        <w:t xml:space="preserve">Обсуждение возможных </w:t>
      </w:r>
      <w:r w:rsidRPr="00573407">
        <w:rPr>
          <w:spacing w:val="1"/>
          <w:sz w:val="28"/>
          <w:szCs w:val="28"/>
        </w:rPr>
        <w:t>методов исследования, поиска информации, творческих решений.</w:t>
      </w:r>
    </w:p>
    <w:p w:rsidR="0099221B" w:rsidRPr="00573407" w:rsidRDefault="0099221B" w:rsidP="00E13CD6">
      <w:pPr>
        <w:numPr>
          <w:ilvl w:val="0"/>
          <w:numId w:val="16"/>
        </w:numPr>
        <w:shd w:val="clear" w:color="auto" w:fill="FFFFFF"/>
        <w:tabs>
          <w:tab w:val="left" w:pos="700"/>
          <w:tab w:val="left" w:pos="1450"/>
        </w:tabs>
        <w:jc w:val="both"/>
        <w:rPr>
          <w:spacing w:val="-12"/>
          <w:sz w:val="28"/>
          <w:szCs w:val="28"/>
        </w:rPr>
      </w:pPr>
      <w:r w:rsidRPr="00573407">
        <w:rPr>
          <w:spacing w:val="1"/>
          <w:sz w:val="28"/>
          <w:szCs w:val="28"/>
        </w:rPr>
        <w:t>Самостоятельная работа участников проекта</w:t>
      </w:r>
      <w:r w:rsidRPr="00573407">
        <w:rPr>
          <w:sz w:val="28"/>
          <w:szCs w:val="28"/>
        </w:rPr>
        <w:t>.</w:t>
      </w:r>
    </w:p>
    <w:p w:rsidR="0099221B" w:rsidRPr="00573407" w:rsidRDefault="0099221B" w:rsidP="00E13CD6">
      <w:pPr>
        <w:numPr>
          <w:ilvl w:val="0"/>
          <w:numId w:val="16"/>
        </w:numPr>
        <w:shd w:val="clear" w:color="auto" w:fill="FFFFFF"/>
        <w:tabs>
          <w:tab w:val="left" w:pos="700"/>
          <w:tab w:val="left" w:pos="1450"/>
        </w:tabs>
        <w:spacing w:before="5"/>
        <w:jc w:val="both"/>
        <w:rPr>
          <w:spacing w:val="-16"/>
          <w:sz w:val="28"/>
          <w:szCs w:val="28"/>
        </w:rPr>
      </w:pPr>
      <w:r w:rsidRPr="00573407">
        <w:rPr>
          <w:spacing w:val="1"/>
          <w:sz w:val="28"/>
          <w:szCs w:val="28"/>
        </w:rPr>
        <w:t>Промежуточные обсуждения полученных данных в группах.</w:t>
      </w:r>
    </w:p>
    <w:p w:rsidR="0099221B" w:rsidRPr="00573407" w:rsidRDefault="0099221B" w:rsidP="00E13CD6">
      <w:pPr>
        <w:numPr>
          <w:ilvl w:val="0"/>
          <w:numId w:val="16"/>
        </w:numPr>
        <w:shd w:val="clear" w:color="auto" w:fill="FFFFFF"/>
        <w:tabs>
          <w:tab w:val="left" w:pos="700"/>
          <w:tab w:val="left" w:pos="1450"/>
        </w:tabs>
        <w:jc w:val="both"/>
        <w:rPr>
          <w:sz w:val="28"/>
          <w:szCs w:val="28"/>
        </w:rPr>
      </w:pPr>
      <w:r w:rsidRPr="00573407">
        <w:rPr>
          <w:spacing w:val="-1"/>
          <w:sz w:val="28"/>
          <w:szCs w:val="28"/>
        </w:rPr>
        <w:t xml:space="preserve">Защита проектов. Коллективное обсуждение, </w:t>
      </w:r>
      <w:r w:rsidRPr="00573407">
        <w:rPr>
          <w:sz w:val="28"/>
          <w:szCs w:val="28"/>
        </w:rPr>
        <w:t xml:space="preserve"> выводы. </w:t>
      </w:r>
    </w:p>
    <w:p w:rsidR="0099221B" w:rsidRPr="00573407" w:rsidRDefault="0099221B" w:rsidP="00E13CD6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407">
        <w:rPr>
          <w:sz w:val="28"/>
          <w:szCs w:val="28"/>
        </w:rPr>
        <w:t>Велика роль проектов на уроках английского языка. Именно они помогают развивать самостоятельность детей, учат находить информацию, сопоставлять, анализировать, делать выводы. В обучении английскому языку метод проектов предоставляет возможность учащимся  использовать язык в ситуациях реальной повседневной жизни, что, несомненно, способствует лучшему усвоению и закреплению знаний иностранного языка. Обучение английскому языку ведётся по учебно-методическому комплекту «Английский  с удовольствием», авторов М.З. Биболетовой, О.А. Денисенко, Н.Н. Трубанёвой, который предполагает  использование метода проектной деятельности  на уроках и во внеурочной деятельности.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Так, например, в учебнике для 4-го класса предлагается для изучения тема “School </w:t>
      </w:r>
      <w:r w:rsidRPr="00573407">
        <w:rPr>
          <w:sz w:val="28"/>
          <w:szCs w:val="28"/>
          <w:lang w:val="en-US"/>
        </w:rPr>
        <w:t>is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fun</w:t>
      </w:r>
      <w:r w:rsidRPr="00573407">
        <w:rPr>
          <w:sz w:val="28"/>
          <w:szCs w:val="28"/>
        </w:rPr>
        <w:t xml:space="preserve">”. Тематика очень близка школьникам. Учащимся  можно предложить рассказать о своей школьной жизни и подготовить  проект, представив его в виде презентации. 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Следует отметить, что тема проекта должна не только входить в общий контекст обучения языку, но и быть достаточно интересной для учащихся. </w:t>
      </w:r>
    </w:p>
    <w:p w:rsidR="0099221B" w:rsidRPr="00573407" w:rsidRDefault="0099221B" w:rsidP="009677E5">
      <w:pPr>
        <w:shd w:val="clear" w:color="auto" w:fill="FFFFFF"/>
        <w:ind w:firstLine="709"/>
        <w:jc w:val="both"/>
      </w:pPr>
      <w:r w:rsidRPr="00573407">
        <w:rPr>
          <w:sz w:val="28"/>
          <w:szCs w:val="28"/>
        </w:rPr>
        <w:t xml:space="preserve">Еще одной разновидностью проектов являются исследовательские проекты, в работе над которыми у учащихся формируется </w:t>
      </w:r>
      <w:r w:rsidRPr="00573407">
        <w:rPr>
          <w:spacing w:val="1"/>
          <w:sz w:val="28"/>
          <w:szCs w:val="28"/>
        </w:rPr>
        <w:t>учебно-познавательный компоне</w:t>
      </w:r>
      <w:r>
        <w:rPr>
          <w:spacing w:val="1"/>
          <w:sz w:val="28"/>
          <w:szCs w:val="28"/>
        </w:rPr>
        <w:t>нт коммуникативной компетенции -</w:t>
      </w:r>
      <w:r w:rsidRPr="00573407">
        <w:rPr>
          <w:spacing w:val="1"/>
          <w:sz w:val="28"/>
          <w:szCs w:val="28"/>
        </w:rPr>
        <w:t xml:space="preserve">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помощью </w:t>
      </w:r>
      <w:r w:rsidRPr="00573407">
        <w:rPr>
          <w:sz w:val="28"/>
          <w:szCs w:val="28"/>
        </w:rPr>
        <w:t xml:space="preserve">познавательные интересы в других областях знания. </w:t>
      </w:r>
    </w:p>
    <w:p w:rsidR="0099221B" w:rsidRPr="00573407" w:rsidRDefault="0099221B" w:rsidP="009677E5">
      <w:pPr>
        <w:shd w:val="clear" w:color="auto" w:fill="FFFFFF"/>
        <w:spacing w:before="5"/>
        <w:ind w:firstLine="709"/>
        <w:jc w:val="both"/>
      </w:pPr>
      <w:r w:rsidRPr="00573407">
        <w:rPr>
          <w:spacing w:val="1"/>
          <w:sz w:val="28"/>
          <w:szCs w:val="28"/>
        </w:rPr>
        <w:t>Работа над исследовательскими проектами подразумевает:</w:t>
      </w:r>
    </w:p>
    <w:p w:rsidR="0099221B" w:rsidRPr="00573407" w:rsidRDefault="0099221B" w:rsidP="009677E5">
      <w:pPr>
        <w:numPr>
          <w:ilvl w:val="0"/>
          <w:numId w:val="19"/>
        </w:num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573407">
        <w:rPr>
          <w:spacing w:val="1"/>
          <w:sz w:val="28"/>
          <w:szCs w:val="28"/>
        </w:rPr>
        <w:t>Индивидуальный подход</w:t>
      </w:r>
    </w:p>
    <w:p w:rsidR="0099221B" w:rsidRPr="00573407" w:rsidRDefault="0099221B" w:rsidP="009677E5">
      <w:pPr>
        <w:numPr>
          <w:ilvl w:val="0"/>
          <w:numId w:val="19"/>
        </w:num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573407">
        <w:rPr>
          <w:spacing w:val="1"/>
          <w:sz w:val="28"/>
          <w:szCs w:val="28"/>
        </w:rPr>
        <w:t>Сотрудничество учителя и ученика</w:t>
      </w:r>
    </w:p>
    <w:p w:rsidR="0099221B" w:rsidRPr="00573407" w:rsidRDefault="0099221B" w:rsidP="009677E5">
      <w:pPr>
        <w:numPr>
          <w:ilvl w:val="0"/>
          <w:numId w:val="19"/>
        </w:num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573407">
        <w:rPr>
          <w:spacing w:val="1"/>
          <w:sz w:val="28"/>
          <w:szCs w:val="28"/>
        </w:rPr>
        <w:t>Постановка цели и  задач проекта</w:t>
      </w:r>
    </w:p>
    <w:p w:rsidR="0099221B" w:rsidRPr="00573407" w:rsidRDefault="0099221B" w:rsidP="009677E5">
      <w:pPr>
        <w:numPr>
          <w:ilvl w:val="0"/>
          <w:numId w:val="19"/>
        </w:num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573407">
        <w:rPr>
          <w:spacing w:val="1"/>
          <w:sz w:val="28"/>
          <w:szCs w:val="28"/>
        </w:rPr>
        <w:t>Использование аутентичных источников</w:t>
      </w:r>
    </w:p>
    <w:p w:rsidR="0099221B" w:rsidRPr="00573407" w:rsidRDefault="0099221B" w:rsidP="009677E5">
      <w:pPr>
        <w:numPr>
          <w:ilvl w:val="0"/>
          <w:numId w:val="19"/>
        </w:num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573407">
        <w:rPr>
          <w:spacing w:val="1"/>
          <w:sz w:val="28"/>
          <w:szCs w:val="28"/>
        </w:rPr>
        <w:t>Использование ресурсов Интернета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В  нашем учреждении  учащиеся в начальных классах с удовольствием включаются в такую деятельность. Так, Анастасия С., обучающаяся 3 класса, провела исследование, целью которого было сравнение русских  народных и английских народных сказок о животных. Объектом</w:t>
      </w:r>
      <w:r w:rsidRPr="00573407">
        <w:rPr>
          <w:sz w:val="28"/>
          <w:szCs w:val="28"/>
        </w:rPr>
        <w:tab/>
        <w:t>исследования стали   сказки о животных. Предмет исследования - общие и отличительные черты русских народных и английских народных сказок.</w:t>
      </w:r>
    </w:p>
    <w:p w:rsidR="0099221B" w:rsidRPr="00573407" w:rsidRDefault="0099221B" w:rsidP="009677E5">
      <w:pPr>
        <w:pStyle w:val="ListParagraph"/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Задачи исследования: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 1. Познакомить с историей народных сказок; 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 2. Проанализировать связь между культурами двух народов в их сказках;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 3. Проанализировать их особенности;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Установить их общие и отличительные черты.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Учащаяся узнала, когда появились первые русские и английские народные сказки. В своей работе Настя детально проанализировала русскую народную сказку «Колобок» и английскую народную сказку «Джонни - пончик»  и сделала вывод, что в них очень много общего, так как народы мира живут на одной планете, развиваются по общим законам истории. Но сказки одновременно демонстрируют национальное своеобразие фолькл</w:t>
      </w:r>
      <w:r>
        <w:rPr>
          <w:sz w:val="28"/>
          <w:szCs w:val="28"/>
        </w:rPr>
        <w:t>ора каждого народа. И животные - герои сказок -</w:t>
      </w:r>
      <w:r w:rsidRPr="00573407">
        <w:rPr>
          <w:sz w:val="28"/>
          <w:szCs w:val="28"/>
        </w:rPr>
        <w:t xml:space="preserve"> напоминают и своей речью, и поведением людей той страны, где бытуют эти сказки. Иначе и быть не может, так как сказка всегда была отражением народной жизни.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Настя выяснила, что  между английскими и русскими сказками существует смысловая связь, тематическое сходство, поучительный характер, но есть и отличия, что подтверждает выдвинутую  гипотезу. 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Елизавета Ж.</w:t>
      </w:r>
      <w:r>
        <w:rPr>
          <w:sz w:val="28"/>
          <w:szCs w:val="28"/>
        </w:rPr>
        <w:t>, обучающаяся 3 класса, имеет склонность</w:t>
      </w:r>
      <w:r w:rsidRPr="00573407">
        <w:rPr>
          <w:sz w:val="28"/>
          <w:szCs w:val="28"/>
        </w:rPr>
        <w:t xml:space="preserve"> к научной работе. Тема ее исследовательской работы «Изучение русского и английского народного творчества с помощью волшебных сказок». Цель - сравнение русских  народных и английских народных волшебных сказок. Объект исследования -  волшебные сказки. Предмет исследования - общие и отличительные черты русских народных и английских народных волшебных  сказок.</w:t>
      </w:r>
      <w:r w:rsidRPr="00573407">
        <w:rPr>
          <w:sz w:val="28"/>
          <w:szCs w:val="28"/>
        </w:rPr>
        <w:tab/>
      </w:r>
    </w:p>
    <w:p w:rsidR="0099221B" w:rsidRPr="003875CA" w:rsidRDefault="0099221B" w:rsidP="009677E5">
      <w:pPr>
        <w:pStyle w:val="ListParagraph"/>
        <w:ind w:firstLine="709"/>
        <w:jc w:val="both"/>
        <w:rPr>
          <w:sz w:val="28"/>
          <w:szCs w:val="28"/>
        </w:rPr>
      </w:pPr>
      <w:r w:rsidRPr="003875CA">
        <w:rPr>
          <w:sz w:val="28"/>
          <w:szCs w:val="28"/>
        </w:rPr>
        <w:t>Задачи исследования: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>1. Познакомить с историей народных сказок;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>2. Проанализировать связь между культурами двух народов в их сказках;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>3. Проанализировать особенности народных волшебных сказок;</w:t>
      </w:r>
    </w:p>
    <w:p w:rsidR="0099221B" w:rsidRPr="00573407" w:rsidRDefault="0099221B" w:rsidP="00E13CD6">
      <w:pPr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4. Узнать, </w:t>
      </w:r>
      <w:r>
        <w:rPr>
          <w:sz w:val="28"/>
          <w:szCs w:val="28"/>
        </w:rPr>
        <w:t>насколько популярна сказка (в том числе</w:t>
      </w:r>
      <w:r w:rsidRPr="00573407">
        <w:rPr>
          <w:sz w:val="28"/>
          <w:szCs w:val="28"/>
        </w:rPr>
        <w:t xml:space="preserve"> и английская) среди изучающих английский язык в школе.</w:t>
      </w:r>
    </w:p>
    <w:p w:rsidR="0099221B" w:rsidRPr="00573407" w:rsidRDefault="0099221B" w:rsidP="00E1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573407">
        <w:rPr>
          <w:sz w:val="28"/>
          <w:szCs w:val="28"/>
        </w:rPr>
        <w:t xml:space="preserve">щаяся выявила, что между английскими и русскими сказками существует смысловая связь, тематическое сходство, поучительный характер, но есть и отличия в характеристике героев. В </w:t>
      </w:r>
      <w:r>
        <w:rPr>
          <w:sz w:val="28"/>
          <w:szCs w:val="28"/>
        </w:rPr>
        <w:t>2013 - 2014</w:t>
      </w:r>
      <w:r w:rsidRPr="00573407">
        <w:rPr>
          <w:sz w:val="28"/>
          <w:szCs w:val="28"/>
        </w:rPr>
        <w:t xml:space="preserve"> учебном году Елизавета  работала над новой темой исследовательской работы «Изучение русского и английского народного </w:t>
      </w:r>
      <w:r>
        <w:rPr>
          <w:sz w:val="28"/>
          <w:szCs w:val="28"/>
        </w:rPr>
        <w:t>творчества с помощью социально -</w:t>
      </w:r>
      <w:r w:rsidRPr="00573407">
        <w:rPr>
          <w:sz w:val="28"/>
          <w:szCs w:val="28"/>
        </w:rPr>
        <w:t xml:space="preserve"> бытовых  сказок». 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2013 - 2014</w:t>
      </w:r>
      <w:r w:rsidRPr="00573407">
        <w:rPr>
          <w:sz w:val="28"/>
          <w:szCs w:val="28"/>
        </w:rPr>
        <w:t xml:space="preserve"> учебном году Ракова  Ксения работала над темой «История улиц». 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Цель исследования: изучение происхождения названий улиц разных городов 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 xml:space="preserve">Англии и Америки. </w:t>
      </w:r>
    </w:p>
    <w:p w:rsidR="0099221B" w:rsidRPr="00573407" w:rsidRDefault="0099221B" w:rsidP="009677E5">
      <w:pPr>
        <w:ind w:firstLine="709"/>
        <w:rPr>
          <w:b/>
          <w:bCs/>
          <w:sz w:val="28"/>
          <w:szCs w:val="28"/>
        </w:rPr>
      </w:pPr>
      <w:r w:rsidRPr="00573407">
        <w:rPr>
          <w:sz w:val="28"/>
          <w:szCs w:val="28"/>
        </w:rPr>
        <w:t xml:space="preserve">Объект </w:t>
      </w:r>
      <w:r w:rsidRPr="00573407">
        <w:rPr>
          <w:sz w:val="28"/>
          <w:szCs w:val="28"/>
        </w:rPr>
        <w:tab/>
        <w:t>исследования -   улицы и их жители.</w:t>
      </w:r>
    </w:p>
    <w:p w:rsidR="0099221B" w:rsidRPr="00573407" w:rsidRDefault="0099221B" w:rsidP="009677E5">
      <w:pPr>
        <w:ind w:right="450"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Задачи исследования:</w:t>
      </w:r>
    </w:p>
    <w:p w:rsidR="0099221B" w:rsidRPr="00573407" w:rsidRDefault="0099221B" w:rsidP="00E13CD6">
      <w:pPr>
        <w:ind w:right="-17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1. Исследовать, в чем заключается уникальность названий улиц, уникальность улиц Англии и Америки;</w:t>
      </w:r>
    </w:p>
    <w:p w:rsidR="0099221B" w:rsidRPr="00573407" w:rsidRDefault="0099221B" w:rsidP="00E13CD6">
      <w:pPr>
        <w:shd w:val="clear" w:color="auto" w:fill="FFFFFF"/>
        <w:ind w:right="450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2. Изучить историю названий улиц;</w:t>
      </w:r>
    </w:p>
    <w:p w:rsidR="0099221B" w:rsidRPr="00573407" w:rsidRDefault="0099221B" w:rsidP="00E13CD6">
      <w:pPr>
        <w:shd w:val="clear" w:color="auto" w:fill="FFFFFF"/>
        <w:ind w:right="450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3. Узнать о жизни людей, проживающих на этих улицах.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В результате проведенного исследования, ей удалось решить поставленные задачи и добиться  цели  исследования. Ксения изучила историю многих известных улиц Америки и Англии, исследовала происхождение их названий, познакомилась с достопримечательностями этих стран и жизнью многих людей, и сделала вывод, что Бродвей - самая знаменитая улица мира! Улицы Англии и Америки уникальны.  Это    подтверждает выдвинутую   гипотезу.</w:t>
      </w:r>
    </w:p>
    <w:p w:rsidR="0099221B" w:rsidRPr="00573407" w:rsidRDefault="0099221B" w:rsidP="00871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73407">
        <w:rPr>
          <w:b/>
          <w:bCs/>
          <w:sz w:val="28"/>
          <w:szCs w:val="28"/>
        </w:rPr>
        <w:t xml:space="preserve">Раздел </w:t>
      </w:r>
      <w:r w:rsidRPr="00573407">
        <w:rPr>
          <w:b/>
          <w:bCs/>
          <w:spacing w:val="-2"/>
          <w:sz w:val="28"/>
          <w:szCs w:val="28"/>
          <w:lang w:val="en-US"/>
        </w:rPr>
        <w:t>III</w:t>
      </w:r>
      <w:r w:rsidRPr="00573407">
        <w:rPr>
          <w:b/>
          <w:bCs/>
          <w:spacing w:val="-2"/>
          <w:sz w:val="28"/>
          <w:szCs w:val="28"/>
        </w:rPr>
        <w:t>.</w:t>
      </w:r>
      <w:r w:rsidRPr="00573407">
        <w:rPr>
          <w:spacing w:val="-2"/>
          <w:sz w:val="28"/>
          <w:szCs w:val="28"/>
        </w:rPr>
        <w:t xml:space="preserve">  </w:t>
      </w:r>
      <w:r w:rsidRPr="00573407">
        <w:rPr>
          <w:b/>
          <w:bCs/>
          <w:sz w:val="28"/>
          <w:szCs w:val="28"/>
        </w:rPr>
        <w:t>Результативность опыта</w:t>
      </w:r>
    </w:p>
    <w:p w:rsidR="0099221B" w:rsidRPr="00573407" w:rsidRDefault="0099221B" w:rsidP="009677E5">
      <w:pPr>
        <w:ind w:firstLine="709"/>
        <w:jc w:val="center"/>
        <w:rPr>
          <w:sz w:val="28"/>
          <w:szCs w:val="28"/>
        </w:rPr>
      </w:pPr>
    </w:p>
    <w:p w:rsidR="0099221B" w:rsidRPr="00573407" w:rsidRDefault="0099221B" w:rsidP="009677E5">
      <w:pPr>
        <w:ind w:firstLine="709"/>
        <w:rPr>
          <w:sz w:val="28"/>
          <w:szCs w:val="28"/>
        </w:rPr>
      </w:pPr>
      <w:r w:rsidRPr="00573407">
        <w:rPr>
          <w:sz w:val="28"/>
          <w:szCs w:val="28"/>
        </w:rPr>
        <w:t>Коммуникативная сторона общения не дана человеку от рождения, ее осваивают также как и другой вид деятельности в процессе взаимодействия с более опытным пар</w:t>
      </w:r>
      <w:r>
        <w:rPr>
          <w:sz w:val="28"/>
          <w:szCs w:val="28"/>
        </w:rPr>
        <w:t>тнером. В течение трех лет (2011 -2014</w:t>
      </w:r>
      <w:r w:rsidRPr="00573407">
        <w:rPr>
          <w:sz w:val="28"/>
          <w:szCs w:val="28"/>
        </w:rPr>
        <w:t>г.г.) проводился ряд диагностических исследований, в которых принимали участие одни и те же учащиеся, но на разных ступенях обучения (2,3,4 классы).</w:t>
      </w:r>
    </w:p>
    <w:p w:rsidR="0099221B" w:rsidRPr="00573407" w:rsidRDefault="0099221B" w:rsidP="009677E5">
      <w:pPr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99221B" w:rsidRPr="00573407">
        <w:tc>
          <w:tcPr>
            <w:tcW w:w="4428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Наименование по показателям</w:t>
            </w:r>
          </w:p>
        </w:tc>
        <w:tc>
          <w:tcPr>
            <w:tcW w:w="5040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Используемые методики</w:t>
            </w:r>
          </w:p>
        </w:tc>
      </w:tr>
      <w:tr w:rsidR="0099221B" w:rsidRPr="00573407">
        <w:tc>
          <w:tcPr>
            <w:tcW w:w="4428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Мотивация к изучению предмета</w:t>
            </w:r>
          </w:p>
        </w:tc>
        <w:tc>
          <w:tcPr>
            <w:tcW w:w="5040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Методика изучения мотивации учения младших школьников – «Оценка школьной мотивации»</w:t>
            </w:r>
          </w:p>
          <w:p w:rsidR="0099221B" w:rsidRPr="0087160E" w:rsidRDefault="0099221B" w:rsidP="00E565DC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573407">
              <w:rPr>
                <w:sz w:val="28"/>
                <w:szCs w:val="28"/>
              </w:rPr>
              <w:t xml:space="preserve">Автор: </w:t>
            </w:r>
            <w:r>
              <w:rPr>
                <w:sz w:val="28"/>
                <w:szCs w:val="28"/>
              </w:rPr>
              <w:t xml:space="preserve">Лусканова </w:t>
            </w:r>
            <w:r w:rsidRPr="00573407">
              <w:rPr>
                <w:sz w:val="28"/>
                <w:szCs w:val="28"/>
              </w:rPr>
              <w:t xml:space="preserve">Н.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[1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99221B" w:rsidRPr="00573407">
        <w:tc>
          <w:tcPr>
            <w:tcW w:w="4428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Сформированность коммуникативной компетенции</w:t>
            </w:r>
          </w:p>
        </w:tc>
        <w:tc>
          <w:tcPr>
            <w:tcW w:w="5040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Методика оценивания коммуникативной компетентности</w:t>
            </w:r>
          </w:p>
          <w:p w:rsidR="0099221B" w:rsidRPr="00F63A52" w:rsidRDefault="0099221B" w:rsidP="00E565DC">
            <w:pPr>
              <w:ind w:firstLine="709"/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Автор: Тарасова С.</w:t>
            </w:r>
            <w:r>
              <w:rPr>
                <w:sz w:val="28"/>
                <w:szCs w:val="28"/>
                <w:lang w:val="en-US"/>
              </w:rPr>
              <w:t>C</w:t>
            </w:r>
            <w:r w:rsidRPr="00F63A52">
              <w:rPr>
                <w:sz w:val="28"/>
                <w:szCs w:val="28"/>
              </w:rPr>
              <w:t>. [2]</w:t>
            </w:r>
          </w:p>
        </w:tc>
      </w:tr>
      <w:tr w:rsidR="0099221B" w:rsidRPr="00573407">
        <w:tc>
          <w:tcPr>
            <w:tcW w:w="4428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Социометрический статус в классе</w:t>
            </w:r>
          </w:p>
        </w:tc>
        <w:tc>
          <w:tcPr>
            <w:tcW w:w="5040" w:type="dxa"/>
          </w:tcPr>
          <w:p w:rsidR="0099221B" w:rsidRPr="00007AB0" w:rsidRDefault="0099221B" w:rsidP="00617F43">
            <w:pPr>
              <w:jc w:val="both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 xml:space="preserve">Методика оценки социального статуса в коллективе Дж. </w:t>
            </w:r>
            <w:r>
              <w:rPr>
                <w:sz w:val="28"/>
                <w:szCs w:val="28"/>
              </w:rPr>
              <w:t xml:space="preserve">Морено </w:t>
            </w:r>
            <w:r w:rsidRPr="00007AB0">
              <w:rPr>
                <w:sz w:val="28"/>
                <w:szCs w:val="28"/>
              </w:rPr>
              <w:t>[12]</w:t>
            </w:r>
          </w:p>
        </w:tc>
      </w:tr>
    </w:tbl>
    <w:p w:rsidR="0099221B" w:rsidRPr="00573407" w:rsidRDefault="0099221B" w:rsidP="009677E5">
      <w:pPr>
        <w:ind w:firstLine="709"/>
        <w:rPr>
          <w:sz w:val="28"/>
          <w:szCs w:val="28"/>
        </w:rPr>
      </w:pP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Использование активных методов обучения позволило:</w:t>
      </w:r>
    </w:p>
    <w:p w:rsidR="0099221B" w:rsidRPr="00573407" w:rsidRDefault="0099221B" w:rsidP="00917363">
      <w:pPr>
        <w:widowControl/>
        <w:numPr>
          <w:ilvl w:val="0"/>
          <w:numId w:val="22"/>
        </w:numPr>
        <w:tabs>
          <w:tab w:val="clear" w:pos="1428"/>
          <w:tab w:val="num" w:pos="0"/>
          <w:tab w:val="left" w:pos="300"/>
        </w:tabs>
        <w:autoSpaceDE/>
        <w:autoSpaceDN/>
        <w:adjustRightInd/>
        <w:ind w:left="0" w:hanging="200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повысить мотивацию к изучению предмета английский язык (Таблица 1); </w:t>
      </w:r>
    </w:p>
    <w:p w:rsidR="0099221B" w:rsidRPr="00573407" w:rsidRDefault="0099221B" w:rsidP="00917363">
      <w:pPr>
        <w:widowControl/>
        <w:numPr>
          <w:ilvl w:val="0"/>
          <w:numId w:val="22"/>
        </w:numPr>
        <w:tabs>
          <w:tab w:val="clear" w:pos="1428"/>
          <w:tab w:val="num" w:pos="0"/>
          <w:tab w:val="left" w:pos="300"/>
        </w:tabs>
        <w:autoSpaceDE/>
        <w:autoSpaceDN/>
        <w:adjustRightInd/>
        <w:ind w:left="0" w:hanging="200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повысить качество знаний обучающихся</w:t>
      </w:r>
      <w:r>
        <w:rPr>
          <w:sz w:val="28"/>
          <w:szCs w:val="28"/>
        </w:rPr>
        <w:t xml:space="preserve"> по английскому языку (Таблица </w:t>
      </w:r>
      <w:r w:rsidRPr="00573407">
        <w:rPr>
          <w:sz w:val="28"/>
          <w:szCs w:val="28"/>
        </w:rPr>
        <w:t>2);</w:t>
      </w:r>
    </w:p>
    <w:p w:rsidR="0099221B" w:rsidRPr="00573407" w:rsidRDefault="0099221B" w:rsidP="00917363">
      <w:pPr>
        <w:widowControl/>
        <w:numPr>
          <w:ilvl w:val="0"/>
          <w:numId w:val="22"/>
        </w:numPr>
        <w:tabs>
          <w:tab w:val="clear" w:pos="1428"/>
          <w:tab w:val="num" w:pos="0"/>
          <w:tab w:val="left" w:pos="300"/>
        </w:tabs>
        <w:autoSpaceDE/>
        <w:autoSpaceDN/>
        <w:adjustRightInd/>
        <w:ind w:left="0" w:hanging="200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повысить уровень сформированност</w:t>
      </w:r>
      <w:r>
        <w:rPr>
          <w:sz w:val="28"/>
          <w:szCs w:val="28"/>
        </w:rPr>
        <w:t>и коммуникативной компетенции учащихся (Таблица 3</w:t>
      </w:r>
      <w:r w:rsidRPr="00573407">
        <w:rPr>
          <w:sz w:val="28"/>
          <w:szCs w:val="28"/>
        </w:rPr>
        <w:t>).</w:t>
      </w:r>
    </w:p>
    <w:p w:rsidR="0099221B" w:rsidRPr="00573407" w:rsidRDefault="0099221B" w:rsidP="009677E5">
      <w:pPr>
        <w:ind w:firstLine="709"/>
        <w:jc w:val="center"/>
        <w:rPr>
          <w:b/>
          <w:bCs/>
          <w:sz w:val="28"/>
          <w:szCs w:val="28"/>
        </w:rPr>
      </w:pPr>
    </w:p>
    <w:p w:rsidR="0099221B" w:rsidRPr="00573407" w:rsidRDefault="0099221B" w:rsidP="00917363">
      <w:pPr>
        <w:ind w:left="-100"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Данные проводимых диагностических исследований свидетельствую</w:t>
      </w:r>
      <w:r>
        <w:rPr>
          <w:sz w:val="28"/>
          <w:szCs w:val="28"/>
        </w:rPr>
        <w:t xml:space="preserve">т </w:t>
      </w:r>
      <w:r w:rsidRPr="005734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стабильном увеличени</w:t>
      </w:r>
      <w:r>
        <w:rPr>
          <w:sz w:val="28"/>
          <w:szCs w:val="28"/>
        </w:rPr>
        <w:t>и доли уча</w:t>
      </w:r>
      <w:r w:rsidRPr="00573407">
        <w:rPr>
          <w:sz w:val="28"/>
          <w:szCs w:val="28"/>
        </w:rPr>
        <w:t>щихся с высоким и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хорошим уровнем мотивации, которая к окончанию работы над опытом составила 84,4%.</w:t>
      </w:r>
    </w:p>
    <w:p w:rsidR="0099221B" w:rsidRPr="0087160E" w:rsidRDefault="0099221B" w:rsidP="008716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Таблица </w:t>
      </w:r>
      <w:r w:rsidRPr="0087160E">
        <w:rPr>
          <w:sz w:val="28"/>
          <w:szCs w:val="28"/>
        </w:rPr>
        <w:t>1</w:t>
      </w:r>
    </w:p>
    <w:p w:rsidR="0099221B" w:rsidRDefault="0099221B" w:rsidP="006111CA">
      <w:pPr>
        <w:ind w:firstLine="709"/>
        <w:jc w:val="center"/>
        <w:rPr>
          <w:b/>
          <w:bCs/>
          <w:sz w:val="28"/>
          <w:szCs w:val="28"/>
        </w:rPr>
      </w:pPr>
      <w:r w:rsidRPr="00573407">
        <w:rPr>
          <w:b/>
          <w:bCs/>
          <w:sz w:val="28"/>
          <w:szCs w:val="28"/>
        </w:rPr>
        <w:t>Мотивация учения младших школьников</w:t>
      </w:r>
    </w:p>
    <w:p w:rsidR="0099221B" w:rsidRPr="00D62167" w:rsidRDefault="0099221B" w:rsidP="0087160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1395"/>
        <w:gridCol w:w="1619"/>
        <w:gridCol w:w="1620"/>
        <w:gridCol w:w="1651"/>
        <w:gridCol w:w="1546"/>
      </w:tblGrid>
      <w:tr w:rsidR="0099221B" w:rsidRPr="00573407"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Год</w:t>
            </w:r>
          </w:p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Высокий уровень мотивации,</w:t>
            </w:r>
          </w:p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Хороший уровень мотивации,</w:t>
            </w:r>
          </w:p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9221B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Внеучебная мотивация</w:t>
            </w:r>
          </w:p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99221B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Низкий уровень мотивации</w:t>
            </w:r>
          </w:p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9221B" w:rsidRPr="00573407">
        <w:tc>
          <w:tcPr>
            <w:tcW w:w="0" w:type="auto"/>
          </w:tcPr>
          <w:p w:rsidR="0099221B" w:rsidRPr="00CE49DF" w:rsidRDefault="0099221B" w:rsidP="009677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22,1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11,2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11,6</w:t>
            </w:r>
          </w:p>
        </w:tc>
      </w:tr>
      <w:tr w:rsidR="0099221B" w:rsidRPr="00573407">
        <w:tc>
          <w:tcPr>
            <w:tcW w:w="0" w:type="auto"/>
          </w:tcPr>
          <w:p w:rsidR="0099221B" w:rsidRPr="00CE49DF" w:rsidRDefault="0099221B" w:rsidP="009677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53,2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31,2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14,8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8,6</w:t>
            </w:r>
          </w:p>
        </w:tc>
      </w:tr>
    </w:tbl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При изучен</w:t>
      </w:r>
      <w:r>
        <w:rPr>
          <w:sz w:val="28"/>
          <w:szCs w:val="28"/>
        </w:rPr>
        <w:t xml:space="preserve">ии уровня учебной мотивации </w:t>
      </w:r>
      <w:r w:rsidRPr="00573407">
        <w:rPr>
          <w:sz w:val="28"/>
          <w:szCs w:val="28"/>
        </w:rPr>
        <w:t xml:space="preserve"> было проведено анкетирование учащихся в количестве 128 человек.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68,1 % имеют высокую и хорошую мотивацию (46 %+22,1 %).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11,2% имеют внеучебную мотивацию.</w:t>
      </w: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Низкая учебная мотивация у 11,6 % учащихся</w:t>
      </w:r>
    </w:p>
    <w:p w:rsidR="0099221B" w:rsidRPr="00F657F5" w:rsidRDefault="0099221B" w:rsidP="00C66F68">
      <w:pPr>
        <w:jc w:val="both"/>
        <w:rPr>
          <w:sz w:val="28"/>
          <w:szCs w:val="28"/>
        </w:rPr>
      </w:pPr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к изучению иностранного языка</w:t>
      </w:r>
      <w:r w:rsidRPr="00573407">
        <w:rPr>
          <w:sz w:val="28"/>
          <w:szCs w:val="28"/>
        </w:rPr>
        <w:t xml:space="preserve"> опосредовано док</w:t>
      </w:r>
      <w:r>
        <w:rPr>
          <w:sz w:val="28"/>
          <w:szCs w:val="28"/>
        </w:rPr>
        <w:t>азывается ростом качества знаний  уча</w:t>
      </w:r>
      <w:r w:rsidRPr="00573407">
        <w:rPr>
          <w:sz w:val="28"/>
          <w:szCs w:val="28"/>
        </w:rPr>
        <w:t>щихся.</w:t>
      </w:r>
    </w:p>
    <w:p w:rsidR="0099221B" w:rsidRPr="0087160E" w:rsidRDefault="0099221B" w:rsidP="0087160E">
      <w:pPr>
        <w:jc w:val="right"/>
        <w:rPr>
          <w:sz w:val="28"/>
          <w:szCs w:val="28"/>
        </w:rPr>
      </w:pPr>
      <w:r w:rsidRPr="0087160E">
        <w:rPr>
          <w:sz w:val="28"/>
          <w:szCs w:val="28"/>
        </w:rPr>
        <w:tab/>
      </w:r>
      <w:r>
        <w:rPr>
          <w:sz w:val="28"/>
          <w:szCs w:val="28"/>
        </w:rPr>
        <w:t xml:space="preserve">Таблица </w:t>
      </w:r>
      <w:r w:rsidRPr="0087160E">
        <w:rPr>
          <w:sz w:val="28"/>
          <w:szCs w:val="28"/>
        </w:rPr>
        <w:t>2</w:t>
      </w:r>
    </w:p>
    <w:p w:rsidR="0099221B" w:rsidRPr="00573407" w:rsidRDefault="0099221B" w:rsidP="0087160E">
      <w:pPr>
        <w:ind w:firstLine="709"/>
        <w:jc w:val="center"/>
        <w:rPr>
          <w:sz w:val="28"/>
          <w:szCs w:val="28"/>
        </w:rPr>
      </w:pPr>
      <w:r w:rsidRPr="00573407">
        <w:rPr>
          <w:b/>
          <w:bCs/>
          <w:sz w:val="28"/>
          <w:szCs w:val="28"/>
        </w:rPr>
        <w:t>Качество знаний учащихся</w:t>
      </w: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2"/>
        <w:gridCol w:w="2700"/>
        <w:gridCol w:w="2034"/>
        <w:gridCol w:w="2625"/>
      </w:tblGrid>
      <w:tr w:rsidR="0099221B" w:rsidRPr="00573407">
        <w:trPr>
          <w:trHeight w:val="637"/>
          <w:jc w:val="center"/>
        </w:trPr>
        <w:tc>
          <w:tcPr>
            <w:tcW w:w="1752" w:type="dxa"/>
          </w:tcPr>
          <w:p w:rsidR="0099221B" w:rsidRPr="00573407" w:rsidRDefault="0099221B" w:rsidP="009677E5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Качество знаний</w:t>
            </w:r>
            <w:r>
              <w:rPr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2625" w:type="dxa"/>
          </w:tcPr>
          <w:p w:rsidR="0099221B" w:rsidRDefault="0099221B" w:rsidP="009677E5">
            <w:pPr>
              <w:tabs>
                <w:tab w:val="left" w:pos="1170"/>
              </w:tabs>
              <w:rPr>
                <w:b/>
                <w:bCs/>
                <w:sz w:val="28"/>
                <w:szCs w:val="28"/>
              </w:rPr>
            </w:pPr>
            <w:r w:rsidRPr="00573407">
              <w:rPr>
                <w:b/>
                <w:bCs/>
                <w:sz w:val="24"/>
                <w:szCs w:val="24"/>
              </w:rPr>
              <w:t>Успеваемость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99221B" w:rsidRPr="00573407" w:rsidRDefault="0099221B" w:rsidP="009677E5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99221B" w:rsidRPr="00573407">
        <w:trPr>
          <w:trHeight w:val="287"/>
          <w:jc w:val="center"/>
        </w:trPr>
        <w:tc>
          <w:tcPr>
            <w:tcW w:w="1752" w:type="dxa"/>
            <w:vMerge w:val="restart"/>
          </w:tcPr>
          <w:p w:rsidR="0099221B" w:rsidRPr="00573407" w:rsidRDefault="0099221B" w:rsidP="009677E5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2 «Г»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345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2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6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3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69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3 «Б»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60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4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63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«Б»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54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«В»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57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«Г»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62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379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В среднем за год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 w:val="restart"/>
          </w:tcPr>
          <w:p w:rsidR="0099221B" w:rsidRPr="00573407" w:rsidRDefault="0099221B" w:rsidP="009677E5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2014</w:t>
            </w:r>
          </w:p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</w:pPr>
            <w:r>
              <w:t xml:space="preserve">     </w:t>
            </w:r>
            <w:r w:rsidRPr="00573407">
              <w:t>2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</w:pPr>
            <w:r>
              <w:t xml:space="preserve">     </w:t>
            </w:r>
            <w:r w:rsidRPr="00573407">
              <w:t>2 «В»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</w:pPr>
            <w:r>
              <w:t xml:space="preserve">     </w:t>
            </w:r>
            <w:r w:rsidRPr="00573407">
              <w:t>2 «Г»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389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2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3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3 «Б»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3 «В»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3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«Б»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«В»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«Г»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left="0" w:firstLine="709"/>
              <w:jc w:val="center"/>
            </w:pPr>
            <w:r w:rsidRPr="00573407">
              <w:t>4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325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rPr>
                <w:b/>
                <w:bCs/>
              </w:rPr>
            </w:pPr>
            <w:r w:rsidRPr="00573407">
              <w:rPr>
                <w:b/>
                <w:bCs/>
              </w:rPr>
              <w:t>В среднем за год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 w:val="restart"/>
          </w:tcPr>
          <w:p w:rsidR="0099221B" w:rsidRPr="00573407" w:rsidRDefault="0099221B" w:rsidP="009677E5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99221B" w:rsidRPr="00573407" w:rsidRDefault="0099221B" w:rsidP="009677E5">
            <w:pPr>
              <w:tabs>
                <w:tab w:val="left" w:pos="117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2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274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2 «Б»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2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3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3 «В»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3 «Г»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3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4 «А»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4 «Б»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4 «В»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4 «Г»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  <w:ind w:firstLine="709"/>
              <w:jc w:val="center"/>
            </w:pPr>
            <w:r w:rsidRPr="00573407">
              <w:t>4 «Д»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221B" w:rsidRPr="00573407">
        <w:trPr>
          <w:trHeight w:val="106"/>
          <w:jc w:val="center"/>
        </w:trPr>
        <w:tc>
          <w:tcPr>
            <w:tcW w:w="1752" w:type="dxa"/>
            <w:vMerge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</w:pPr>
          </w:p>
        </w:tc>
        <w:tc>
          <w:tcPr>
            <w:tcW w:w="2700" w:type="dxa"/>
          </w:tcPr>
          <w:p w:rsidR="0099221B" w:rsidRPr="00573407" w:rsidRDefault="0099221B" w:rsidP="009677E5">
            <w:pPr>
              <w:pStyle w:val="BodyTextIndent"/>
              <w:spacing w:after="0"/>
            </w:pPr>
            <w:r w:rsidRPr="00573407">
              <w:rPr>
                <w:b/>
                <w:bCs/>
              </w:rPr>
              <w:t>В среднем за год</w:t>
            </w:r>
          </w:p>
        </w:tc>
        <w:tc>
          <w:tcPr>
            <w:tcW w:w="2034" w:type="dxa"/>
          </w:tcPr>
          <w:p w:rsidR="0099221B" w:rsidRPr="00573407" w:rsidRDefault="0099221B" w:rsidP="009677E5">
            <w:pPr>
              <w:tabs>
                <w:tab w:val="left" w:pos="1170"/>
              </w:tabs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25" w:type="dxa"/>
          </w:tcPr>
          <w:p w:rsidR="0099221B" w:rsidRPr="00573407" w:rsidRDefault="0099221B" w:rsidP="009677E5">
            <w:pPr>
              <w:tabs>
                <w:tab w:val="left" w:pos="117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9221B" w:rsidRPr="00573407" w:rsidRDefault="0099221B" w:rsidP="00C66F68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При изучен</w:t>
      </w:r>
      <w:r>
        <w:rPr>
          <w:sz w:val="28"/>
          <w:szCs w:val="28"/>
        </w:rPr>
        <w:t xml:space="preserve">ии уровня учебной мотивации </w:t>
      </w:r>
      <w:r w:rsidRPr="00573407">
        <w:rPr>
          <w:sz w:val="28"/>
          <w:szCs w:val="28"/>
        </w:rPr>
        <w:t xml:space="preserve"> было проведено повторное анкетирование уч</w:t>
      </w:r>
      <w:r>
        <w:rPr>
          <w:sz w:val="28"/>
          <w:szCs w:val="28"/>
        </w:rPr>
        <w:t>ащихся в количестве 128</w:t>
      </w:r>
      <w:r w:rsidRPr="00573407">
        <w:rPr>
          <w:sz w:val="28"/>
          <w:szCs w:val="28"/>
        </w:rPr>
        <w:t xml:space="preserve"> человек.</w:t>
      </w:r>
    </w:p>
    <w:p w:rsidR="0099221B" w:rsidRPr="00573407" w:rsidRDefault="0099221B" w:rsidP="00C66F68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Результаты следующие:</w:t>
      </w:r>
    </w:p>
    <w:p w:rsidR="0099221B" w:rsidRPr="00573407" w:rsidRDefault="0099221B" w:rsidP="00C66F68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84,4% имеют высокую и хорошую мотивацию (53,2+31,2%).</w:t>
      </w:r>
    </w:p>
    <w:p w:rsidR="0099221B" w:rsidRPr="00573407" w:rsidRDefault="0099221B" w:rsidP="00C66F68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14,8% имеют внеучебную мотивацию.</w:t>
      </w:r>
    </w:p>
    <w:p w:rsidR="0099221B" w:rsidRPr="00573407" w:rsidRDefault="0099221B" w:rsidP="00C66F68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Низкая учебная мотивация у 8,6% учащихся.</w:t>
      </w:r>
    </w:p>
    <w:p w:rsidR="0099221B" w:rsidRPr="00573407" w:rsidRDefault="0099221B" w:rsidP="009677E5">
      <w:pPr>
        <w:ind w:firstLine="709"/>
        <w:jc w:val="center"/>
        <w:rPr>
          <w:sz w:val="28"/>
          <w:szCs w:val="28"/>
        </w:rPr>
      </w:pPr>
    </w:p>
    <w:p w:rsidR="0099221B" w:rsidRPr="0087160E" w:rsidRDefault="0099221B" w:rsidP="0087160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7160E">
        <w:rPr>
          <w:sz w:val="28"/>
          <w:szCs w:val="28"/>
        </w:rPr>
        <w:t>3</w:t>
      </w:r>
    </w:p>
    <w:p w:rsidR="0099221B" w:rsidRDefault="0099221B" w:rsidP="009677E5">
      <w:pPr>
        <w:ind w:firstLine="709"/>
        <w:jc w:val="center"/>
        <w:rPr>
          <w:b/>
          <w:bCs/>
          <w:sz w:val="28"/>
          <w:szCs w:val="28"/>
        </w:rPr>
      </w:pPr>
      <w:r w:rsidRPr="00573407">
        <w:rPr>
          <w:b/>
          <w:bCs/>
          <w:sz w:val="28"/>
          <w:szCs w:val="28"/>
        </w:rPr>
        <w:t>Уровень развития коммуника</w:t>
      </w:r>
      <w:r>
        <w:rPr>
          <w:b/>
          <w:bCs/>
          <w:sz w:val="28"/>
          <w:szCs w:val="28"/>
        </w:rPr>
        <w:t xml:space="preserve">тивной компетенции </w:t>
      </w:r>
    </w:p>
    <w:p w:rsidR="0099221B" w:rsidRPr="00573407" w:rsidRDefault="0099221B" w:rsidP="009677E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учеников со 2 по 4 класс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409"/>
        <w:gridCol w:w="2552"/>
        <w:gridCol w:w="284"/>
        <w:gridCol w:w="1984"/>
      </w:tblGrid>
      <w:tr w:rsidR="0099221B" w:rsidRPr="00573407">
        <w:trPr>
          <w:trHeight w:val="1459"/>
        </w:trPr>
        <w:tc>
          <w:tcPr>
            <w:tcW w:w="2127" w:type="dxa"/>
            <w:tcBorders>
              <w:top w:val="single" w:sz="4" w:space="0" w:color="auto"/>
            </w:tcBorders>
          </w:tcPr>
          <w:p w:rsidR="0099221B" w:rsidRPr="00573407" w:rsidRDefault="0099221B" w:rsidP="009677E5">
            <w:pPr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Уровень развития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9221B" w:rsidRPr="00573407" w:rsidRDefault="0099221B" w:rsidP="0096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573407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221B" w:rsidRPr="00573407" w:rsidRDefault="0099221B" w:rsidP="0096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573407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99221B" w:rsidRDefault="0099221B" w:rsidP="009677E5">
            <w:pPr>
              <w:widowControl/>
              <w:autoSpaceDE/>
              <w:autoSpaceDN/>
              <w:adjustRightInd/>
              <w:spacing w:after="200"/>
              <w:ind w:firstLine="709"/>
              <w:rPr>
                <w:sz w:val="28"/>
                <w:szCs w:val="28"/>
              </w:rPr>
            </w:pPr>
          </w:p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9221B" w:rsidRPr="00573407" w:rsidRDefault="0099221B" w:rsidP="009677E5">
            <w:pP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573407">
              <w:rPr>
                <w:sz w:val="28"/>
                <w:szCs w:val="28"/>
              </w:rPr>
              <w:t xml:space="preserve"> уч. год</w:t>
            </w:r>
          </w:p>
        </w:tc>
      </w:tr>
      <w:tr w:rsidR="0099221B" w:rsidRPr="00573407">
        <w:tc>
          <w:tcPr>
            <w:tcW w:w="2127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409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40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99221B" w:rsidRPr="00E942A5" w:rsidRDefault="0099221B" w:rsidP="009677E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9221B" w:rsidRPr="00573407" w:rsidRDefault="0099221B" w:rsidP="009677E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73407">
              <w:rPr>
                <w:sz w:val="28"/>
                <w:szCs w:val="28"/>
              </w:rPr>
              <w:t>50</w:t>
            </w:r>
          </w:p>
        </w:tc>
      </w:tr>
      <w:tr w:rsidR="0099221B" w:rsidRPr="00573407">
        <w:tc>
          <w:tcPr>
            <w:tcW w:w="2127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409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40</w:t>
            </w:r>
          </w:p>
        </w:tc>
      </w:tr>
      <w:tr w:rsidR="0099221B" w:rsidRPr="00573407">
        <w:tc>
          <w:tcPr>
            <w:tcW w:w="2127" w:type="dxa"/>
          </w:tcPr>
          <w:p w:rsidR="0099221B" w:rsidRPr="00573407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2409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99221B" w:rsidRPr="00573407" w:rsidRDefault="0099221B" w:rsidP="009677E5">
            <w:pPr>
              <w:ind w:firstLine="709"/>
              <w:jc w:val="center"/>
              <w:rPr>
                <w:sz w:val="28"/>
                <w:szCs w:val="28"/>
              </w:rPr>
            </w:pPr>
            <w:r w:rsidRPr="00573407">
              <w:rPr>
                <w:sz w:val="28"/>
                <w:szCs w:val="28"/>
              </w:rPr>
              <w:t>10</w:t>
            </w:r>
          </w:p>
        </w:tc>
      </w:tr>
    </w:tbl>
    <w:p w:rsidR="0099221B" w:rsidRPr="00573407" w:rsidRDefault="0099221B" w:rsidP="009677E5">
      <w:pPr>
        <w:ind w:firstLine="709"/>
        <w:jc w:val="center"/>
        <w:rPr>
          <w:sz w:val="28"/>
          <w:szCs w:val="28"/>
        </w:rPr>
      </w:pPr>
    </w:p>
    <w:p w:rsidR="0099221B" w:rsidRPr="008F01D1" w:rsidRDefault="0099221B" w:rsidP="009677E5">
      <w:pPr>
        <w:ind w:firstLine="709"/>
        <w:jc w:val="both"/>
        <w:rPr>
          <w:sz w:val="28"/>
          <w:szCs w:val="28"/>
        </w:rPr>
      </w:pPr>
      <w:r w:rsidRPr="00573407">
        <w:rPr>
          <w:sz w:val="28"/>
          <w:szCs w:val="28"/>
        </w:rPr>
        <w:t xml:space="preserve">Основным показателем результативности опыта является изменение уровня развития коммуникативной компетенции учащихся. За три года наблюдается положительная динамика у 40% учеников (повысили уровень с низкого на средний, со среднего на высокий). </w:t>
      </w:r>
    </w:p>
    <w:p w:rsidR="0099221B" w:rsidRPr="008F01D1" w:rsidRDefault="0099221B" w:rsidP="009677E5">
      <w:pPr>
        <w:ind w:firstLine="709"/>
        <w:jc w:val="both"/>
        <w:rPr>
          <w:sz w:val="28"/>
          <w:szCs w:val="28"/>
        </w:rPr>
      </w:pPr>
    </w:p>
    <w:p w:rsidR="0099221B" w:rsidRPr="0087160E" w:rsidRDefault="0099221B" w:rsidP="0087160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9221B" w:rsidRPr="00430731" w:rsidRDefault="0099221B" w:rsidP="00C66F68">
      <w:pPr>
        <w:ind w:firstLine="709"/>
        <w:jc w:val="center"/>
        <w:rPr>
          <w:sz w:val="28"/>
          <w:szCs w:val="28"/>
        </w:rPr>
      </w:pPr>
      <w:r w:rsidRPr="00573407">
        <w:rPr>
          <w:sz w:val="28"/>
          <w:szCs w:val="28"/>
        </w:rPr>
        <w:t>Динамика с</w:t>
      </w:r>
      <w:r>
        <w:rPr>
          <w:sz w:val="28"/>
          <w:szCs w:val="28"/>
        </w:rPr>
        <w:t>оциального статуса в коллективе</w:t>
      </w:r>
      <w:r w:rsidRPr="00430731">
        <w:rPr>
          <w:sz w:val="28"/>
          <w:szCs w:val="28"/>
        </w:rPr>
        <w:t xml:space="preserve">, </w:t>
      </w:r>
      <w:r w:rsidRPr="00573407">
        <w:rPr>
          <w:sz w:val="28"/>
          <w:szCs w:val="28"/>
        </w:rPr>
        <w:t>%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975"/>
        <w:gridCol w:w="2365"/>
        <w:gridCol w:w="1464"/>
        <w:gridCol w:w="2545"/>
      </w:tblGrid>
      <w:tr w:rsidR="0099221B" w:rsidRPr="00573407">
        <w:trPr>
          <w:trHeight w:val="404"/>
        </w:trPr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лидер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предпочитаемые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принятые</w:t>
            </w:r>
          </w:p>
        </w:tc>
        <w:tc>
          <w:tcPr>
            <w:tcW w:w="2545" w:type="dxa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отверженные</w:t>
            </w:r>
          </w:p>
        </w:tc>
      </w:tr>
      <w:tr w:rsidR="0099221B" w:rsidRPr="00573407">
        <w:trPr>
          <w:trHeight w:val="385"/>
        </w:trPr>
        <w:tc>
          <w:tcPr>
            <w:tcW w:w="0" w:type="auto"/>
          </w:tcPr>
          <w:p w:rsidR="0099221B" w:rsidRPr="00FF34C3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2013 - 2014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</w:rPr>
            </w:pPr>
            <w:r w:rsidRPr="00477CA3">
              <w:rPr>
                <w:sz w:val="28"/>
                <w:szCs w:val="28"/>
              </w:rPr>
              <w:t>34</w:t>
            </w:r>
          </w:p>
        </w:tc>
        <w:tc>
          <w:tcPr>
            <w:tcW w:w="2545" w:type="dxa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10</w:t>
            </w:r>
          </w:p>
        </w:tc>
      </w:tr>
      <w:tr w:rsidR="0099221B" w:rsidRPr="00573407">
        <w:trPr>
          <w:trHeight w:val="404"/>
        </w:trPr>
        <w:tc>
          <w:tcPr>
            <w:tcW w:w="0" w:type="auto"/>
          </w:tcPr>
          <w:p w:rsidR="0099221B" w:rsidRPr="00FF34C3" w:rsidRDefault="0099221B" w:rsidP="00967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2014 - 2015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40</w:t>
            </w:r>
          </w:p>
        </w:tc>
        <w:tc>
          <w:tcPr>
            <w:tcW w:w="2545" w:type="dxa"/>
          </w:tcPr>
          <w:p w:rsidR="0099221B" w:rsidRPr="00477CA3" w:rsidRDefault="0099221B" w:rsidP="009677E5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477CA3">
              <w:rPr>
                <w:sz w:val="28"/>
                <w:szCs w:val="28"/>
              </w:rPr>
              <w:t>5</w:t>
            </w:r>
          </w:p>
        </w:tc>
      </w:tr>
    </w:tbl>
    <w:p w:rsidR="0099221B" w:rsidRPr="00573407" w:rsidRDefault="0099221B" w:rsidP="009677E5">
      <w:pPr>
        <w:ind w:firstLine="708"/>
        <w:jc w:val="both"/>
        <w:rPr>
          <w:sz w:val="28"/>
          <w:szCs w:val="28"/>
        </w:rPr>
      </w:pPr>
      <w:r w:rsidRPr="00573407">
        <w:rPr>
          <w:sz w:val="28"/>
          <w:szCs w:val="28"/>
        </w:rPr>
        <w:t>В результате проведенной работы количество учащихся,  имеющих статус отверженных, уменьшилось на 5%, а принимаемых увеличилось, что позволяет делать вывод о том, что грамотная организация процесса обучения может существенно улучшить психологическое положение ребенка в классе.</w:t>
      </w:r>
      <w:bookmarkStart w:id="0" w:name="_GoBack"/>
      <w:bookmarkEnd w:id="0"/>
    </w:p>
    <w:p w:rsidR="0099221B" w:rsidRPr="00573407" w:rsidRDefault="0099221B" w:rsidP="00967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0C337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актуального педагогического опыта подтверждает, что использование активных методов обучения, а именно – арт-технологий, на уроках английского языка и во внеурочной деятельности позволяет формировать иноязычную коммуникативную компетенцию.</w:t>
      </w:r>
    </w:p>
    <w:p w:rsidR="0099221B" w:rsidRDefault="0099221B" w:rsidP="009677E5">
      <w:pPr>
        <w:shd w:val="clear" w:color="auto" w:fill="FFFFFF"/>
        <w:tabs>
          <w:tab w:val="left" w:pos="9302"/>
        </w:tabs>
        <w:ind w:right="-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  </w:t>
      </w:r>
      <w:r w:rsidRPr="00573407">
        <w:rPr>
          <w:b/>
          <w:bCs/>
          <w:sz w:val="28"/>
          <w:szCs w:val="28"/>
        </w:rPr>
        <w:t>Библиографический список:</w:t>
      </w:r>
    </w:p>
    <w:p w:rsidR="0099221B" w:rsidRPr="004B4A64" w:rsidRDefault="0099221B" w:rsidP="009677E5">
      <w:pPr>
        <w:shd w:val="clear" w:color="auto" w:fill="FFFFFF"/>
        <w:tabs>
          <w:tab w:val="left" w:pos="9302"/>
        </w:tabs>
        <w:ind w:right="-54"/>
        <w:jc w:val="both"/>
        <w:rPr>
          <w:b/>
          <w:bCs/>
          <w:sz w:val="28"/>
          <w:szCs w:val="28"/>
        </w:rPr>
      </w:pPr>
      <w:r w:rsidRPr="004B4A6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C324C">
        <w:rPr>
          <w:sz w:val="28"/>
          <w:szCs w:val="28"/>
        </w:rPr>
        <w:t xml:space="preserve"> Балае</w:t>
      </w:r>
      <w:r>
        <w:rPr>
          <w:sz w:val="28"/>
          <w:szCs w:val="28"/>
        </w:rPr>
        <w:t xml:space="preserve">в, А.А. Активные методы обучения </w:t>
      </w:r>
      <w:r w:rsidRPr="00730891">
        <w:rPr>
          <w:sz w:val="28"/>
          <w:szCs w:val="28"/>
        </w:rPr>
        <w:t xml:space="preserve">[Текст] </w:t>
      </w:r>
      <w:r w:rsidRPr="00AA08D4">
        <w:rPr>
          <w:sz w:val="28"/>
          <w:szCs w:val="28"/>
        </w:rPr>
        <w:t>/</w:t>
      </w:r>
      <w:r w:rsidRPr="001C324C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Pr="001C324C">
        <w:rPr>
          <w:sz w:val="28"/>
          <w:szCs w:val="28"/>
        </w:rPr>
        <w:t xml:space="preserve"> Балае</w:t>
      </w:r>
      <w:r>
        <w:rPr>
          <w:sz w:val="28"/>
          <w:szCs w:val="28"/>
        </w:rPr>
        <w:t xml:space="preserve">в. </w:t>
      </w:r>
      <w:r w:rsidRPr="00AA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1C324C">
        <w:rPr>
          <w:sz w:val="28"/>
          <w:szCs w:val="28"/>
        </w:rPr>
        <w:t xml:space="preserve"> М., 1996</w:t>
      </w:r>
      <w:r>
        <w:rPr>
          <w:sz w:val="28"/>
          <w:szCs w:val="28"/>
        </w:rPr>
        <w:t>.</w:t>
      </w:r>
    </w:p>
    <w:p w:rsidR="0099221B" w:rsidRPr="00AD4BB5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Быковская, Е.В.Диагностика и развитие коммуникативной компетентности детей младшего школьного возраста </w:t>
      </w:r>
      <w:r w:rsidRPr="00730891">
        <w:rPr>
          <w:sz w:val="28"/>
          <w:szCs w:val="28"/>
        </w:rPr>
        <w:t xml:space="preserve">[Текст] </w:t>
      </w:r>
      <w:r w:rsidRPr="00AA08D4">
        <w:rPr>
          <w:sz w:val="28"/>
          <w:szCs w:val="28"/>
        </w:rPr>
        <w:t>/</w:t>
      </w:r>
      <w:r w:rsidRPr="00AF44ED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  <w:r w:rsidRPr="00AF44ED">
        <w:rPr>
          <w:sz w:val="28"/>
          <w:szCs w:val="28"/>
        </w:rPr>
        <w:t xml:space="preserve"> </w:t>
      </w:r>
      <w:r>
        <w:rPr>
          <w:sz w:val="28"/>
          <w:szCs w:val="28"/>
        </w:rPr>
        <w:t>Быковская, А.А.Трошина, Г.Р.Худеева</w:t>
      </w:r>
      <w:r w:rsidRPr="00C41910">
        <w:rPr>
          <w:sz w:val="28"/>
          <w:szCs w:val="28"/>
        </w:rPr>
        <w:t>//</w:t>
      </w:r>
      <w:r>
        <w:rPr>
          <w:sz w:val="28"/>
          <w:szCs w:val="28"/>
        </w:rPr>
        <w:t>методическое пособие.- М.: Владос, 2014.</w:t>
      </w:r>
    </w:p>
    <w:p w:rsidR="0099221B" w:rsidRPr="00AA08D4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4BB5">
        <w:rPr>
          <w:sz w:val="28"/>
          <w:szCs w:val="28"/>
        </w:rPr>
        <w:t>Вятютнев</w:t>
      </w:r>
      <w:r>
        <w:rPr>
          <w:sz w:val="28"/>
          <w:szCs w:val="28"/>
        </w:rPr>
        <w:t>,</w:t>
      </w:r>
      <w:r w:rsidRPr="00AD4BB5">
        <w:rPr>
          <w:sz w:val="28"/>
          <w:szCs w:val="28"/>
        </w:rPr>
        <w:t xml:space="preserve"> М.Н. Коммуникативная направленность обучения русскому языку в з</w:t>
      </w:r>
      <w:r>
        <w:rPr>
          <w:sz w:val="28"/>
          <w:szCs w:val="28"/>
        </w:rPr>
        <w:t xml:space="preserve">арубежных школах </w:t>
      </w:r>
      <w:r w:rsidRPr="00730891">
        <w:rPr>
          <w:sz w:val="28"/>
          <w:szCs w:val="28"/>
        </w:rPr>
        <w:t xml:space="preserve">[Текст] </w:t>
      </w:r>
      <w:r w:rsidRPr="00D213D7">
        <w:rPr>
          <w:sz w:val="28"/>
          <w:szCs w:val="28"/>
        </w:rPr>
        <w:t>/</w:t>
      </w:r>
      <w:r w:rsidRPr="00730891">
        <w:rPr>
          <w:sz w:val="28"/>
          <w:szCs w:val="28"/>
        </w:rPr>
        <w:t xml:space="preserve"> </w:t>
      </w:r>
      <w:r w:rsidRPr="00AD4BB5">
        <w:rPr>
          <w:sz w:val="28"/>
          <w:szCs w:val="28"/>
        </w:rPr>
        <w:t>М.Н. Вятютнев</w:t>
      </w:r>
      <w:r w:rsidRPr="00730891">
        <w:rPr>
          <w:sz w:val="28"/>
          <w:szCs w:val="28"/>
        </w:rPr>
        <w:t xml:space="preserve"> </w:t>
      </w:r>
      <w:r>
        <w:rPr>
          <w:sz w:val="28"/>
          <w:szCs w:val="28"/>
        </w:rPr>
        <w:t>// Русский язык за рубежом. - 1977. - № 6. -</w:t>
      </w:r>
      <w:r w:rsidRPr="00AD4BB5">
        <w:rPr>
          <w:sz w:val="28"/>
          <w:szCs w:val="28"/>
        </w:rPr>
        <w:t xml:space="preserve"> </w:t>
      </w:r>
      <w:r>
        <w:rPr>
          <w:sz w:val="28"/>
          <w:szCs w:val="28"/>
        </w:rPr>
        <w:t>С. 3</w:t>
      </w:r>
      <w:r w:rsidRPr="00D213D7">
        <w:rPr>
          <w:sz w:val="28"/>
          <w:szCs w:val="28"/>
        </w:rPr>
        <w:t>8.</w:t>
      </w:r>
    </w:p>
    <w:p w:rsidR="0099221B" w:rsidRPr="00AD4BB5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1910">
        <w:rPr>
          <w:sz w:val="28"/>
          <w:szCs w:val="28"/>
        </w:rPr>
        <w:t>Гез</w:t>
      </w:r>
      <w:r>
        <w:rPr>
          <w:sz w:val="28"/>
          <w:szCs w:val="28"/>
        </w:rPr>
        <w:t>,</w:t>
      </w:r>
      <w:r w:rsidRPr="00C41910">
        <w:rPr>
          <w:sz w:val="28"/>
          <w:szCs w:val="28"/>
        </w:rPr>
        <w:t xml:space="preserve"> Н. И. Формирование коммуникативной компетенции как объект зарубежных методических</w:t>
      </w:r>
      <w:r>
        <w:rPr>
          <w:sz w:val="28"/>
          <w:szCs w:val="28"/>
        </w:rPr>
        <w:t xml:space="preserve"> </w:t>
      </w:r>
      <w:r w:rsidRPr="00C41910">
        <w:rPr>
          <w:sz w:val="28"/>
          <w:szCs w:val="28"/>
        </w:rPr>
        <w:t xml:space="preserve"> исследований</w:t>
      </w:r>
      <w:r w:rsidRPr="00730891">
        <w:rPr>
          <w:sz w:val="28"/>
          <w:szCs w:val="28"/>
        </w:rPr>
        <w:t xml:space="preserve"> [Текст] </w:t>
      </w:r>
      <w:r w:rsidRPr="00D213D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41910">
        <w:rPr>
          <w:sz w:val="28"/>
          <w:szCs w:val="28"/>
        </w:rPr>
        <w:t>Н. И.</w:t>
      </w:r>
      <w:r w:rsidRPr="00730891">
        <w:rPr>
          <w:sz w:val="28"/>
          <w:szCs w:val="28"/>
        </w:rPr>
        <w:t xml:space="preserve"> </w:t>
      </w:r>
      <w:r w:rsidRPr="00C41910">
        <w:rPr>
          <w:sz w:val="28"/>
          <w:szCs w:val="28"/>
        </w:rPr>
        <w:t>Гез // Иност</w:t>
      </w:r>
      <w:r>
        <w:rPr>
          <w:sz w:val="28"/>
          <w:szCs w:val="28"/>
        </w:rPr>
        <w:t>ранные языки школе. - 1985. - № 2. - С. 17-</w:t>
      </w:r>
      <w:r w:rsidRPr="00C41910">
        <w:rPr>
          <w:sz w:val="28"/>
          <w:szCs w:val="28"/>
        </w:rPr>
        <w:t xml:space="preserve"> 24.</w:t>
      </w:r>
    </w:p>
    <w:p w:rsidR="0099221B" w:rsidRPr="00C41910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3407">
        <w:rPr>
          <w:sz w:val="28"/>
          <w:szCs w:val="28"/>
        </w:rPr>
        <w:t>Зимняя</w:t>
      </w:r>
      <w:r>
        <w:rPr>
          <w:sz w:val="28"/>
          <w:szCs w:val="28"/>
        </w:rPr>
        <w:t>,</w:t>
      </w:r>
      <w:r w:rsidRPr="00573407">
        <w:rPr>
          <w:sz w:val="28"/>
          <w:szCs w:val="28"/>
        </w:rPr>
        <w:t xml:space="preserve"> И.А. Ключевые ко</w:t>
      </w:r>
      <w:r>
        <w:rPr>
          <w:sz w:val="28"/>
          <w:szCs w:val="28"/>
        </w:rPr>
        <w:t>мпетентности как результативно -</w:t>
      </w:r>
      <w:r w:rsidRPr="00573407">
        <w:rPr>
          <w:sz w:val="28"/>
          <w:szCs w:val="28"/>
        </w:rPr>
        <w:t xml:space="preserve"> целевая основа компетентностного подхода в образовании</w:t>
      </w:r>
      <w:r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 И.А. Зимняя. -</w:t>
      </w:r>
      <w:r w:rsidRPr="00573407">
        <w:rPr>
          <w:sz w:val="28"/>
          <w:szCs w:val="28"/>
        </w:rPr>
        <w:t xml:space="preserve"> М.: Московский исследовательский центр подготовки специалистов, 2004.</w:t>
      </w:r>
    </w:p>
    <w:p w:rsidR="0099221B" w:rsidRPr="00573407" w:rsidRDefault="0099221B" w:rsidP="009677E5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73407">
        <w:rPr>
          <w:sz w:val="28"/>
          <w:szCs w:val="28"/>
        </w:rPr>
        <w:t>Иванова</w:t>
      </w:r>
      <w:r>
        <w:rPr>
          <w:sz w:val="28"/>
          <w:szCs w:val="28"/>
        </w:rPr>
        <w:t>,</w:t>
      </w:r>
      <w:r w:rsidRPr="00573407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  <w:r w:rsidRPr="00573407">
        <w:rPr>
          <w:sz w:val="28"/>
          <w:szCs w:val="28"/>
        </w:rPr>
        <w:t xml:space="preserve"> Как обучать первоклассников иностранном</w:t>
      </w:r>
      <w:r>
        <w:rPr>
          <w:sz w:val="28"/>
          <w:szCs w:val="28"/>
        </w:rPr>
        <w:t xml:space="preserve">у языку в новых условиях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</w:t>
      </w:r>
      <w:r w:rsidRPr="00573407">
        <w:rPr>
          <w:sz w:val="28"/>
          <w:szCs w:val="28"/>
        </w:rPr>
        <w:t>Л.А</w:t>
      </w:r>
      <w:r>
        <w:rPr>
          <w:sz w:val="28"/>
          <w:szCs w:val="28"/>
        </w:rPr>
        <w:t>.</w:t>
      </w:r>
      <w:r w:rsidRPr="00573407">
        <w:rPr>
          <w:sz w:val="28"/>
          <w:szCs w:val="28"/>
        </w:rPr>
        <w:t xml:space="preserve"> Иванова</w:t>
      </w:r>
      <w:r>
        <w:rPr>
          <w:sz w:val="28"/>
          <w:szCs w:val="28"/>
        </w:rPr>
        <w:t xml:space="preserve"> //</w:t>
      </w:r>
      <w:r w:rsidRPr="00C41910">
        <w:rPr>
          <w:sz w:val="28"/>
          <w:szCs w:val="28"/>
        </w:rPr>
        <w:t xml:space="preserve"> Иностранные языки школе</w:t>
      </w:r>
      <w:r>
        <w:rPr>
          <w:sz w:val="28"/>
          <w:szCs w:val="28"/>
        </w:rPr>
        <w:t>. - 2010. -№6. -</w:t>
      </w:r>
      <w:r w:rsidRPr="00573407">
        <w:rPr>
          <w:sz w:val="28"/>
          <w:szCs w:val="28"/>
        </w:rPr>
        <w:t xml:space="preserve"> С.51-56.</w:t>
      </w:r>
    </w:p>
    <w:p w:rsidR="0099221B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Коменский, Я. А. Педагогическое наследие </w:t>
      </w:r>
      <w:r w:rsidRPr="0084683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4683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AD4BB5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/</w:t>
      </w:r>
      <w:r w:rsidRPr="00AD4BB5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Pr="00AD4BB5">
        <w:rPr>
          <w:sz w:val="28"/>
          <w:szCs w:val="28"/>
        </w:rPr>
        <w:t xml:space="preserve"> Локк, Ж.-Ж.</w:t>
      </w:r>
      <w:r w:rsidRPr="005B56E7">
        <w:rPr>
          <w:sz w:val="28"/>
          <w:szCs w:val="28"/>
        </w:rPr>
        <w:t xml:space="preserve"> </w:t>
      </w:r>
      <w:r w:rsidRPr="00AD4BB5">
        <w:rPr>
          <w:sz w:val="28"/>
          <w:szCs w:val="28"/>
        </w:rPr>
        <w:t>Руссо, И. Г</w:t>
      </w:r>
      <w:r>
        <w:rPr>
          <w:sz w:val="28"/>
          <w:szCs w:val="28"/>
        </w:rPr>
        <w:t>.</w:t>
      </w:r>
      <w:r w:rsidRPr="00AD4BB5">
        <w:rPr>
          <w:sz w:val="28"/>
          <w:szCs w:val="28"/>
        </w:rPr>
        <w:t xml:space="preserve"> Песталоцци</w:t>
      </w:r>
      <w:r>
        <w:rPr>
          <w:sz w:val="28"/>
          <w:szCs w:val="28"/>
        </w:rPr>
        <w:t>. -</w:t>
      </w:r>
      <w:r w:rsidRPr="00AD4BB5">
        <w:rPr>
          <w:sz w:val="28"/>
          <w:szCs w:val="28"/>
        </w:rPr>
        <w:t xml:space="preserve"> М.: Педагогика, 1989</w:t>
      </w:r>
      <w:r>
        <w:rPr>
          <w:sz w:val="28"/>
          <w:szCs w:val="28"/>
        </w:rPr>
        <w:t>. – С. 416.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3407">
        <w:rPr>
          <w:sz w:val="28"/>
          <w:szCs w:val="28"/>
        </w:rPr>
        <w:t>Копылова, В.В.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Федеральный государственный об</w:t>
      </w:r>
      <w:r>
        <w:rPr>
          <w:sz w:val="28"/>
          <w:szCs w:val="28"/>
        </w:rPr>
        <w:t>разовательный стандарт на</w:t>
      </w:r>
      <w:r w:rsidRPr="00573407">
        <w:rPr>
          <w:sz w:val="28"/>
          <w:szCs w:val="28"/>
        </w:rPr>
        <w:t>чального общего образования: назначение, структура, требования</w:t>
      </w:r>
      <w:r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/ </w:t>
      </w:r>
      <w:r w:rsidRPr="00573407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Копылова</w:t>
      </w:r>
      <w:r w:rsidRPr="00730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</w:t>
      </w:r>
      <w:r w:rsidRPr="00C41910">
        <w:rPr>
          <w:sz w:val="28"/>
          <w:szCs w:val="28"/>
        </w:rPr>
        <w:t xml:space="preserve"> Иностранные языки школе</w:t>
      </w:r>
      <w:r w:rsidRPr="00573407">
        <w:rPr>
          <w:sz w:val="28"/>
          <w:szCs w:val="28"/>
        </w:rPr>
        <w:t>. -2010.-№5.</w:t>
      </w:r>
    </w:p>
    <w:p w:rsidR="0099221B" w:rsidRPr="00AD4BB5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573407">
        <w:rPr>
          <w:sz w:val="28"/>
          <w:szCs w:val="28"/>
        </w:rPr>
        <w:t>Колеченко</w:t>
      </w:r>
      <w:r>
        <w:rPr>
          <w:sz w:val="28"/>
          <w:szCs w:val="28"/>
        </w:rPr>
        <w:t>,</w:t>
      </w:r>
      <w:r w:rsidRPr="00573407">
        <w:rPr>
          <w:sz w:val="28"/>
          <w:szCs w:val="28"/>
        </w:rPr>
        <w:t xml:space="preserve"> А.  К.  Энциклопед</w:t>
      </w:r>
      <w:r>
        <w:rPr>
          <w:sz w:val="28"/>
          <w:szCs w:val="28"/>
        </w:rPr>
        <w:t xml:space="preserve">ия педагогических технологий </w:t>
      </w:r>
      <w:r w:rsidRPr="00730891">
        <w:rPr>
          <w:sz w:val="28"/>
          <w:szCs w:val="28"/>
        </w:rPr>
        <w:t xml:space="preserve">[Текст] </w:t>
      </w:r>
      <w:r w:rsidRPr="00AA08D4">
        <w:rPr>
          <w:sz w:val="28"/>
          <w:szCs w:val="28"/>
        </w:rPr>
        <w:t xml:space="preserve">/ </w:t>
      </w:r>
      <w:r w:rsidRPr="00573407">
        <w:rPr>
          <w:sz w:val="28"/>
          <w:szCs w:val="28"/>
        </w:rPr>
        <w:t>А.  К.</w:t>
      </w:r>
      <w:r w:rsidRPr="005D489C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Колеченко</w:t>
      </w:r>
      <w:r>
        <w:rPr>
          <w:sz w:val="28"/>
          <w:szCs w:val="28"/>
        </w:rPr>
        <w:t>.</w:t>
      </w:r>
      <w:r w:rsidRPr="0057340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73407">
        <w:rPr>
          <w:sz w:val="28"/>
          <w:szCs w:val="28"/>
        </w:rPr>
        <w:t xml:space="preserve"> СПб.: КАРО, 2002.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3407">
        <w:rPr>
          <w:sz w:val="28"/>
          <w:szCs w:val="28"/>
        </w:rPr>
        <w:t>Левитан</w:t>
      </w:r>
      <w:r>
        <w:rPr>
          <w:sz w:val="28"/>
          <w:szCs w:val="28"/>
        </w:rPr>
        <w:t>,</w:t>
      </w:r>
      <w:r w:rsidRPr="00573407">
        <w:rPr>
          <w:sz w:val="28"/>
          <w:szCs w:val="28"/>
        </w:rPr>
        <w:t xml:space="preserve">  К. М. О содержании понятия «коммуникативная компетентность». Перевод и межкультурная коммуникация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 К. М. Левитан. - Екатеринбург: АБМ, 2001. – С. 91</w:t>
      </w:r>
      <w:r w:rsidRPr="00573407">
        <w:rPr>
          <w:sz w:val="28"/>
          <w:szCs w:val="28"/>
        </w:rPr>
        <w:t>.</w:t>
      </w:r>
    </w:p>
    <w:p w:rsidR="0099221B" w:rsidRPr="00573407" w:rsidRDefault="0099221B" w:rsidP="00B578D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11. Лусканова,</w:t>
      </w:r>
      <w:r w:rsidRPr="00573407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Г. Методы исследования детей с трудностями в обучении </w:t>
      </w:r>
      <w:r w:rsidRPr="00730891">
        <w:rPr>
          <w:sz w:val="28"/>
          <w:szCs w:val="28"/>
        </w:rPr>
        <w:t xml:space="preserve">[Текст] </w:t>
      </w:r>
      <w:r w:rsidRPr="00573407">
        <w:rPr>
          <w:sz w:val="28"/>
          <w:szCs w:val="28"/>
        </w:rPr>
        <w:t>/</w:t>
      </w:r>
      <w:r w:rsidRPr="004D2CB2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Н.</w:t>
      </w:r>
      <w:r>
        <w:rPr>
          <w:sz w:val="28"/>
          <w:szCs w:val="28"/>
        </w:rPr>
        <w:t>Г. Лусканова.</w:t>
      </w:r>
      <w:r w:rsidRPr="004D2C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C324C">
        <w:rPr>
          <w:sz w:val="28"/>
          <w:szCs w:val="28"/>
        </w:rPr>
        <w:t xml:space="preserve"> </w:t>
      </w:r>
      <w:r>
        <w:rPr>
          <w:sz w:val="28"/>
          <w:szCs w:val="28"/>
        </w:rPr>
        <w:t>М., 1993.</w:t>
      </w:r>
    </w:p>
    <w:p w:rsidR="0099221B" w:rsidRPr="00573407" w:rsidRDefault="0099221B" w:rsidP="00B578D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12. Миронова, Е.Е. Методика социально – психологической диагностики личности. Сборник психологических тестов, ч.1.- Минск, 2005.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73407">
        <w:rPr>
          <w:sz w:val="28"/>
          <w:szCs w:val="28"/>
        </w:rPr>
        <w:t>Мильруд, Р.П. Сотрудничес</w:t>
      </w:r>
      <w:r>
        <w:rPr>
          <w:sz w:val="28"/>
          <w:szCs w:val="28"/>
        </w:rPr>
        <w:t>тво на уроке иностранного языка</w:t>
      </w:r>
      <w:r w:rsidRPr="00573407"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</w:t>
      </w:r>
      <w:r w:rsidRPr="00475E3D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Р.П. Мильруд</w:t>
      </w:r>
      <w:r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 xml:space="preserve">// </w:t>
      </w:r>
      <w:r w:rsidRPr="00C41910">
        <w:rPr>
          <w:sz w:val="28"/>
          <w:szCs w:val="28"/>
        </w:rPr>
        <w:t>Иностранные языки школе</w:t>
      </w:r>
      <w:r w:rsidRPr="00573407">
        <w:rPr>
          <w:sz w:val="28"/>
          <w:szCs w:val="28"/>
        </w:rPr>
        <w:t xml:space="preserve">. -2001. -№6. 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73407">
        <w:rPr>
          <w:sz w:val="28"/>
          <w:szCs w:val="28"/>
        </w:rPr>
        <w:t>Мильруд</w:t>
      </w:r>
      <w:r>
        <w:rPr>
          <w:sz w:val="28"/>
          <w:szCs w:val="28"/>
        </w:rPr>
        <w:t>,</w:t>
      </w:r>
      <w:r w:rsidRPr="00573407">
        <w:rPr>
          <w:sz w:val="28"/>
          <w:szCs w:val="28"/>
        </w:rPr>
        <w:t xml:space="preserve"> Р. П. Методические рекомендации по реализации ФГОС начального образования для учителей английско</w:t>
      </w:r>
      <w:r>
        <w:rPr>
          <w:sz w:val="28"/>
          <w:szCs w:val="28"/>
        </w:rPr>
        <w:t>го языка [Электронный ресурс]. -</w:t>
      </w:r>
      <w:r w:rsidRPr="00573407">
        <w:rPr>
          <w:sz w:val="28"/>
          <w:szCs w:val="28"/>
        </w:rPr>
        <w:t xml:space="preserve"> </w:t>
      </w:r>
      <w:r w:rsidRPr="00573407">
        <w:rPr>
          <w:sz w:val="28"/>
          <w:szCs w:val="28"/>
          <w:lang w:val="en-US"/>
        </w:rPr>
        <w:t>http</w:t>
      </w:r>
      <w:r w:rsidRPr="00573407">
        <w:rPr>
          <w:sz w:val="28"/>
          <w:szCs w:val="28"/>
        </w:rPr>
        <w:t>://</w:t>
      </w:r>
      <w:hyperlink r:id="rId8" w:history="1">
        <w:r w:rsidRPr="00573407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573407">
          <w:rPr>
            <w:rStyle w:val="Hyperlink"/>
            <w:color w:val="auto"/>
            <w:sz w:val="28"/>
            <w:szCs w:val="28"/>
          </w:rPr>
          <w:t>.</w:t>
        </w:r>
        <w:r w:rsidRPr="00573407">
          <w:rPr>
            <w:rStyle w:val="Hyperlink"/>
            <w:color w:val="auto"/>
            <w:sz w:val="28"/>
            <w:szCs w:val="28"/>
            <w:lang w:val="en-US"/>
          </w:rPr>
          <w:t>prosv</w:t>
        </w:r>
        <w:r w:rsidRPr="00573407">
          <w:rPr>
            <w:rStyle w:val="Hyperlink"/>
            <w:color w:val="auto"/>
            <w:sz w:val="28"/>
            <w:szCs w:val="28"/>
          </w:rPr>
          <w:t>.</w:t>
        </w:r>
        <w:r w:rsidRPr="00573407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573407">
        <w:rPr>
          <w:sz w:val="28"/>
          <w:szCs w:val="28"/>
        </w:rPr>
        <w:t xml:space="preserve"> /</w:t>
      </w:r>
      <w:r w:rsidRPr="00573407">
        <w:rPr>
          <w:sz w:val="28"/>
          <w:szCs w:val="28"/>
          <w:lang w:val="en-US"/>
        </w:rPr>
        <w:t>info</w:t>
      </w:r>
      <w:r w:rsidRPr="00573407">
        <w:rPr>
          <w:sz w:val="28"/>
          <w:szCs w:val="28"/>
        </w:rPr>
        <w:t>.</w:t>
      </w:r>
      <w:r w:rsidRPr="00573407">
        <w:rPr>
          <w:sz w:val="28"/>
          <w:szCs w:val="28"/>
          <w:lang w:val="en-US"/>
        </w:rPr>
        <w:t>aspx</w:t>
      </w:r>
      <w:r w:rsidRPr="00573407">
        <w:rPr>
          <w:sz w:val="28"/>
          <w:szCs w:val="28"/>
        </w:rPr>
        <w:t>?</w:t>
      </w:r>
      <w:r w:rsidRPr="00573407">
        <w:rPr>
          <w:sz w:val="28"/>
          <w:szCs w:val="28"/>
          <w:lang w:val="en-US"/>
        </w:rPr>
        <w:t>ob</w:t>
      </w:r>
      <w:r w:rsidRPr="00573407">
        <w:rPr>
          <w:sz w:val="28"/>
          <w:szCs w:val="28"/>
        </w:rPr>
        <w:t>_</w:t>
      </w:r>
      <w:r w:rsidRPr="00573407">
        <w:rPr>
          <w:sz w:val="28"/>
          <w:szCs w:val="28"/>
          <w:lang w:val="en-US"/>
        </w:rPr>
        <w:t>no</w:t>
      </w:r>
      <w:r w:rsidRPr="00573407">
        <w:rPr>
          <w:sz w:val="28"/>
          <w:szCs w:val="28"/>
        </w:rPr>
        <w:t>=30050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73407">
        <w:rPr>
          <w:sz w:val="28"/>
          <w:szCs w:val="28"/>
        </w:rPr>
        <w:t>Пассов</w:t>
      </w:r>
      <w:r>
        <w:rPr>
          <w:sz w:val="28"/>
          <w:szCs w:val="28"/>
        </w:rPr>
        <w:t>,</w:t>
      </w:r>
      <w:r w:rsidRPr="00573407">
        <w:rPr>
          <w:sz w:val="28"/>
          <w:szCs w:val="28"/>
        </w:rPr>
        <w:t xml:space="preserve"> Е.И. Коммуникативный метод обучения иностранному говорению</w:t>
      </w:r>
      <w:r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 /</w:t>
      </w:r>
      <w:r w:rsidRPr="007D7D2F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Е.И.</w:t>
      </w:r>
      <w:r w:rsidRPr="007D7D2F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>Пассов</w:t>
      </w:r>
      <w:r>
        <w:rPr>
          <w:sz w:val="28"/>
          <w:szCs w:val="28"/>
        </w:rPr>
        <w:t>.</w:t>
      </w:r>
      <w:r w:rsidRPr="00573407">
        <w:rPr>
          <w:sz w:val="28"/>
          <w:szCs w:val="28"/>
        </w:rPr>
        <w:t xml:space="preserve"> - M.: Просвещение, 2001.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73407">
        <w:rPr>
          <w:sz w:val="28"/>
          <w:szCs w:val="28"/>
        </w:rPr>
        <w:t>Полат,  Е.С. Обучение в сотрудничестве</w:t>
      </w:r>
      <w:r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</w:t>
      </w:r>
      <w:r w:rsidRPr="00475E3D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 xml:space="preserve">Е.С. Полат // </w:t>
      </w:r>
      <w:r w:rsidRPr="00C41910">
        <w:rPr>
          <w:sz w:val="28"/>
          <w:szCs w:val="28"/>
        </w:rPr>
        <w:t>Иностранные языки школе</w:t>
      </w:r>
      <w:r>
        <w:rPr>
          <w:sz w:val="28"/>
          <w:szCs w:val="28"/>
        </w:rPr>
        <w:t>. - 2000. -</w:t>
      </w:r>
      <w:r w:rsidRPr="00573407">
        <w:rPr>
          <w:sz w:val="28"/>
          <w:szCs w:val="28"/>
        </w:rPr>
        <w:t xml:space="preserve"> № 1.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73407">
        <w:rPr>
          <w:sz w:val="28"/>
          <w:szCs w:val="28"/>
        </w:rPr>
        <w:t>Полат,   Е.С. Метод проектов на уроках иностранного языка</w:t>
      </w:r>
      <w:r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</w:t>
      </w:r>
      <w:r w:rsidRPr="00475E3D">
        <w:rPr>
          <w:sz w:val="28"/>
          <w:szCs w:val="28"/>
        </w:rPr>
        <w:t xml:space="preserve"> </w:t>
      </w:r>
      <w:r w:rsidRPr="00573407">
        <w:rPr>
          <w:sz w:val="28"/>
          <w:szCs w:val="28"/>
        </w:rPr>
        <w:t xml:space="preserve">Е.С. Полат // </w:t>
      </w:r>
      <w:r w:rsidRPr="00C41910">
        <w:rPr>
          <w:sz w:val="28"/>
          <w:szCs w:val="28"/>
        </w:rPr>
        <w:t>Иностранные языки школе</w:t>
      </w:r>
      <w:r w:rsidRPr="00573407">
        <w:rPr>
          <w:sz w:val="28"/>
          <w:szCs w:val="28"/>
        </w:rPr>
        <w:t>. -2000. -№ 2, 3.</w:t>
      </w:r>
    </w:p>
    <w:p w:rsidR="0099221B" w:rsidRPr="009A3549" w:rsidRDefault="0099221B" w:rsidP="009A3549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9A3549">
        <w:rPr>
          <w:sz w:val="28"/>
          <w:szCs w:val="28"/>
        </w:rPr>
        <w:t xml:space="preserve">18. </w:t>
      </w:r>
      <w:r w:rsidRPr="00AD4BB5">
        <w:rPr>
          <w:sz w:val="28"/>
          <w:szCs w:val="28"/>
        </w:rPr>
        <w:t>Смолкин</w:t>
      </w:r>
      <w:r>
        <w:rPr>
          <w:sz w:val="28"/>
          <w:szCs w:val="28"/>
        </w:rPr>
        <w:t>,</w:t>
      </w:r>
      <w:r w:rsidRPr="00AD4BB5">
        <w:rPr>
          <w:sz w:val="28"/>
          <w:szCs w:val="28"/>
        </w:rPr>
        <w:t xml:space="preserve"> А</w:t>
      </w:r>
      <w:r>
        <w:rPr>
          <w:sz w:val="28"/>
          <w:szCs w:val="28"/>
        </w:rPr>
        <w:t>.М. Методы активного обучения</w:t>
      </w:r>
      <w:r w:rsidRPr="00475E3D">
        <w:rPr>
          <w:sz w:val="28"/>
          <w:szCs w:val="28"/>
        </w:rPr>
        <w:t xml:space="preserve"> </w:t>
      </w:r>
      <w:r w:rsidRPr="00730891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</w:t>
      </w:r>
      <w:r w:rsidRPr="00475E3D">
        <w:rPr>
          <w:sz w:val="28"/>
          <w:szCs w:val="28"/>
        </w:rPr>
        <w:t xml:space="preserve"> </w:t>
      </w:r>
      <w:r w:rsidRPr="00AD4BB5">
        <w:rPr>
          <w:sz w:val="28"/>
          <w:szCs w:val="28"/>
        </w:rPr>
        <w:t>А</w:t>
      </w:r>
      <w:r>
        <w:rPr>
          <w:sz w:val="28"/>
          <w:szCs w:val="28"/>
        </w:rPr>
        <w:t xml:space="preserve">.М. </w:t>
      </w:r>
      <w:r w:rsidRPr="00AD4BB5">
        <w:rPr>
          <w:sz w:val="28"/>
          <w:szCs w:val="28"/>
        </w:rPr>
        <w:t>Смолкин</w:t>
      </w:r>
      <w:r>
        <w:rPr>
          <w:sz w:val="28"/>
          <w:szCs w:val="28"/>
        </w:rPr>
        <w:t>. -</w:t>
      </w:r>
      <w:r w:rsidRPr="00AD4BB5">
        <w:rPr>
          <w:sz w:val="28"/>
          <w:szCs w:val="28"/>
        </w:rPr>
        <w:t xml:space="preserve"> М., 1991</w:t>
      </w:r>
      <w:r>
        <w:rPr>
          <w:sz w:val="28"/>
          <w:szCs w:val="28"/>
        </w:rPr>
        <w:t>.</w:t>
      </w:r>
    </w:p>
    <w:p w:rsidR="0099221B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Степанов, Е.Н. Методические советы по организации внеурочной деятельности учащихся начальных классов </w:t>
      </w:r>
      <w:r w:rsidRPr="00315C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5C6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650F4F">
        <w:rPr>
          <w:sz w:val="28"/>
          <w:szCs w:val="28"/>
        </w:rPr>
        <w:t>/</w:t>
      </w:r>
      <w:r>
        <w:rPr>
          <w:sz w:val="28"/>
          <w:szCs w:val="28"/>
        </w:rPr>
        <w:t xml:space="preserve"> Е.Н.</w:t>
      </w:r>
      <w:r w:rsidRPr="0047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Степанов </w:t>
      </w:r>
      <w:r w:rsidRPr="00573407">
        <w:rPr>
          <w:sz w:val="28"/>
          <w:szCs w:val="28"/>
        </w:rPr>
        <w:t>//</w:t>
      </w:r>
      <w:r>
        <w:rPr>
          <w:sz w:val="28"/>
          <w:szCs w:val="28"/>
        </w:rPr>
        <w:t>Завуч начальной школы. - 2011.</w:t>
      </w:r>
      <w:r w:rsidRPr="00573407">
        <w:rPr>
          <w:sz w:val="28"/>
          <w:szCs w:val="28"/>
        </w:rPr>
        <w:t xml:space="preserve"> </w:t>
      </w:r>
      <w:r>
        <w:rPr>
          <w:sz w:val="28"/>
          <w:szCs w:val="28"/>
        </w:rPr>
        <w:t>-№6. - С.36-48.</w:t>
      </w:r>
    </w:p>
    <w:p w:rsidR="0099221B" w:rsidRPr="00AD4BB5" w:rsidRDefault="0099221B" w:rsidP="009677E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20.  Сушкевич А.С. Английский язык: уроки чтения: 1-4 классы: правила, упражнения, скороговорки, сказки </w:t>
      </w:r>
      <w:r w:rsidRPr="00315C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5C63">
        <w:rPr>
          <w:sz w:val="28"/>
          <w:szCs w:val="28"/>
        </w:rPr>
        <w:t>]</w:t>
      </w:r>
      <w:r>
        <w:rPr>
          <w:sz w:val="28"/>
          <w:szCs w:val="28"/>
        </w:rPr>
        <w:t xml:space="preserve"> /А.С. Сушкевич, М.А. Маглыш. - Минск: Аверсэв, 2012.</w:t>
      </w:r>
    </w:p>
    <w:p w:rsidR="0099221B" w:rsidRPr="0057340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5B56E7">
        <w:rPr>
          <w:sz w:val="28"/>
          <w:szCs w:val="28"/>
        </w:rPr>
        <w:t>Ушинский К. Д. Избранные педагогические сочинения: в 2-х т.</w:t>
      </w:r>
      <w:r w:rsidRPr="00475E3D">
        <w:rPr>
          <w:sz w:val="28"/>
          <w:szCs w:val="28"/>
        </w:rPr>
        <w:t xml:space="preserve"> </w:t>
      </w:r>
      <w:r w:rsidRPr="00315C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5C6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5B56E7">
        <w:rPr>
          <w:sz w:val="28"/>
          <w:szCs w:val="28"/>
        </w:rPr>
        <w:t xml:space="preserve"> / под ред. А. И. Пискунова</w:t>
      </w:r>
      <w:r>
        <w:rPr>
          <w:sz w:val="28"/>
          <w:szCs w:val="28"/>
        </w:rPr>
        <w:t>. -</w:t>
      </w:r>
      <w:r w:rsidRPr="005B56E7">
        <w:rPr>
          <w:sz w:val="28"/>
          <w:szCs w:val="28"/>
        </w:rPr>
        <w:t xml:space="preserve"> М. : Педагогика, 1974</w:t>
      </w:r>
      <w:r>
        <w:rPr>
          <w:sz w:val="28"/>
          <w:szCs w:val="28"/>
        </w:rPr>
        <w:t>. -</w:t>
      </w:r>
      <w:r w:rsidRPr="005B56E7">
        <w:rPr>
          <w:sz w:val="28"/>
          <w:szCs w:val="28"/>
        </w:rPr>
        <w:t xml:space="preserve"> 2 т.</w:t>
      </w:r>
    </w:p>
    <w:p w:rsidR="0099221B" w:rsidRPr="00573407" w:rsidRDefault="0099221B" w:rsidP="00AF4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Филипченко М.П. Скороговорки на английском языке: </w:t>
      </w:r>
      <w:r>
        <w:rPr>
          <w:sz w:val="28"/>
          <w:szCs w:val="28"/>
          <w:lang w:val="en-US"/>
        </w:rPr>
        <w:t>Tongue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twisters</w:t>
      </w:r>
      <w:r w:rsidRPr="00BB55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BB55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</w:t>
      </w:r>
      <w:r w:rsidRPr="00BB557B">
        <w:rPr>
          <w:sz w:val="28"/>
          <w:szCs w:val="28"/>
        </w:rPr>
        <w:t xml:space="preserve"> </w:t>
      </w:r>
      <w:r w:rsidRPr="00315C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15C63">
        <w:rPr>
          <w:sz w:val="28"/>
          <w:szCs w:val="28"/>
        </w:rPr>
        <w:t>]</w:t>
      </w:r>
      <w:r>
        <w:rPr>
          <w:sz w:val="28"/>
          <w:szCs w:val="28"/>
        </w:rPr>
        <w:t xml:space="preserve"> / М.П. Филипченко. - Ростов н /Д.: Феникс, 2011.</w:t>
      </w:r>
    </w:p>
    <w:p w:rsidR="0099221B" w:rsidRDefault="0099221B" w:rsidP="00AF4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050F5">
        <w:rPr>
          <w:sz w:val="28"/>
          <w:szCs w:val="28"/>
        </w:rPr>
        <w:t>Хрестоматия по пси</w:t>
      </w:r>
      <w:r>
        <w:rPr>
          <w:sz w:val="28"/>
          <w:szCs w:val="28"/>
        </w:rPr>
        <w:t>хологии. М.: Высшая школа</w:t>
      </w:r>
      <w:r w:rsidRPr="004050F5">
        <w:rPr>
          <w:sz w:val="28"/>
          <w:szCs w:val="28"/>
        </w:rPr>
        <w:t>, 1986.</w:t>
      </w:r>
    </w:p>
    <w:p w:rsidR="0099221B" w:rsidRPr="00AF44ED" w:rsidRDefault="0099221B" w:rsidP="009677E5">
      <w:pPr>
        <w:widowControl/>
        <w:autoSpaceDE/>
        <w:autoSpaceDN/>
        <w:adjustRightInd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E565DC">
        <w:rPr>
          <w:sz w:val="28"/>
          <w:szCs w:val="28"/>
          <w:lang w:val="en-US"/>
        </w:rPr>
        <w:t>4</w:t>
      </w:r>
      <w:r w:rsidRPr="00AF44ED">
        <w:rPr>
          <w:sz w:val="28"/>
          <w:szCs w:val="28"/>
          <w:lang w:val="en-US"/>
        </w:rPr>
        <w:t xml:space="preserve">. </w:t>
      </w:r>
      <w:r w:rsidRPr="00200920">
        <w:rPr>
          <w:sz w:val="28"/>
          <w:szCs w:val="28"/>
          <w:lang w:val="en-US"/>
        </w:rPr>
        <w:t>Hymes</w:t>
      </w:r>
      <w:r w:rsidRPr="00EC5C81">
        <w:rPr>
          <w:sz w:val="28"/>
          <w:szCs w:val="28"/>
          <w:lang w:val="en-US"/>
        </w:rPr>
        <w:t xml:space="preserve">, </w:t>
      </w:r>
      <w:r w:rsidRPr="00200920">
        <w:rPr>
          <w:sz w:val="28"/>
          <w:szCs w:val="28"/>
          <w:lang w:val="en-US"/>
        </w:rPr>
        <w:t>D</w:t>
      </w:r>
      <w:r w:rsidRPr="00EC5C8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Foundations</w:t>
      </w:r>
      <w:r w:rsidRPr="00EC5C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EC5C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Sociolinguistics</w:t>
      </w:r>
      <w:r w:rsidRPr="00EC5C81">
        <w:rPr>
          <w:sz w:val="28"/>
          <w:szCs w:val="28"/>
          <w:lang w:val="en-US"/>
        </w:rPr>
        <w:t xml:space="preserve">/ </w:t>
      </w:r>
      <w:r w:rsidRPr="00200920">
        <w:rPr>
          <w:sz w:val="28"/>
          <w:szCs w:val="28"/>
          <w:lang w:val="en-US"/>
        </w:rPr>
        <w:t>D</w:t>
      </w:r>
      <w:r w:rsidRPr="00EC5C81">
        <w:rPr>
          <w:sz w:val="28"/>
          <w:szCs w:val="28"/>
          <w:lang w:val="en-US"/>
        </w:rPr>
        <w:t xml:space="preserve">. </w:t>
      </w:r>
      <w:r w:rsidRPr="00200920">
        <w:rPr>
          <w:sz w:val="28"/>
          <w:szCs w:val="28"/>
          <w:lang w:val="en-US"/>
        </w:rPr>
        <w:t>Hymes</w:t>
      </w:r>
      <w:r w:rsidRPr="00EC5C81">
        <w:rPr>
          <w:sz w:val="28"/>
          <w:szCs w:val="28"/>
          <w:lang w:val="en-US"/>
        </w:rPr>
        <w:t xml:space="preserve">. -  </w:t>
      </w:r>
      <w:r>
        <w:rPr>
          <w:sz w:val="28"/>
          <w:szCs w:val="28"/>
          <w:lang w:val="en-US"/>
        </w:rPr>
        <w:t>Philadelphia</w:t>
      </w:r>
      <w:r w:rsidRPr="00EC5C81">
        <w:rPr>
          <w:sz w:val="28"/>
          <w:szCs w:val="28"/>
          <w:lang w:val="en-US"/>
        </w:rPr>
        <w:t xml:space="preserve">, 1974. - </w:t>
      </w:r>
      <w:r>
        <w:rPr>
          <w:sz w:val="28"/>
          <w:szCs w:val="28"/>
          <w:lang w:val="en-US"/>
        </w:rPr>
        <w:t>P</w:t>
      </w:r>
      <w:r w:rsidRPr="00EC5C81">
        <w:rPr>
          <w:sz w:val="28"/>
          <w:szCs w:val="28"/>
          <w:lang w:val="en-US"/>
        </w:rPr>
        <w:t>. 95.</w:t>
      </w:r>
    </w:p>
    <w:p w:rsidR="0099221B" w:rsidRPr="00DE7CB1" w:rsidRDefault="0099221B" w:rsidP="00830911">
      <w:pPr>
        <w:widowControl/>
        <w:rPr>
          <w:sz w:val="28"/>
          <w:szCs w:val="28"/>
          <w:lang w:val="en-US"/>
        </w:rPr>
      </w:pPr>
      <w:r w:rsidRPr="00F63A52">
        <w:rPr>
          <w:sz w:val="28"/>
          <w:szCs w:val="28"/>
          <w:lang w:val="en-US"/>
        </w:rPr>
        <w:t xml:space="preserve">25. </w:t>
      </w:r>
      <w:r w:rsidRPr="00200920">
        <w:rPr>
          <w:sz w:val="28"/>
          <w:szCs w:val="28"/>
          <w:lang w:val="en-US"/>
        </w:rPr>
        <w:t>J. A. Van Ek. Waystage 199</w:t>
      </w:r>
      <w:r>
        <w:rPr>
          <w:sz w:val="28"/>
          <w:szCs w:val="28"/>
          <w:lang w:val="en-US"/>
        </w:rPr>
        <w:t>0: Council of Europe Conseil de</w:t>
      </w:r>
      <w:r w:rsidRPr="00475E3D">
        <w:rPr>
          <w:sz w:val="28"/>
          <w:szCs w:val="28"/>
          <w:lang w:val="en-US"/>
        </w:rPr>
        <w:t xml:space="preserve"> </w:t>
      </w:r>
      <w:r w:rsidRPr="00200920">
        <w:rPr>
          <w:sz w:val="28"/>
          <w:szCs w:val="28"/>
          <w:lang w:val="en-US"/>
        </w:rPr>
        <w:t>L'Europe.</w:t>
      </w:r>
      <w:r w:rsidRPr="00475E3D">
        <w:rPr>
          <w:sz w:val="28"/>
          <w:szCs w:val="28"/>
          <w:lang w:val="en-US"/>
        </w:rPr>
        <w:t xml:space="preserve"> </w:t>
      </w:r>
      <w:r w:rsidRPr="00200920">
        <w:rPr>
          <w:sz w:val="28"/>
          <w:szCs w:val="28"/>
          <w:lang w:val="en-US"/>
        </w:rPr>
        <w:t>Cambridge</w:t>
      </w:r>
      <w:r w:rsidRPr="00DE7CB1">
        <w:rPr>
          <w:sz w:val="28"/>
          <w:szCs w:val="28"/>
          <w:lang w:val="en-US"/>
        </w:rPr>
        <w:t xml:space="preserve">   </w:t>
      </w:r>
      <w:r w:rsidRPr="00200920">
        <w:rPr>
          <w:sz w:val="28"/>
          <w:szCs w:val="28"/>
          <w:lang w:val="en-US"/>
        </w:rPr>
        <w:t>University</w:t>
      </w:r>
      <w:r w:rsidRPr="00DE7CB1">
        <w:rPr>
          <w:sz w:val="28"/>
          <w:szCs w:val="28"/>
          <w:lang w:val="en-US"/>
        </w:rPr>
        <w:t xml:space="preserve">   </w:t>
      </w:r>
      <w:r w:rsidRPr="00200920">
        <w:rPr>
          <w:sz w:val="28"/>
          <w:szCs w:val="28"/>
          <w:lang w:val="en-US"/>
        </w:rPr>
        <w:t>Press</w:t>
      </w:r>
      <w:r w:rsidRPr="00DE7CB1">
        <w:rPr>
          <w:sz w:val="28"/>
          <w:szCs w:val="28"/>
          <w:lang w:val="en-US"/>
        </w:rPr>
        <w:t>, 1999</w:t>
      </w:r>
      <w:r w:rsidRPr="00DE7CB1">
        <w:rPr>
          <w:bCs/>
          <w:sz w:val="28"/>
          <w:szCs w:val="28"/>
          <w:lang w:val="en-US"/>
        </w:rPr>
        <w:t xml:space="preserve">.                                            </w:t>
      </w:r>
    </w:p>
    <w:p w:rsidR="0099221B" w:rsidRPr="00366F67" w:rsidRDefault="0099221B" w:rsidP="0083091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7CB1">
        <w:rPr>
          <w:sz w:val="28"/>
          <w:szCs w:val="28"/>
          <w:lang w:val="en-US"/>
        </w:rPr>
        <w:t xml:space="preserve">26. </w:t>
      </w:r>
      <w:hyperlink r:id="rId9" w:history="1">
        <w:r w:rsidRPr="00DE7CB1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366F67">
          <w:rPr>
            <w:rStyle w:val="Hyperlink"/>
            <w:color w:val="auto"/>
            <w:sz w:val="28"/>
            <w:szCs w:val="28"/>
          </w:rPr>
          <w:t>://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366F67">
          <w:rPr>
            <w:rStyle w:val="Hyperlink"/>
            <w:color w:val="auto"/>
            <w:sz w:val="28"/>
            <w:szCs w:val="28"/>
          </w:rPr>
          <w:t>.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edu</w:t>
        </w:r>
        <w:r w:rsidRPr="00366F67">
          <w:rPr>
            <w:rStyle w:val="Hyperlink"/>
            <w:color w:val="auto"/>
            <w:sz w:val="28"/>
            <w:szCs w:val="28"/>
          </w:rPr>
          <w:t>.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366F67">
          <w:rPr>
            <w:rStyle w:val="Hyperlink"/>
            <w:color w:val="auto"/>
            <w:sz w:val="28"/>
            <w:szCs w:val="28"/>
          </w:rPr>
          <w:t>/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index</w:t>
        </w:r>
        <w:r w:rsidRPr="00366F67">
          <w:rPr>
            <w:rStyle w:val="Hyperlink"/>
            <w:color w:val="auto"/>
            <w:sz w:val="28"/>
            <w:szCs w:val="28"/>
          </w:rPr>
          <w:t>.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php</w:t>
        </w:r>
        <w:r w:rsidRPr="00366F67">
          <w:rPr>
            <w:rStyle w:val="Hyperlink"/>
            <w:color w:val="auto"/>
            <w:sz w:val="28"/>
            <w:szCs w:val="28"/>
          </w:rPr>
          <w:t>?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op</w:t>
        </w:r>
        <w:r w:rsidRPr="00366F67">
          <w:rPr>
            <w:rStyle w:val="Hyperlink"/>
            <w:color w:val="auto"/>
            <w:sz w:val="28"/>
            <w:szCs w:val="28"/>
          </w:rPr>
          <w:t>=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word</w:t>
        </w:r>
        <w:r w:rsidRPr="00366F67">
          <w:rPr>
            <w:rStyle w:val="Hyperlink"/>
            <w:color w:val="auto"/>
            <w:sz w:val="28"/>
            <w:szCs w:val="28"/>
          </w:rPr>
          <w:t>&amp;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page</w:t>
        </w:r>
        <w:r w:rsidRPr="00366F67">
          <w:rPr>
            <w:rStyle w:val="Hyperlink"/>
            <w:color w:val="auto"/>
            <w:sz w:val="28"/>
            <w:szCs w:val="28"/>
          </w:rPr>
          <w:t>_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id</w:t>
        </w:r>
        <w:r w:rsidRPr="00366F67">
          <w:rPr>
            <w:rStyle w:val="Hyperlink"/>
            <w:color w:val="auto"/>
            <w:sz w:val="28"/>
            <w:szCs w:val="28"/>
          </w:rPr>
          <w:t>=50&amp;</w:t>
        </w:r>
        <w:r w:rsidRPr="00DE7CB1">
          <w:rPr>
            <w:rStyle w:val="Hyperlink"/>
            <w:color w:val="auto"/>
            <w:sz w:val="28"/>
            <w:szCs w:val="28"/>
            <w:lang w:val="en-US"/>
          </w:rPr>
          <w:t>wid</w:t>
        </w:r>
        <w:r w:rsidRPr="00366F67">
          <w:rPr>
            <w:rStyle w:val="Hyperlink"/>
            <w:color w:val="auto"/>
            <w:sz w:val="28"/>
            <w:szCs w:val="28"/>
          </w:rPr>
          <w:t>=11</w:t>
        </w:r>
      </w:hyperlink>
      <w:r w:rsidRPr="00366F67">
        <w:rPr>
          <w:sz w:val="28"/>
          <w:szCs w:val="28"/>
        </w:rPr>
        <w:t xml:space="preserve"> – </w:t>
      </w:r>
      <w:r w:rsidRPr="00ED170B">
        <w:rPr>
          <w:sz w:val="28"/>
          <w:szCs w:val="28"/>
        </w:rPr>
        <w:t>Российское</w:t>
      </w:r>
      <w:r w:rsidRPr="00366F67">
        <w:rPr>
          <w:sz w:val="28"/>
          <w:szCs w:val="28"/>
        </w:rPr>
        <w:t xml:space="preserve"> </w:t>
      </w:r>
      <w:r w:rsidRPr="00ED170B">
        <w:rPr>
          <w:sz w:val="28"/>
          <w:szCs w:val="28"/>
        </w:rPr>
        <w:t>образование</w:t>
      </w:r>
      <w:r w:rsidRPr="00366F67">
        <w:rPr>
          <w:sz w:val="28"/>
          <w:szCs w:val="28"/>
        </w:rPr>
        <w:t xml:space="preserve">, </w:t>
      </w:r>
      <w:r w:rsidRPr="00ED170B">
        <w:rPr>
          <w:sz w:val="28"/>
          <w:szCs w:val="28"/>
        </w:rPr>
        <w:t>Федеральный</w:t>
      </w:r>
      <w:r w:rsidRPr="00366F67">
        <w:rPr>
          <w:sz w:val="28"/>
          <w:szCs w:val="28"/>
        </w:rPr>
        <w:t xml:space="preserve"> </w:t>
      </w:r>
      <w:r w:rsidRPr="00ED170B">
        <w:rPr>
          <w:sz w:val="28"/>
          <w:szCs w:val="28"/>
        </w:rPr>
        <w:t>портал</w:t>
      </w:r>
      <w:r w:rsidRPr="00366F67">
        <w:rPr>
          <w:sz w:val="28"/>
          <w:szCs w:val="28"/>
        </w:rPr>
        <w:t xml:space="preserve">, </w:t>
      </w:r>
      <w:r w:rsidRPr="00ED170B">
        <w:rPr>
          <w:sz w:val="28"/>
          <w:szCs w:val="28"/>
        </w:rPr>
        <w:t>Глоссарий</w:t>
      </w:r>
    </w:p>
    <w:p w:rsidR="0099221B" w:rsidRPr="00366F67" w:rsidRDefault="0099221B" w:rsidP="00ED17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99221B" w:rsidRPr="00366F67" w:rsidRDefault="0099221B" w:rsidP="009677E5">
      <w:pPr>
        <w:jc w:val="both"/>
        <w:rPr>
          <w:bCs/>
          <w:sz w:val="28"/>
          <w:szCs w:val="28"/>
        </w:rPr>
      </w:pPr>
    </w:p>
    <w:p w:rsidR="0099221B" w:rsidRPr="00366F67" w:rsidRDefault="0099221B" w:rsidP="009677E5">
      <w:pPr>
        <w:jc w:val="both"/>
        <w:rPr>
          <w:b/>
          <w:bCs/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Pr="00366F67" w:rsidRDefault="0099221B" w:rsidP="009677E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9221B" w:rsidRDefault="0099221B" w:rsidP="00915D2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66F67">
        <w:rPr>
          <w:sz w:val="28"/>
          <w:szCs w:val="28"/>
        </w:rPr>
        <w:br w:type="page"/>
      </w:r>
      <w:r w:rsidRPr="00573407">
        <w:rPr>
          <w:b/>
          <w:bCs/>
          <w:sz w:val="28"/>
          <w:szCs w:val="28"/>
        </w:rPr>
        <w:t>Приложение</w:t>
      </w: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367B9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367B9">
        <w:rPr>
          <w:sz w:val="28"/>
          <w:szCs w:val="28"/>
        </w:rPr>
        <w:t>Приложение №1 -</w:t>
      </w:r>
      <w:r w:rsidRPr="009367B9">
        <w:rPr>
          <w:b/>
          <w:bCs/>
          <w:sz w:val="28"/>
          <w:szCs w:val="28"/>
        </w:rPr>
        <w:t xml:space="preserve"> </w:t>
      </w:r>
      <w:r w:rsidRPr="009367B9">
        <w:rPr>
          <w:sz w:val="28"/>
          <w:szCs w:val="28"/>
        </w:rPr>
        <w:t>Анкета «Оценка школьной мотивации».</w:t>
      </w:r>
    </w:p>
    <w:p w:rsidR="0099221B" w:rsidRPr="009367B9" w:rsidRDefault="0099221B" w:rsidP="009367B9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367B9">
        <w:rPr>
          <w:sz w:val="28"/>
          <w:szCs w:val="28"/>
        </w:rPr>
        <w:t>Приложение №2 - Сценарий сказок для использования на занятиях внеурочной деятельности</w:t>
      </w:r>
    </w:p>
    <w:p w:rsidR="0099221B" w:rsidRPr="009367B9" w:rsidRDefault="0099221B" w:rsidP="009367B9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9367B9">
        <w:rPr>
          <w:sz w:val="28"/>
          <w:szCs w:val="28"/>
        </w:rPr>
        <w:t>Приложение №3 -</w:t>
      </w:r>
      <w:r>
        <w:rPr>
          <w:sz w:val="28"/>
          <w:szCs w:val="28"/>
        </w:rPr>
        <w:t xml:space="preserve"> Конспекты</w:t>
      </w:r>
      <w:r w:rsidRPr="009367B9">
        <w:rPr>
          <w:sz w:val="28"/>
          <w:szCs w:val="28"/>
        </w:rPr>
        <w:t xml:space="preserve"> занятий по внеурочной деятельности.</w:t>
      </w:r>
    </w:p>
    <w:p w:rsidR="0099221B" w:rsidRPr="004B4A64" w:rsidRDefault="0099221B" w:rsidP="009677E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4B4A64">
        <w:rPr>
          <w:sz w:val="28"/>
          <w:szCs w:val="28"/>
        </w:rPr>
        <w:t>Приложение №4 -</w:t>
      </w:r>
      <w:r w:rsidRPr="004B4A64">
        <w:rPr>
          <w:sz w:val="24"/>
          <w:szCs w:val="24"/>
        </w:rPr>
        <w:t xml:space="preserve"> </w:t>
      </w:r>
      <w:r w:rsidRPr="00825E97">
        <w:rPr>
          <w:sz w:val="28"/>
          <w:szCs w:val="28"/>
        </w:rPr>
        <w:t>Скороговорки</w:t>
      </w:r>
    </w:p>
    <w:p w:rsidR="0099221B" w:rsidRPr="003814AB" w:rsidRDefault="0099221B" w:rsidP="009677E5">
      <w:pPr>
        <w:ind w:firstLine="709"/>
        <w:rPr>
          <w:sz w:val="28"/>
          <w:szCs w:val="28"/>
        </w:rPr>
      </w:pPr>
    </w:p>
    <w:p w:rsidR="0099221B" w:rsidRDefault="0099221B" w:rsidP="009677E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4B4A64">
        <w:rPr>
          <w:sz w:val="28"/>
          <w:szCs w:val="28"/>
        </w:rPr>
        <w:t>Приложение №5 -</w:t>
      </w:r>
      <w:r w:rsidRPr="004B4A64">
        <w:rPr>
          <w:sz w:val="24"/>
          <w:szCs w:val="24"/>
        </w:rPr>
        <w:t xml:space="preserve"> </w:t>
      </w:r>
      <w:r w:rsidRPr="00716A0E">
        <w:rPr>
          <w:sz w:val="28"/>
          <w:szCs w:val="28"/>
        </w:rPr>
        <w:t>Критерии оценивания ключевых компетентностей</w:t>
      </w:r>
    </w:p>
    <w:p w:rsidR="0099221B" w:rsidRDefault="0099221B" w:rsidP="00FA6865">
      <w:pPr>
        <w:pStyle w:val="ListParagraph"/>
        <w:ind w:left="0"/>
        <w:rPr>
          <w:sz w:val="28"/>
          <w:szCs w:val="28"/>
        </w:rPr>
      </w:pPr>
    </w:p>
    <w:p w:rsidR="0099221B" w:rsidRPr="00597A6E" w:rsidRDefault="0099221B" w:rsidP="009677E5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97A6E">
        <w:rPr>
          <w:sz w:val="28"/>
          <w:szCs w:val="28"/>
        </w:rPr>
        <w:t>Приложение №6 -</w:t>
      </w:r>
      <w:r w:rsidRPr="00597A6E">
        <w:rPr>
          <w:sz w:val="24"/>
          <w:szCs w:val="24"/>
        </w:rPr>
        <w:t xml:space="preserve"> </w:t>
      </w:r>
      <w:r>
        <w:rPr>
          <w:sz w:val="28"/>
          <w:szCs w:val="28"/>
        </w:rPr>
        <w:t>Разработка урока</w:t>
      </w:r>
    </w:p>
    <w:p w:rsidR="0099221B" w:rsidRPr="003D1E9C" w:rsidRDefault="0099221B" w:rsidP="009677E5">
      <w:pPr>
        <w:pStyle w:val="ListParagraph"/>
        <w:ind w:firstLine="709"/>
        <w:rPr>
          <w:sz w:val="24"/>
          <w:szCs w:val="24"/>
        </w:rPr>
      </w:pPr>
    </w:p>
    <w:p w:rsidR="0099221B" w:rsidRPr="003D1E9C" w:rsidRDefault="0099221B" w:rsidP="009677E5">
      <w:pPr>
        <w:pStyle w:val="ListParagraph"/>
        <w:ind w:firstLine="709"/>
        <w:rPr>
          <w:sz w:val="28"/>
          <w:szCs w:val="28"/>
        </w:rPr>
      </w:pPr>
    </w:p>
    <w:p w:rsidR="0099221B" w:rsidRPr="003814AB" w:rsidRDefault="0099221B" w:rsidP="009677E5">
      <w:pPr>
        <w:ind w:firstLine="709"/>
        <w:rPr>
          <w:sz w:val="28"/>
          <w:szCs w:val="28"/>
        </w:rPr>
      </w:pPr>
    </w:p>
    <w:p w:rsidR="0099221B" w:rsidRPr="003814AB" w:rsidRDefault="0099221B" w:rsidP="009677E5">
      <w:pPr>
        <w:pStyle w:val="ListParagraph"/>
        <w:ind w:left="1571" w:firstLine="709"/>
        <w:rPr>
          <w:sz w:val="28"/>
          <w:szCs w:val="28"/>
        </w:rPr>
      </w:pPr>
    </w:p>
    <w:p w:rsidR="0099221B" w:rsidRPr="007D7D2F" w:rsidRDefault="0099221B" w:rsidP="009677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Pr="002240B6" w:rsidRDefault="0099221B" w:rsidP="009677E5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en-US"/>
        </w:rPr>
      </w:pPr>
    </w:p>
    <w:p w:rsidR="0099221B" w:rsidRPr="0041224A" w:rsidRDefault="0099221B" w:rsidP="0041224A">
      <w:pPr>
        <w:ind w:firstLine="709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41224A">
        <w:rPr>
          <w:b/>
          <w:bCs/>
          <w:sz w:val="24"/>
          <w:szCs w:val="24"/>
        </w:rPr>
        <w:t xml:space="preserve">Приложение №1 </w:t>
      </w:r>
    </w:p>
    <w:p w:rsidR="0099221B" w:rsidRPr="00573407" w:rsidRDefault="0099221B" w:rsidP="009677E5">
      <w:pPr>
        <w:ind w:firstLine="709"/>
        <w:jc w:val="center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Анкета « Оценка школьной мотивации»</w:t>
      </w:r>
    </w:p>
    <w:p w:rsidR="0099221B" w:rsidRPr="0041224A" w:rsidRDefault="0099221B" w:rsidP="0041224A">
      <w:pPr>
        <w:widowControl/>
        <w:autoSpaceDE/>
        <w:autoSpaceDN/>
        <w:adjustRightInd/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1.Тебе нравится урок  английского языка?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а) не очень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б) нравится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в) не нравится (0)</w:t>
      </w:r>
    </w:p>
    <w:p w:rsidR="0099221B" w:rsidRPr="0041224A" w:rsidRDefault="0099221B" w:rsidP="0041224A">
      <w:pPr>
        <w:widowControl/>
        <w:autoSpaceDE/>
        <w:autoSpaceDN/>
        <w:adjustRightInd/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2.Всегда ли ты с радостью идешь на урок  или чаще хочется остаться дома?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а)  чаще хочется остаться дома (0)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б) бывает по - разному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в) иду с радостью (3)</w:t>
      </w:r>
    </w:p>
    <w:p w:rsidR="0099221B" w:rsidRPr="0041224A" w:rsidRDefault="0099221B" w:rsidP="0041224A">
      <w:pPr>
        <w:widowControl/>
        <w:autoSpaceDE/>
        <w:autoSpaceDN/>
        <w:adjustRightInd/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3.Если бы учитель сказал, что завтра на урок английского языка   необязательно приходить всем, и что желающие могут остаться дома, вы: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а) остался дома (0)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б) пошел бы на занятие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в) не знаю (1)</w:t>
      </w:r>
    </w:p>
    <w:p w:rsidR="0099221B" w:rsidRPr="0041224A" w:rsidRDefault="0099221B" w:rsidP="0041224A">
      <w:pPr>
        <w:widowControl/>
        <w:autoSpaceDE/>
        <w:autoSpaceDN/>
        <w:adjustRightInd/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4.Тебе нравится, когда отменяют урок английского языка?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а) нет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б)  бывает по – разному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в) нравится (0)</w:t>
      </w:r>
    </w:p>
    <w:p w:rsidR="0099221B" w:rsidRPr="0041224A" w:rsidRDefault="0099221B" w:rsidP="0041224A">
      <w:pPr>
        <w:widowControl/>
        <w:autoSpaceDE/>
        <w:autoSpaceDN/>
        <w:adjustRightInd/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5.Ты бы хотел, чтобы тебе не задавали   домашнее задание? 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а) да (0)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б) нет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в) не знаю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6.Ты бы хотел, чтобы в школе остались одни перемены?</w:t>
      </w:r>
    </w:p>
    <w:p w:rsidR="0099221B" w:rsidRPr="0041224A" w:rsidRDefault="0099221B" w:rsidP="0041224A">
      <w:pPr>
        <w:tabs>
          <w:tab w:val="left" w:pos="600"/>
        </w:tabs>
        <w:ind w:hanging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224A">
        <w:rPr>
          <w:sz w:val="24"/>
          <w:szCs w:val="24"/>
        </w:rPr>
        <w:t>а) не знаю (1)</w:t>
      </w:r>
    </w:p>
    <w:p w:rsidR="0099221B" w:rsidRPr="0041224A" w:rsidRDefault="0099221B" w:rsidP="0041224A">
      <w:pPr>
        <w:tabs>
          <w:tab w:val="left" w:pos="600"/>
        </w:tabs>
        <w:ind w:hanging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224A">
        <w:rPr>
          <w:sz w:val="24"/>
          <w:szCs w:val="24"/>
        </w:rPr>
        <w:t>б) нет (3)</w:t>
      </w:r>
    </w:p>
    <w:p w:rsidR="0099221B" w:rsidRPr="0041224A" w:rsidRDefault="0099221B" w:rsidP="0041224A">
      <w:pPr>
        <w:tabs>
          <w:tab w:val="left" w:pos="600"/>
        </w:tabs>
        <w:ind w:hanging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224A">
        <w:rPr>
          <w:sz w:val="24"/>
          <w:szCs w:val="24"/>
        </w:rPr>
        <w:t xml:space="preserve"> в) да (0)</w:t>
      </w:r>
    </w:p>
    <w:p w:rsidR="0099221B" w:rsidRPr="0041224A" w:rsidRDefault="0099221B" w:rsidP="0041224A">
      <w:pPr>
        <w:widowControl/>
        <w:autoSpaceDE/>
        <w:autoSpaceDN/>
        <w:adjustRightInd/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7.Часто ли ты рассказываешь об уроках английского языка родителям?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224A">
        <w:rPr>
          <w:sz w:val="24"/>
          <w:szCs w:val="24"/>
        </w:rPr>
        <w:t>а) да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б) редко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1224A">
        <w:rPr>
          <w:sz w:val="24"/>
          <w:szCs w:val="24"/>
        </w:rPr>
        <w:t>в) нет, не рассказываю (0)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8.Ты бы хотел, чтобы у тебя был менее строгий учитель?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 а) не знаю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224A">
        <w:rPr>
          <w:sz w:val="24"/>
          <w:szCs w:val="24"/>
        </w:rPr>
        <w:t>б) не хотел бы (0)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 в) нет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9.Нравится ли тебе участвовать  и рисовать декорации к сказкам?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 а) нет (0)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 б) да (3)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 в) не знаю (1)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>10.Нравится ли тебе выступать перед учащимися других классов?</w:t>
      </w:r>
    </w:p>
    <w:p w:rsidR="0099221B" w:rsidRPr="0041224A" w:rsidRDefault="0099221B" w:rsidP="0041224A">
      <w:pPr>
        <w:ind w:hanging="200"/>
        <w:jc w:val="both"/>
        <w:rPr>
          <w:sz w:val="24"/>
          <w:szCs w:val="24"/>
        </w:rPr>
      </w:pPr>
      <w:r w:rsidRPr="0041224A">
        <w:rPr>
          <w:sz w:val="24"/>
          <w:szCs w:val="24"/>
        </w:rPr>
        <w:t xml:space="preserve">    а) да (3)</w:t>
      </w:r>
    </w:p>
    <w:p w:rsidR="0099221B" w:rsidRPr="0041224A" w:rsidRDefault="0099221B" w:rsidP="0041224A">
      <w:pPr>
        <w:ind w:hanging="200"/>
        <w:rPr>
          <w:sz w:val="24"/>
          <w:szCs w:val="24"/>
        </w:rPr>
      </w:pPr>
      <w:r w:rsidRPr="0041224A">
        <w:rPr>
          <w:sz w:val="24"/>
          <w:szCs w:val="24"/>
        </w:rPr>
        <w:t xml:space="preserve">    б) нет (0)</w:t>
      </w:r>
    </w:p>
    <w:p w:rsidR="0099221B" w:rsidRPr="0041224A" w:rsidRDefault="0099221B" w:rsidP="0041224A">
      <w:pPr>
        <w:ind w:hanging="200"/>
        <w:rPr>
          <w:sz w:val="24"/>
          <w:szCs w:val="24"/>
        </w:rPr>
      </w:pPr>
      <w:r w:rsidRPr="0041224A">
        <w:rPr>
          <w:sz w:val="24"/>
          <w:szCs w:val="24"/>
        </w:rPr>
        <w:t xml:space="preserve">   в) не знаю (1)</w:t>
      </w:r>
    </w:p>
    <w:p w:rsidR="0099221B" w:rsidRPr="0041224A" w:rsidRDefault="0099221B" w:rsidP="0041224A">
      <w:pPr>
        <w:ind w:hanging="200"/>
        <w:rPr>
          <w:sz w:val="24"/>
          <w:szCs w:val="24"/>
        </w:rPr>
      </w:pPr>
      <w:r w:rsidRPr="0041224A">
        <w:rPr>
          <w:sz w:val="24"/>
          <w:szCs w:val="24"/>
        </w:rPr>
        <w:t>11. Хотел бы ты участвовать в сказках, сценках, праздниках на уроках  английского языка?</w:t>
      </w:r>
    </w:p>
    <w:p w:rsidR="0099221B" w:rsidRPr="0041224A" w:rsidRDefault="0099221B" w:rsidP="0041224A">
      <w:pPr>
        <w:ind w:firstLine="100"/>
        <w:rPr>
          <w:sz w:val="24"/>
          <w:szCs w:val="24"/>
        </w:rPr>
      </w:pPr>
      <w:r w:rsidRPr="0041224A">
        <w:rPr>
          <w:sz w:val="24"/>
          <w:szCs w:val="24"/>
        </w:rPr>
        <w:t xml:space="preserve">   а) да (3)</w:t>
      </w:r>
    </w:p>
    <w:p w:rsidR="0099221B" w:rsidRPr="0041224A" w:rsidRDefault="0099221B" w:rsidP="0041224A">
      <w:pPr>
        <w:ind w:firstLine="100"/>
        <w:rPr>
          <w:sz w:val="24"/>
          <w:szCs w:val="24"/>
        </w:rPr>
      </w:pPr>
      <w:r w:rsidRPr="0041224A">
        <w:rPr>
          <w:sz w:val="24"/>
          <w:szCs w:val="24"/>
        </w:rPr>
        <w:t xml:space="preserve">   б) нет (0)</w:t>
      </w:r>
    </w:p>
    <w:p w:rsidR="0099221B" w:rsidRPr="0041224A" w:rsidRDefault="0099221B" w:rsidP="0041224A">
      <w:pPr>
        <w:ind w:firstLine="100"/>
        <w:rPr>
          <w:sz w:val="24"/>
          <w:szCs w:val="24"/>
        </w:rPr>
      </w:pPr>
      <w:r w:rsidRPr="0041224A">
        <w:rPr>
          <w:sz w:val="24"/>
          <w:szCs w:val="24"/>
        </w:rPr>
        <w:t xml:space="preserve">   в)  не знаю (1)</w:t>
      </w:r>
    </w:p>
    <w:p w:rsidR="0099221B" w:rsidRPr="0041224A" w:rsidRDefault="0099221B" w:rsidP="0041224A">
      <w:pPr>
        <w:ind w:firstLine="709"/>
        <w:rPr>
          <w:sz w:val="24"/>
          <w:szCs w:val="24"/>
        </w:rPr>
      </w:pPr>
      <w:r w:rsidRPr="0041224A">
        <w:rPr>
          <w:sz w:val="24"/>
          <w:szCs w:val="24"/>
        </w:rPr>
        <w:t>Менее 10 б – (5 уровень) очень низкая мотивация.</w:t>
      </w:r>
    </w:p>
    <w:p w:rsidR="0099221B" w:rsidRPr="0041224A" w:rsidRDefault="0099221B" w:rsidP="0041224A">
      <w:pPr>
        <w:ind w:firstLine="709"/>
        <w:rPr>
          <w:sz w:val="24"/>
          <w:szCs w:val="24"/>
        </w:rPr>
      </w:pPr>
      <w:r w:rsidRPr="0041224A">
        <w:rPr>
          <w:sz w:val="24"/>
          <w:szCs w:val="24"/>
        </w:rPr>
        <w:t>10 -15 б - (4 уровень) низкая мотивация.</w:t>
      </w:r>
    </w:p>
    <w:p w:rsidR="0099221B" w:rsidRPr="0041224A" w:rsidRDefault="0099221B" w:rsidP="0041224A">
      <w:pPr>
        <w:ind w:firstLine="709"/>
        <w:rPr>
          <w:sz w:val="24"/>
          <w:szCs w:val="24"/>
        </w:rPr>
      </w:pPr>
      <w:r w:rsidRPr="0041224A">
        <w:rPr>
          <w:sz w:val="24"/>
          <w:szCs w:val="24"/>
        </w:rPr>
        <w:t>15 – 20 б - (3 уровень) внеучебная мотивация.</w:t>
      </w:r>
    </w:p>
    <w:p w:rsidR="0099221B" w:rsidRPr="0041224A" w:rsidRDefault="0099221B" w:rsidP="0041224A">
      <w:pPr>
        <w:ind w:firstLine="709"/>
        <w:rPr>
          <w:sz w:val="24"/>
          <w:szCs w:val="24"/>
        </w:rPr>
      </w:pPr>
      <w:r w:rsidRPr="0041224A">
        <w:rPr>
          <w:sz w:val="24"/>
          <w:szCs w:val="24"/>
        </w:rPr>
        <w:t>20 – 25 б - (2 уровень) хорошая мотивация.</w:t>
      </w:r>
    </w:p>
    <w:p w:rsidR="0099221B" w:rsidRPr="0041224A" w:rsidRDefault="0099221B" w:rsidP="0041224A">
      <w:pPr>
        <w:ind w:firstLine="709"/>
        <w:rPr>
          <w:sz w:val="24"/>
          <w:szCs w:val="24"/>
        </w:rPr>
      </w:pPr>
      <w:r w:rsidRPr="0041224A">
        <w:rPr>
          <w:sz w:val="24"/>
          <w:szCs w:val="24"/>
        </w:rPr>
        <w:t>25 – 30 б - (1 уровень) высокая мотивация.</w:t>
      </w:r>
    </w:p>
    <w:p w:rsidR="0099221B" w:rsidRPr="0041224A" w:rsidRDefault="0099221B" w:rsidP="0041224A">
      <w:pPr>
        <w:ind w:firstLine="709"/>
        <w:jc w:val="right"/>
        <w:rPr>
          <w:b/>
          <w:bCs/>
          <w:sz w:val="24"/>
          <w:szCs w:val="24"/>
        </w:rPr>
      </w:pPr>
      <w:r w:rsidRPr="0041224A">
        <w:rPr>
          <w:b/>
          <w:bCs/>
          <w:sz w:val="24"/>
          <w:szCs w:val="24"/>
        </w:rPr>
        <w:t>Приложение №2</w:t>
      </w:r>
    </w:p>
    <w:p w:rsidR="0099221B" w:rsidRPr="00007AB0" w:rsidRDefault="0099221B" w:rsidP="0041224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Сценарий сказок для использования на занятиях внеурочной деятельности</w:t>
      </w:r>
    </w:p>
    <w:p w:rsidR="0099221B" w:rsidRPr="001B3D6C" w:rsidRDefault="0099221B" w:rsidP="009677E5">
      <w:pPr>
        <w:pStyle w:val="ListParagraph"/>
        <w:numPr>
          <w:ilvl w:val="0"/>
          <w:numId w:val="47"/>
        </w:numPr>
        <w:jc w:val="both"/>
        <w:rPr>
          <w:b/>
          <w:bCs/>
          <w:sz w:val="24"/>
          <w:szCs w:val="24"/>
          <w:lang w:val="en-US"/>
        </w:rPr>
      </w:pPr>
      <w:r w:rsidRPr="001B3D6C">
        <w:rPr>
          <w:b/>
          <w:bCs/>
          <w:sz w:val="24"/>
          <w:szCs w:val="24"/>
          <w:lang w:val="en-US"/>
        </w:rPr>
        <w:t>The twelve months</w:t>
      </w:r>
    </w:p>
    <w:p w:rsidR="0099221B" w:rsidRPr="00DB7185" w:rsidRDefault="0099221B" w:rsidP="009677E5">
      <w:pPr>
        <w:ind w:firstLine="709"/>
        <w:jc w:val="both"/>
        <w:rPr>
          <w:sz w:val="24"/>
          <w:szCs w:val="24"/>
          <w:lang w:val="en-US"/>
        </w:rPr>
      </w:pPr>
    </w:p>
    <w:p w:rsidR="0099221B" w:rsidRPr="00DB7185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Scene</w:t>
      </w:r>
      <w:r w:rsidRPr="00DB7185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  <w:lang w:val="en-US"/>
        </w:rPr>
        <w:t>I</w:t>
      </w:r>
    </w:p>
    <w:p w:rsidR="0099221B" w:rsidRPr="00DB7185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DB7185">
        <w:rPr>
          <w:sz w:val="24"/>
          <w:szCs w:val="24"/>
          <w:lang w:val="en-US"/>
        </w:rPr>
        <w:t>(</w:t>
      </w:r>
      <w:r w:rsidRPr="00573407">
        <w:rPr>
          <w:sz w:val="24"/>
          <w:szCs w:val="24"/>
        </w:rPr>
        <w:t>действие</w:t>
      </w:r>
      <w:r w:rsidRPr="00DB7185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происходит</w:t>
      </w:r>
      <w:r w:rsidRPr="00DB7185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во</w:t>
      </w:r>
      <w:r w:rsidRPr="00DB7185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дворце</w:t>
      </w:r>
      <w:r w:rsidRPr="00DB7185">
        <w:rPr>
          <w:sz w:val="24"/>
          <w:szCs w:val="24"/>
          <w:lang w:val="en-US"/>
        </w:rPr>
        <w:t>)</w:t>
      </w:r>
    </w:p>
    <w:p w:rsidR="0099221B" w:rsidRPr="00DB7185" w:rsidRDefault="0099221B" w:rsidP="009677E5">
      <w:pPr>
        <w:ind w:firstLine="709"/>
        <w:jc w:val="both"/>
        <w:rPr>
          <w:sz w:val="24"/>
          <w:szCs w:val="24"/>
          <w:lang w:val="en-US"/>
        </w:rPr>
      </w:pP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Author</w:t>
      </w:r>
      <w:r w:rsidRPr="00573407">
        <w:rPr>
          <w:sz w:val="24"/>
          <w:szCs w:val="24"/>
          <w:lang w:val="en-US"/>
        </w:rPr>
        <w:t>: This is story about the queen and her wishes.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Queen:</w:t>
      </w:r>
      <w:r w:rsidRPr="00573407">
        <w:rPr>
          <w:sz w:val="24"/>
          <w:szCs w:val="24"/>
          <w:lang w:val="en-US"/>
        </w:rPr>
        <w:t xml:space="preserve"> I don’t  want to write.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Professor:</w:t>
      </w:r>
      <w:r w:rsidRPr="00573407">
        <w:rPr>
          <w:sz w:val="24"/>
          <w:szCs w:val="24"/>
          <w:lang w:val="en-US"/>
        </w:rPr>
        <w:t xml:space="preserve"> Yes, your majesty. Let’s do the sums. How much is 2 plus 1?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Queen:</w:t>
      </w:r>
      <w:r w:rsidRPr="00573407">
        <w:rPr>
          <w:sz w:val="24"/>
          <w:szCs w:val="24"/>
          <w:lang w:val="en-US"/>
        </w:rPr>
        <w:t xml:space="preserve"> I don’t know.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Professor:</w:t>
      </w:r>
      <w:r w:rsidRPr="00573407">
        <w:rPr>
          <w:sz w:val="24"/>
          <w:szCs w:val="24"/>
          <w:lang w:val="en-US"/>
        </w:rPr>
        <w:t xml:space="preserve"> Well; I give you two dogs and then one dog. How many dogs have you    now?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Queen</w:t>
      </w:r>
      <w:r w:rsidRPr="00573407">
        <w:rPr>
          <w:sz w:val="24"/>
          <w:szCs w:val="24"/>
          <w:lang w:val="en-US"/>
        </w:rPr>
        <w:t>: Four dogs.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Professor:</w:t>
      </w:r>
      <w:r w:rsidRPr="00573407">
        <w:rPr>
          <w:sz w:val="24"/>
          <w:szCs w:val="24"/>
          <w:lang w:val="en-US"/>
        </w:rPr>
        <w:t xml:space="preserve"> Why?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Queen:</w:t>
      </w:r>
      <w:r w:rsidRPr="00573407">
        <w:rPr>
          <w:sz w:val="24"/>
          <w:szCs w:val="24"/>
          <w:lang w:val="en-US"/>
        </w:rPr>
        <w:t xml:space="preserve"> Because I have one dog already. Well, good bye. The lesson is over. Today, before the New Year, I have a lot of things to do. How good to be the queen, and not a schoolgirl. Everybody listens to me, even my teacher. Tell me something interesting.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Professor:</w:t>
      </w:r>
      <w:r w:rsidRPr="00573407">
        <w:rPr>
          <w:sz w:val="24"/>
          <w:szCs w:val="24"/>
          <w:lang w:val="en-US"/>
        </w:rPr>
        <w:t xml:space="preserve"> About what? All right. Let’s remember the months of the year. The year has 12 months: January, February, March, April, May, June, July, August, September, October, November, December. 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January brings the snow.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February snows again and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Sometimes it brings us rain.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March brings sunny days and winds, 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So we know that spring begins.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April brings  snowdrops, lilies, daffodils.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May brings green grass.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June brings roses. 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Hot July brings apples and cherries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361857">
        <w:rPr>
          <w:sz w:val="24"/>
          <w:szCs w:val="24"/>
          <w:lang w:val="en-US"/>
        </w:rPr>
        <w:t xml:space="preserve"> </w:t>
      </w:r>
      <w:r w:rsidRPr="00BB557B">
        <w:rPr>
          <w:sz w:val="24"/>
          <w:szCs w:val="24"/>
          <w:lang w:val="en-US"/>
        </w:rPr>
        <w:t xml:space="preserve">                                    </w:t>
      </w:r>
      <w:r w:rsidRPr="00573407">
        <w:rPr>
          <w:sz w:val="24"/>
          <w:szCs w:val="24"/>
          <w:lang w:val="en-US"/>
        </w:rPr>
        <w:t>And a lot of other berries.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August brings us golden corn.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Warm September brings us school.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Fresh October brings much fruit.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November brings joy.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Cold December brings us skating,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For the New Year we are waiting. 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Queen: </w:t>
      </w:r>
      <w:r w:rsidRPr="00573407">
        <w:rPr>
          <w:sz w:val="24"/>
          <w:szCs w:val="24"/>
          <w:lang w:val="en-US"/>
        </w:rPr>
        <w:t xml:space="preserve"> I want to have April now! I like snowdrops.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Professor: </w:t>
      </w:r>
      <w:r w:rsidRPr="00573407">
        <w:rPr>
          <w:sz w:val="24"/>
          <w:szCs w:val="24"/>
          <w:lang w:val="en-US"/>
        </w:rPr>
        <w:t>Oh, no. It is impossible, your majesty. It is winter. It is cold.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Queen: </w:t>
      </w:r>
      <w:r w:rsidRPr="00573407">
        <w:rPr>
          <w:sz w:val="24"/>
          <w:szCs w:val="24"/>
          <w:lang w:val="en-US"/>
        </w:rPr>
        <w:t xml:space="preserve"> I want snowdrops. Call me the chancellor.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Chancellor: </w:t>
      </w:r>
      <w:r w:rsidRPr="00573407">
        <w:rPr>
          <w:sz w:val="24"/>
          <w:szCs w:val="24"/>
          <w:lang w:val="en-US"/>
        </w:rPr>
        <w:t>Good afternoon, your majesty.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 Queen: </w:t>
      </w:r>
      <w:r w:rsidRPr="00573407">
        <w:rPr>
          <w:sz w:val="24"/>
          <w:szCs w:val="24"/>
          <w:lang w:val="en-US"/>
        </w:rPr>
        <w:t xml:space="preserve"> Write, please. The    grass is green. The sun shines. There are many flowers in our royal forest. Who brings to the palace a basket full of snowdrops, I’ll give a basket full of gold and a fur coat.</w:t>
      </w:r>
    </w:p>
    <w:p w:rsidR="0099221B" w:rsidRPr="00573407" w:rsidRDefault="0099221B" w:rsidP="009677E5">
      <w:pPr>
        <w:ind w:firstLine="709"/>
        <w:rPr>
          <w:b/>
          <w:bCs/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Public crier:          </w:t>
      </w:r>
      <w:r w:rsidRPr="00573407">
        <w:rPr>
          <w:sz w:val="24"/>
          <w:szCs w:val="24"/>
          <w:lang w:val="en-US"/>
        </w:rPr>
        <w:t>Spring is coming!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573407" w:rsidRDefault="0099221B" w:rsidP="009677E5">
      <w:pPr>
        <w:ind w:firstLine="709"/>
        <w:rPr>
          <w:b/>
          <w:bCs/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Spring is coming!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Flowers are coming too.   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Snowdrops, lilies, daffodils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Now are coming too.      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</w:p>
    <w:p w:rsidR="0099221B" w:rsidRPr="00DB7185" w:rsidRDefault="0099221B" w:rsidP="009677E5">
      <w:pPr>
        <w:ind w:firstLine="709"/>
        <w:jc w:val="both"/>
        <w:rPr>
          <w:sz w:val="24"/>
          <w:szCs w:val="24"/>
          <w:lang w:val="en-US"/>
        </w:rPr>
      </w:pPr>
    </w:p>
    <w:p w:rsidR="0099221B" w:rsidRPr="00DB7185" w:rsidRDefault="0099221B" w:rsidP="009677E5">
      <w:pPr>
        <w:ind w:firstLine="709"/>
        <w:jc w:val="both"/>
        <w:rPr>
          <w:sz w:val="24"/>
          <w:szCs w:val="24"/>
          <w:lang w:val="en-US"/>
        </w:rPr>
      </w:pP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  Scene II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(</w:t>
      </w:r>
      <w:r w:rsidRPr="00573407">
        <w:rPr>
          <w:sz w:val="24"/>
          <w:szCs w:val="24"/>
        </w:rPr>
        <w:t>в</w:t>
      </w:r>
      <w:r w:rsidRPr="00DB7185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доме</w:t>
      </w:r>
      <w:r w:rsidRPr="00573407">
        <w:rPr>
          <w:sz w:val="24"/>
          <w:szCs w:val="24"/>
          <w:lang w:val="en-US"/>
        </w:rPr>
        <w:t>)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Mother: </w:t>
      </w:r>
      <w:r w:rsidRPr="00573407">
        <w:rPr>
          <w:sz w:val="24"/>
          <w:szCs w:val="24"/>
          <w:lang w:val="en-US"/>
        </w:rPr>
        <w:t>The queen made the new law. Who brings to the palace a basket full of snowdrops, she’ll give him a basket full of gold and a fur coat.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Daughter: </w:t>
      </w:r>
      <w:r w:rsidRPr="00573407">
        <w:rPr>
          <w:sz w:val="24"/>
          <w:szCs w:val="24"/>
          <w:lang w:val="en-US"/>
        </w:rPr>
        <w:t>Really? Stand up! Go to the forest and bring us a basket full of spring flowers.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Stepdaughter: </w:t>
      </w:r>
      <w:r w:rsidRPr="00573407">
        <w:rPr>
          <w:sz w:val="24"/>
          <w:szCs w:val="24"/>
          <w:lang w:val="en-US"/>
        </w:rPr>
        <w:t>It is winter. It is cold. There are no flowers in the forest.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Mother: </w:t>
      </w:r>
      <w:r w:rsidRPr="00573407">
        <w:rPr>
          <w:sz w:val="24"/>
          <w:szCs w:val="24"/>
          <w:lang w:val="en-US"/>
        </w:rPr>
        <w:t>Listen to me attentively! Go to the forest! Don’t talk! Take this basket. Go away!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                        Scene III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Author</w:t>
      </w:r>
      <w:r w:rsidRPr="00573407">
        <w:rPr>
          <w:sz w:val="24"/>
          <w:szCs w:val="24"/>
          <w:lang w:val="en-US"/>
        </w:rPr>
        <w:t>: Winter is snowy.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Winter is frosty.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The ground is white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All day and all night.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Wolf:    </w:t>
      </w:r>
      <w:r w:rsidRPr="00573407">
        <w:rPr>
          <w:sz w:val="24"/>
          <w:szCs w:val="24"/>
          <w:lang w:val="en-US"/>
        </w:rPr>
        <w:t>The snow is falling.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The wind is blowing.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The ground is white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All day and all night.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I am hungry. Where can I find food? In the snow? On the ice?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(</w:t>
      </w:r>
      <w:r w:rsidRPr="00573407">
        <w:rPr>
          <w:sz w:val="24"/>
          <w:szCs w:val="24"/>
        </w:rPr>
        <w:t>возле</w:t>
      </w:r>
      <w:r w:rsidRPr="00DB7185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костра</w:t>
      </w:r>
      <w:r w:rsidRPr="00573407">
        <w:rPr>
          <w:sz w:val="24"/>
          <w:szCs w:val="24"/>
          <w:lang w:val="en-US"/>
        </w:rPr>
        <w:t>)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January: </w:t>
      </w:r>
      <w:r w:rsidRPr="00573407">
        <w:rPr>
          <w:sz w:val="24"/>
          <w:szCs w:val="24"/>
          <w:lang w:val="en-US"/>
        </w:rPr>
        <w:t>Shine brighter!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Summer will be hotter.</w:t>
      </w:r>
    </w:p>
    <w:p w:rsidR="0099221B" w:rsidRPr="00573407" w:rsidRDefault="0099221B" w:rsidP="009677E5">
      <w:pPr>
        <w:ind w:firstLine="709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Winter will be warmer.</w:t>
      </w:r>
    </w:p>
    <w:p w:rsidR="0099221B" w:rsidRPr="00573407" w:rsidRDefault="0099221B" w:rsidP="009677E5">
      <w:pPr>
        <w:ind w:firstLine="709"/>
        <w:jc w:val="both"/>
        <w:rPr>
          <w:b/>
          <w:bCs/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All the months:</w:t>
      </w:r>
    </w:p>
    <w:p w:rsidR="0099221B" w:rsidRPr="00573407" w:rsidRDefault="0099221B" w:rsidP="009677E5">
      <w:pPr>
        <w:ind w:firstLine="709"/>
        <w:jc w:val="both"/>
        <w:rPr>
          <w:b/>
          <w:bCs/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Shine brighter!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Summer will be hotter.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          There will be a lot of berries.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May: </w:t>
      </w:r>
      <w:r w:rsidRPr="00573407">
        <w:rPr>
          <w:sz w:val="24"/>
          <w:szCs w:val="24"/>
          <w:lang w:val="en-US"/>
        </w:rPr>
        <w:t>The birds will sing Cheep – cheep! Cheep – cheep! Cheep – cheep!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July: </w:t>
      </w:r>
      <w:r w:rsidRPr="00573407">
        <w:rPr>
          <w:sz w:val="24"/>
          <w:szCs w:val="24"/>
          <w:lang w:val="en-US"/>
        </w:rPr>
        <w:t>Children will dive and swim in the river.</w:t>
      </w:r>
    </w:p>
    <w:p w:rsidR="0099221B" w:rsidRPr="00573407" w:rsidRDefault="0099221B" w:rsidP="009677E5">
      <w:pPr>
        <w:ind w:firstLine="709"/>
        <w:jc w:val="both"/>
        <w:rPr>
          <w:b/>
          <w:bCs/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All the months</w:t>
      </w:r>
      <w:r w:rsidRPr="00573407">
        <w:rPr>
          <w:sz w:val="24"/>
          <w:szCs w:val="24"/>
          <w:lang w:val="en-US"/>
        </w:rPr>
        <w:t>: Shine brighter!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Stepdaughter</w:t>
      </w:r>
      <w:r w:rsidRPr="00573407">
        <w:rPr>
          <w:sz w:val="24"/>
          <w:szCs w:val="24"/>
          <w:lang w:val="en-US"/>
        </w:rPr>
        <w:t>: Good evening!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November: </w:t>
      </w:r>
      <w:r w:rsidRPr="00573407">
        <w:rPr>
          <w:sz w:val="24"/>
          <w:szCs w:val="24"/>
          <w:lang w:val="en-US"/>
        </w:rPr>
        <w:t>Who are you? Why are you here?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Stepdaughter</w:t>
      </w:r>
      <w:r w:rsidRPr="00573407">
        <w:rPr>
          <w:sz w:val="24"/>
          <w:szCs w:val="24"/>
          <w:lang w:val="en-US"/>
        </w:rPr>
        <w:t>: I can’t find snowdrops. My mother told me about queen’s law.</w:t>
      </w:r>
    </w:p>
    <w:p w:rsidR="0099221B" w:rsidRPr="00573407" w:rsidRDefault="0099221B" w:rsidP="009677E5">
      <w:pPr>
        <w:ind w:firstLine="709"/>
        <w:rPr>
          <w:b/>
          <w:bCs/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February: </w:t>
      </w:r>
      <w:r w:rsidRPr="00573407">
        <w:rPr>
          <w:sz w:val="24"/>
          <w:szCs w:val="24"/>
          <w:lang w:val="en-US"/>
        </w:rPr>
        <w:t>What law?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Stepdaughter</w:t>
      </w:r>
      <w:r w:rsidRPr="00573407">
        <w:rPr>
          <w:sz w:val="24"/>
          <w:szCs w:val="24"/>
          <w:lang w:val="en-US"/>
        </w:rPr>
        <w:t xml:space="preserve">: Who brings to the palace a basket full of snowdrops the queen will give him basket full of gold and a fur coat. And who are you?  </w:t>
      </w:r>
    </w:p>
    <w:p w:rsidR="0099221B" w:rsidRPr="00573407" w:rsidRDefault="0099221B" w:rsidP="009677E5">
      <w:pPr>
        <w:ind w:firstLine="709"/>
        <w:rPr>
          <w:sz w:val="24"/>
          <w:szCs w:val="24"/>
        </w:rPr>
      </w:pPr>
      <w:r w:rsidRPr="00573407">
        <w:rPr>
          <w:b/>
          <w:bCs/>
          <w:sz w:val="24"/>
          <w:szCs w:val="24"/>
          <w:lang w:val="en-US"/>
        </w:rPr>
        <w:t>March:</w:t>
      </w:r>
      <w:r w:rsidRPr="00573407">
        <w:rPr>
          <w:sz w:val="24"/>
          <w:szCs w:val="24"/>
          <w:lang w:val="en-US"/>
        </w:rPr>
        <w:t xml:space="preserve"> We are the months of the year. </w:t>
      </w:r>
      <w:r w:rsidRPr="00573407">
        <w:rPr>
          <w:sz w:val="24"/>
          <w:szCs w:val="24"/>
        </w:rPr>
        <w:t xml:space="preserve">(Каждый по очереди называет себя) 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May: </w:t>
      </w:r>
      <w:r w:rsidRPr="00573407">
        <w:rPr>
          <w:sz w:val="24"/>
          <w:szCs w:val="24"/>
          <w:lang w:val="en-US"/>
        </w:rPr>
        <w:t>I’ll bring green beautiful leaves to the trees.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June: </w:t>
      </w:r>
      <w:r w:rsidRPr="00573407">
        <w:rPr>
          <w:sz w:val="24"/>
          <w:szCs w:val="24"/>
          <w:lang w:val="en-US"/>
        </w:rPr>
        <w:t>I’ll give them flowers white pink and red.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 xml:space="preserve">September: </w:t>
      </w:r>
      <w:r w:rsidRPr="00573407">
        <w:rPr>
          <w:sz w:val="24"/>
          <w:szCs w:val="24"/>
          <w:lang w:val="en-US"/>
        </w:rPr>
        <w:t>I’ll give them ripe fruits sweet and red.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December:</w:t>
      </w:r>
      <w:r w:rsidRPr="00573407">
        <w:rPr>
          <w:sz w:val="24"/>
          <w:szCs w:val="24"/>
          <w:lang w:val="en-US"/>
        </w:rPr>
        <w:t xml:space="preserve"> I’m the best of all. 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Snow – flakes dance, snow</w:t>
      </w:r>
      <w:r w:rsidRPr="00573407">
        <w:rPr>
          <w:sz w:val="24"/>
          <w:szCs w:val="24"/>
          <w:lang w:val="en-US"/>
        </w:rPr>
        <w:t>flakes fall.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People see the New Year in,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When I end, it will begin.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February:</w:t>
      </w:r>
      <w:r w:rsidRPr="00573407">
        <w:rPr>
          <w:sz w:val="24"/>
          <w:szCs w:val="24"/>
          <w:lang w:val="en-US"/>
        </w:rPr>
        <w:t xml:space="preserve"> I’ll give them all the rest.</w:t>
      </w:r>
    </w:p>
    <w:p w:rsidR="0099221B" w:rsidRPr="00573407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August:</w:t>
      </w:r>
      <w:r w:rsidRPr="00573407">
        <w:rPr>
          <w:sz w:val="24"/>
          <w:szCs w:val="24"/>
          <w:lang w:val="en-US"/>
        </w:rPr>
        <w:t xml:space="preserve"> We must help the girl. Let’s change the places. One, two, three.</w:t>
      </w:r>
    </w:p>
    <w:p w:rsidR="0099221B" w:rsidRPr="008941AC" w:rsidRDefault="0099221B" w:rsidP="009677E5">
      <w:pPr>
        <w:ind w:firstLine="709"/>
        <w:rPr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  <w:lang w:val="en-US"/>
        </w:rPr>
        <w:t>April</w:t>
      </w:r>
      <w:r w:rsidRPr="00573407">
        <w:rPr>
          <w:sz w:val="24"/>
          <w:szCs w:val="24"/>
          <w:lang w:val="en-US"/>
        </w:rPr>
        <w:t>: It is spring. There are many flowers in the forest: Find.  Snowdrops</w:t>
      </w:r>
      <w:r w:rsidRPr="008941AC">
        <w:rPr>
          <w:sz w:val="24"/>
          <w:szCs w:val="24"/>
          <w:lang w:val="en-US"/>
        </w:rPr>
        <w:t xml:space="preserve">, </w:t>
      </w:r>
      <w:r w:rsidRPr="00573407">
        <w:rPr>
          <w:sz w:val="24"/>
          <w:szCs w:val="24"/>
          <w:lang w:val="en-US"/>
        </w:rPr>
        <w:t>quickly</w:t>
      </w:r>
      <w:r w:rsidRPr="008941AC">
        <w:rPr>
          <w:sz w:val="24"/>
          <w:szCs w:val="24"/>
          <w:lang w:val="en-US"/>
        </w:rPr>
        <w:t>!</w:t>
      </w:r>
    </w:p>
    <w:p w:rsidR="0099221B" w:rsidRDefault="0099221B" w:rsidP="009677E5">
      <w:pPr>
        <w:ind w:firstLine="709"/>
        <w:rPr>
          <w:sz w:val="24"/>
          <w:szCs w:val="24"/>
        </w:rPr>
      </w:pPr>
      <w:r w:rsidRPr="00573407">
        <w:rPr>
          <w:b/>
          <w:bCs/>
          <w:sz w:val="24"/>
          <w:szCs w:val="24"/>
          <w:lang w:val="en-US"/>
        </w:rPr>
        <w:t>Stepdaughter</w:t>
      </w:r>
      <w:r w:rsidRPr="008941AC">
        <w:rPr>
          <w:sz w:val="24"/>
          <w:szCs w:val="24"/>
          <w:lang w:val="en-US"/>
        </w:rPr>
        <w:t xml:space="preserve">: </w:t>
      </w:r>
      <w:r w:rsidRPr="00573407">
        <w:rPr>
          <w:sz w:val="24"/>
          <w:szCs w:val="24"/>
          <w:lang w:val="en-US"/>
        </w:rPr>
        <w:t>Thank</w:t>
      </w:r>
      <w:r w:rsidRPr="008941AC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 w:rsidRPr="008941AC">
        <w:rPr>
          <w:sz w:val="24"/>
          <w:szCs w:val="24"/>
          <w:lang w:val="en-US"/>
        </w:rPr>
        <w:t xml:space="preserve">. </w:t>
      </w:r>
    </w:p>
    <w:p w:rsidR="0099221B" w:rsidRDefault="0099221B" w:rsidP="009677E5">
      <w:pPr>
        <w:ind w:firstLine="709"/>
        <w:rPr>
          <w:sz w:val="24"/>
          <w:szCs w:val="24"/>
        </w:rPr>
      </w:pPr>
    </w:p>
    <w:p w:rsidR="0099221B" w:rsidRPr="001B3D6C" w:rsidRDefault="0099221B" w:rsidP="009677E5">
      <w:pPr>
        <w:ind w:firstLine="709"/>
        <w:rPr>
          <w:sz w:val="24"/>
          <w:szCs w:val="24"/>
        </w:rPr>
      </w:pPr>
    </w:p>
    <w:p w:rsidR="0099221B" w:rsidRPr="008941AC" w:rsidRDefault="0099221B" w:rsidP="009677E5">
      <w:pPr>
        <w:ind w:left="360" w:firstLine="709"/>
        <w:rPr>
          <w:sz w:val="24"/>
          <w:szCs w:val="24"/>
          <w:lang w:val="en-US"/>
        </w:rPr>
      </w:pPr>
    </w:p>
    <w:p w:rsidR="0099221B" w:rsidRPr="001B3D6C" w:rsidRDefault="0099221B" w:rsidP="009677E5">
      <w:pPr>
        <w:pStyle w:val="ListParagraph"/>
        <w:numPr>
          <w:ilvl w:val="0"/>
          <w:numId w:val="47"/>
        </w:numPr>
        <w:rPr>
          <w:b/>
          <w:bCs/>
          <w:sz w:val="24"/>
          <w:szCs w:val="24"/>
          <w:lang w:val="en-US"/>
        </w:rPr>
      </w:pPr>
      <w:r w:rsidRPr="001B3D6C">
        <w:rPr>
          <w:sz w:val="24"/>
          <w:szCs w:val="24"/>
          <w:lang w:val="en-US"/>
        </w:rPr>
        <w:t xml:space="preserve">  </w:t>
      </w:r>
      <w:r w:rsidRPr="001B3D6C">
        <w:rPr>
          <w:b/>
          <w:bCs/>
          <w:sz w:val="24"/>
          <w:szCs w:val="24"/>
          <w:lang w:val="en-US"/>
        </w:rPr>
        <w:t>The Turnip</w:t>
      </w:r>
    </w:p>
    <w:p w:rsidR="0099221B" w:rsidRPr="00D557DF" w:rsidRDefault="0099221B" w:rsidP="009677E5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Characters:</w:t>
      </w:r>
      <w:r w:rsidRPr="00AC56FC">
        <w:rPr>
          <w:b/>
          <w:bCs/>
          <w:sz w:val="24"/>
          <w:szCs w:val="24"/>
          <w:lang w:val="en-US"/>
        </w:rPr>
        <w:t xml:space="preserve"> </w:t>
      </w:r>
      <w:r w:rsidRPr="00AC56FC">
        <w:rPr>
          <w:sz w:val="24"/>
          <w:szCs w:val="24"/>
          <w:lang w:val="en-US"/>
        </w:rPr>
        <w:t>the storyteller,</w:t>
      </w:r>
      <w:r>
        <w:rPr>
          <w:b/>
          <w:bCs/>
          <w:sz w:val="24"/>
          <w:szCs w:val="24"/>
          <w:lang w:val="en-US"/>
        </w:rPr>
        <w:t xml:space="preserve"> </w:t>
      </w:r>
      <w:r w:rsidRPr="00AC56FC">
        <w:rPr>
          <w:sz w:val="24"/>
          <w:szCs w:val="24"/>
          <w:lang w:val="en-US"/>
        </w:rPr>
        <w:t>the Turnip</w:t>
      </w:r>
      <w:r>
        <w:rPr>
          <w:sz w:val="24"/>
          <w:szCs w:val="24"/>
          <w:lang w:val="en-US"/>
        </w:rPr>
        <w:t>, grandpa, grandma, granddaughter, the dog, the cat, the mouse, the sun, the rain.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AC56FC">
        <w:rPr>
          <w:sz w:val="24"/>
          <w:szCs w:val="24"/>
          <w:lang w:val="en-US"/>
        </w:rPr>
        <w:t>toryteller</w:t>
      </w:r>
      <w:r>
        <w:rPr>
          <w:sz w:val="24"/>
          <w:szCs w:val="24"/>
          <w:lang w:val="en-US"/>
        </w:rPr>
        <w:t>: Once upon a time there lived an old man. One spring he put  a 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 xml:space="preserve"> seed into the ground.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Grandpa: Grow, little 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>, grow big and sweet.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sun: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Grow up,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little 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>,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grow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up! It’s warm.</w:t>
      </w:r>
      <w:r w:rsidRPr="00BA7975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rain: Drink,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little 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>,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drink and grow!</w:t>
      </w:r>
      <w:r w:rsidRPr="00BA7975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AC56FC">
        <w:rPr>
          <w:sz w:val="24"/>
          <w:szCs w:val="24"/>
          <w:lang w:val="en-US"/>
        </w:rPr>
        <w:t>toryteller</w:t>
      </w:r>
      <w:r>
        <w:rPr>
          <w:sz w:val="24"/>
          <w:szCs w:val="24"/>
          <w:lang w:val="en-US"/>
        </w:rPr>
        <w:t>: Look, there are green leaves on the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>. Soon the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 xml:space="preserve"> will grow.</w:t>
      </w:r>
    </w:p>
    <w:p w:rsidR="0099221B" w:rsidRDefault="0099221B" w:rsidP="009677E5">
      <w:pPr>
        <w:rPr>
          <w:sz w:val="24"/>
          <w:szCs w:val="24"/>
          <w:lang w:val="en-US"/>
        </w:rPr>
      </w:pP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Grandpa: Oh, how big my t</w:t>
      </w:r>
      <w:r w:rsidRPr="00AC56FC">
        <w:rPr>
          <w:sz w:val="24"/>
          <w:szCs w:val="24"/>
          <w:lang w:val="en-US"/>
        </w:rPr>
        <w:t>urnip</w:t>
      </w:r>
      <w:r>
        <w:rPr>
          <w:sz w:val="24"/>
          <w:szCs w:val="24"/>
          <w:lang w:val="en-US"/>
        </w:rPr>
        <w:t xml:space="preserve"> is, how big! I must pull it out! </w:t>
      </w:r>
      <w:r w:rsidRPr="00BA7975">
        <w:rPr>
          <w:sz w:val="24"/>
          <w:szCs w:val="24"/>
        </w:rPr>
        <w:t>(</w:t>
      </w:r>
      <w:r>
        <w:rPr>
          <w:sz w:val="24"/>
          <w:szCs w:val="24"/>
        </w:rPr>
        <w:t xml:space="preserve">Тянет дед репку, а вытянуть не может, зовет на помощь бабку.) </w:t>
      </w:r>
      <w:r>
        <w:rPr>
          <w:sz w:val="24"/>
          <w:szCs w:val="24"/>
          <w:lang w:val="en-US"/>
        </w:rPr>
        <w:t>Oh, dear! It’s so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big! So big! I can’t pull it out! Grandmother, come here and help me!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Grandma: What is that, my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dear?</w:t>
      </w:r>
      <w:r w:rsidRPr="00BD47AA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Grandpa: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Help me to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pull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AC56FC">
        <w:rPr>
          <w:sz w:val="24"/>
          <w:szCs w:val="24"/>
          <w:lang w:val="en-US"/>
        </w:rPr>
        <w:t>urnip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out!</w:t>
      </w:r>
      <w:r w:rsidRPr="00BD47AA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Grandma</w:t>
      </w:r>
      <w:r w:rsidRPr="00BD47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OK</w:t>
      </w:r>
      <w:r w:rsidRPr="00BD47AA">
        <w:rPr>
          <w:sz w:val="24"/>
          <w:szCs w:val="24"/>
        </w:rPr>
        <w:t>.</w:t>
      </w:r>
      <w:r>
        <w:rPr>
          <w:sz w:val="24"/>
          <w:szCs w:val="24"/>
        </w:rPr>
        <w:t xml:space="preserve"> (Тянут – потянут, а вытянуть не могут.)</w:t>
      </w:r>
      <w:r w:rsidRPr="00BD47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Oh</w:t>
      </w:r>
      <w:r w:rsidRPr="00BD47A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granddaughter</w:t>
      </w:r>
      <w:r w:rsidRPr="00BD47AA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>Come here</w:t>
      </w:r>
      <w:r w:rsidRPr="00BD47AA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>Granddaughter: Yes, grandmother!</w:t>
      </w:r>
      <w:r w:rsidRPr="00BD47AA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Grandma: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Help me to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pull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AC56FC">
        <w:rPr>
          <w:sz w:val="24"/>
          <w:szCs w:val="24"/>
          <w:lang w:val="en-US"/>
        </w:rPr>
        <w:t>urnip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out!</w:t>
      </w:r>
      <w:r w:rsidRPr="00BD47AA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Granddaughter</w:t>
      </w:r>
      <w:r w:rsidRPr="00BD47AA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OK</w:t>
      </w:r>
      <w:r w:rsidRPr="00BD47AA">
        <w:rPr>
          <w:sz w:val="24"/>
          <w:szCs w:val="24"/>
        </w:rPr>
        <w:t>.</w:t>
      </w:r>
      <w:r>
        <w:rPr>
          <w:sz w:val="24"/>
          <w:szCs w:val="24"/>
        </w:rPr>
        <w:t xml:space="preserve"> (Тянут – потянут, а вытянуть не могут.)</w:t>
      </w:r>
      <w:r w:rsidRPr="00BD47A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Dog!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Dog!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Come here</w:t>
      </w:r>
      <w:r w:rsidRPr="00BD47AA">
        <w:rPr>
          <w:sz w:val="24"/>
          <w:szCs w:val="24"/>
          <w:lang w:val="en-US"/>
        </w:rPr>
        <w:t xml:space="preserve">!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Dog: Bow –wow! What’s up?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All: Help us to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pull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A79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AC56FC">
        <w:rPr>
          <w:sz w:val="24"/>
          <w:szCs w:val="24"/>
          <w:lang w:val="en-US"/>
        </w:rPr>
        <w:t>urnip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out!</w:t>
      </w:r>
      <w:r w:rsidRPr="00AC58BC">
        <w:rPr>
          <w:sz w:val="24"/>
          <w:szCs w:val="24"/>
          <w:lang w:val="en-US"/>
        </w:rPr>
        <w:t xml:space="preserve"> </w:t>
      </w:r>
    </w:p>
    <w:p w:rsidR="0099221B" w:rsidRPr="005168C1" w:rsidRDefault="0099221B" w:rsidP="009677E5">
      <w:pPr>
        <w:rPr>
          <w:sz w:val="24"/>
          <w:szCs w:val="24"/>
        </w:rPr>
      </w:pPr>
      <w:r>
        <w:rPr>
          <w:sz w:val="24"/>
          <w:szCs w:val="24"/>
          <w:lang w:val="en-US"/>
        </w:rPr>
        <w:t>Dog</w:t>
      </w:r>
      <w:r w:rsidRPr="00AC58BC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All</w:t>
      </w:r>
      <w:r w:rsidRPr="00AC5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right</w:t>
      </w:r>
      <w:r w:rsidRPr="00AC58BC">
        <w:rPr>
          <w:sz w:val="24"/>
          <w:szCs w:val="24"/>
        </w:rPr>
        <w:t xml:space="preserve">! </w:t>
      </w:r>
      <w:r>
        <w:rPr>
          <w:sz w:val="24"/>
          <w:szCs w:val="24"/>
        </w:rPr>
        <w:t>(Тянут – потянут, а вытянуть не могут.)</w:t>
      </w:r>
    </w:p>
    <w:p w:rsidR="0099221B" w:rsidRDefault="0099221B" w:rsidP="009677E5">
      <w:pPr>
        <w:rPr>
          <w:sz w:val="24"/>
          <w:szCs w:val="24"/>
          <w:lang w:val="en-US"/>
        </w:rPr>
      </w:pPr>
      <w:r w:rsidRPr="005168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Cat: May I help you?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May I help you?</w:t>
      </w:r>
    </w:p>
    <w:p w:rsidR="0099221B" w:rsidRDefault="0099221B" w:rsidP="009677E5">
      <w:pPr>
        <w:rPr>
          <w:sz w:val="24"/>
          <w:szCs w:val="24"/>
          <w:lang w:val="en-US"/>
        </w:rPr>
      </w:pP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All: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Yes,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dear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cat!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Help</w:t>
      </w:r>
      <w:r w:rsidRPr="00AC5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</w:t>
      </w:r>
      <w:r w:rsidRPr="00AC58B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please</w:t>
      </w:r>
      <w:r w:rsidRPr="00AC58BC">
        <w:rPr>
          <w:sz w:val="24"/>
          <w:szCs w:val="24"/>
        </w:rPr>
        <w:t xml:space="preserve">! </w:t>
      </w:r>
      <w:r>
        <w:rPr>
          <w:sz w:val="24"/>
          <w:szCs w:val="24"/>
        </w:rPr>
        <w:t>(Тянут – потянут, а вытянуть не могут.)</w:t>
      </w:r>
      <w:r w:rsidRPr="00AC58BC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Little mouse,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help us!</w:t>
      </w:r>
      <w:r w:rsidRPr="00AC58BC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Mouse: I am small, but I am strong!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small, but I am strong! I will help you! One, two, three, pull!</w:t>
      </w:r>
      <w:r w:rsidRPr="00AC58BC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All: One, two, three, pull!</w:t>
      </w:r>
    </w:p>
    <w:p w:rsidR="0099221B" w:rsidRDefault="0099221B" w:rsidP="009677E5">
      <w:pPr>
        <w:rPr>
          <w:sz w:val="24"/>
          <w:szCs w:val="24"/>
          <w:lang w:val="en-US"/>
        </w:rPr>
      </w:pPr>
      <w:r w:rsidRPr="00AC56FC">
        <w:rPr>
          <w:b/>
          <w:bCs/>
          <w:sz w:val="24"/>
          <w:szCs w:val="24"/>
          <w:lang w:val="en-US"/>
        </w:rPr>
        <w:t xml:space="preserve"> </w:t>
      </w:r>
      <w:r w:rsidRPr="00AC58BC">
        <w:rPr>
          <w:sz w:val="24"/>
          <w:szCs w:val="24"/>
          <w:lang w:val="en-US"/>
        </w:rPr>
        <w:t>Turnip</w:t>
      </w:r>
      <w:r>
        <w:rPr>
          <w:sz w:val="24"/>
          <w:szCs w:val="24"/>
          <w:lang w:val="en-US"/>
        </w:rPr>
        <w:t>: I am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big!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 sweet!</w:t>
      </w:r>
      <w:r w:rsidRPr="00AC58BC">
        <w:rPr>
          <w:sz w:val="24"/>
          <w:szCs w:val="24"/>
          <w:lang w:val="en-US"/>
        </w:rPr>
        <w:t xml:space="preserve"> </w:t>
      </w:r>
    </w:p>
    <w:p w:rsidR="0099221B" w:rsidRDefault="0099221B" w:rsidP="009677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Cat: Our t</w:t>
      </w:r>
      <w:r w:rsidRPr="00AC56FC">
        <w:rPr>
          <w:sz w:val="24"/>
          <w:szCs w:val="24"/>
          <w:lang w:val="en-US"/>
        </w:rPr>
        <w:t>urnip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 so</w:t>
      </w:r>
      <w:r w:rsidRPr="00BD47A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big!</w:t>
      </w:r>
    </w:p>
    <w:p w:rsidR="0099221B" w:rsidRDefault="0099221B" w:rsidP="009677E5">
      <w:pPr>
        <w:rPr>
          <w:sz w:val="24"/>
          <w:szCs w:val="24"/>
          <w:lang w:val="en-US"/>
        </w:rPr>
      </w:pPr>
      <w:r w:rsidRPr="00A856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Dog</w:t>
      </w:r>
      <w:r w:rsidRPr="00A8569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Our t</w:t>
      </w:r>
      <w:r w:rsidRPr="00AC56FC">
        <w:rPr>
          <w:sz w:val="24"/>
          <w:szCs w:val="24"/>
          <w:lang w:val="en-US"/>
        </w:rPr>
        <w:t>urnip</w:t>
      </w:r>
      <w:r w:rsidRPr="00AC58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A856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 sweet!</w:t>
      </w:r>
    </w:p>
    <w:p w:rsidR="0099221B" w:rsidRPr="00D41B23" w:rsidRDefault="0099221B" w:rsidP="009677E5">
      <w:pPr>
        <w:rPr>
          <w:sz w:val="24"/>
          <w:szCs w:val="24"/>
          <w:lang w:val="en-US"/>
        </w:rPr>
      </w:pPr>
      <w:r w:rsidRPr="00A856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Grandma: Let’s take it home!</w:t>
      </w: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D41B23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712F68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712F68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712F68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712F68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57518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9221B" w:rsidRPr="004B4A64" w:rsidRDefault="0099221B" w:rsidP="009677E5">
      <w:pPr>
        <w:ind w:firstLine="709"/>
        <w:rPr>
          <w:sz w:val="24"/>
          <w:szCs w:val="24"/>
        </w:rPr>
      </w:pPr>
    </w:p>
    <w:p w:rsidR="0099221B" w:rsidRPr="0038646D" w:rsidRDefault="0099221B" w:rsidP="009677E5">
      <w:pPr>
        <w:ind w:firstLine="709"/>
        <w:rPr>
          <w:sz w:val="24"/>
          <w:szCs w:val="24"/>
        </w:rPr>
      </w:pPr>
    </w:p>
    <w:p w:rsidR="0099221B" w:rsidRDefault="0099221B" w:rsidP="009677E5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Конспект занятия внеурочной деятельности </w:t>
      </w:r>
    </w:p>
    <w:p w:rsidR="0099221B" w:rsidRPr="00573407" w:rsidRDefault="0099221B" w:rsidP="009677E5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программе «Занимательный английский» </w:t>
      </w:r>
    </w:p>
    <w:p w:rsidR="0099221B" w:rsidRPr="00575183" w:rsidRDefault="0099221B" w:rsidP="00575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занятия «</w:t>
      </w:r>
      <w:r w:rsidRPr="00573407">
        <w:rPr>
          <w:b/>
          <w:bCs/>
          <w:sz w:val="24"/>
          <w:szCs w:val="24"/>
        </w:rPr>
        <w:t>Животные</w:t>
      </w:r>
      <w:r>
        <w:rPr>
          <w:b/>
          <w:bCs/>
          <w:sz w:val="24"/>
          <w:szCs w:val="24"/>
        </w:rPr>
        <w:t>»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Тип занятия: применение знаний, умений и навыков.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Форма проведения – игровая.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Планируемые результаты</w:t>
      </w:r>
      <w:r w:rsidRPr="00573407">
        <w:rPr>
          <w:sz w:val="24"/>
          <w:szCs w:val="24"/>
        </w:rPr>
        <w:t>: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Предметные</w:t>
      </w:r>
      <w:r w:rsidRPr="00573407">
        <w:rPr>
          <w:sz w:val="24"/>
          <w:szCs w:val="24"/>
        </w:rPr>
        <w:t xml:space="preserve"> – умение вести диалог – расспрос.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</w:t>
      </w:r>
      <w:r w:rsidRPr="00573407">
        <w:rPr>
          <w:b/>
          <w:bCs/>
          <w:sz w:val="24"/>
          <w:szCs w:val="24"/>
        </w:rPr>
        <w:t>щиеся научатся:</w:t>
      </w:r>
    </w:p>
    <w:p w:rsidR="0099221B" w:rsidRPr="00573407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573407">
        <w:rPr>
          <w:sz w:val="24"/>
          <w:szCs w:val="24"/>
        </w:rPr>
        <w:t>- пользоваться языковой догадкой;</w:t>
      </w:r>
    </w:p>
    <w:p w:rsidR="0099221B" w:rsidRPr="00573407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573407">
        <w:rPr>
          <w:sz w:val="24"/>
          <w:szCs w:val="24"/>
        </w:rPr>
        <w:t>- рассказывать,  какие животные есть у тебя,  какие животные нравятся тебе и  твоим друзьям (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have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got</w:t>
      </w:r>
      <w:r w:rsidRPr="00573407">
        <w:rPr>
          <w:sz w:val="24"/>
          <w:szCs w:val="24"/>
        </w:rPr>
        <w:t xml:space="preserve">…, </w:t>
      </w:r>
      <w:r w:rsidRPr="00573407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like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cats</w:t>
      </w:r>
      <w:r w:rsidRPr="00573407">
        <w:rPr>
          <w:sz w:val="24"/>
          <w:szCs w:val="24"/>
        </w:rPr>
        <w:t xml:space="preserve">, </w:t>
      </w:r>
      <w:r w:rsidRPr="00573407">
        <w:rPr>
          <w:sz w:val="24"/>
          <w:szCs w:val="24"/>
          <w:lang w:val="en-US"/>
        </w:rPr>
        <w:t>Sasha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likes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dogs</w:t>
      </w:r>
      <w:r w:rsidRPr="00573407">
        <w:rPr>
          <w:sz w:val="24"/>
          <w:szCs w:val="24"/>
        </w:rPr>
        <w:t>.)</w:t>
      </w:r>
    </w:p>
    <w:p w:rsidR="0099221B" w:rsidRPr="00573407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- </w:t>
      </w:r>
      <w:r w:rsidRPr="00573407">
        <w:rPr>
          <w:sz w:val="24"/>
          <w:szCs w:val="24"/>
        </w:rPr>
        <w:t>задавать</w:t>
      </w:r>
      <w:r w:rsidRPr="00573407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вопрос</w:t>
      </w:r>
      <w:r w:rsidRPr="00573407">
        <w:rPr>
          <w:sz w:val="24"/>
          <w:szCs w:val="24"/>
          <w:lang w:val="en-US"/>
        </w:rPr>
        <w:t xml:space="preserve"> Is it a fish?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</w:t>
      </w:r>
      <w:r w:rsidRPr="00573407">
        <w:rPr>
          <w:b/>
          <w:bCs/>
          <w:sz w:val="24"/>
          <w:szCs w:val="24"/>
        </w:rPr>
        <w:t>щиеся получат возможность</w:t>
      </w:r>
      <w:r w:rsidRPr="00573407">
        <w:rPr>
          <w:sz w:val="24"/>
          <w:szCs w:val="24"/>
        </w:rPr>
        <w:t>: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- участвовать в элементарном диалоге;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- воспроизводить наизусть небольшие произведения детского фольклора;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 xml:space="preserve"> - использовать языковую догадку.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Личностные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Осознание языка, в том числе иностранного, как основного средства общения между людьми; ориентация на успех.</w:t>
      </w:r>
    </w:p>
    <w:p w:rsidR="0099221B" w:rsidRPr="00573407" w:rsidRDefault="0099221B" w:rsidP="009677E5">
      <w:pPr>
        <w:jc w:val="both"/>
        <w:rPr>
          <w:sz w:val="24"/>
          <w:szCs w:val="24"/>
          <w:u w:val="single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Метапредметные</w:t>
      </w:r>
      <w:r w:rsidRPr="00573407">
        <w:rPr>
          <w:sz w:val="24"/>
          <w:szCs w:val="24"/>
          <w:u w:val="single"/>
        </w:rPr>
        <w:t>: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Познавательные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Определять общую цель занятия и пути ее достижения: 1)развитие фонетических навыков, 2)  вопросо – ответные реплики, 3) повторение лексики по теме «Игрушки»,4) развитие речевого умения: диалог.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Регулятивные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Формулировать и удерживать учебные задачи, развивать самостоятельность.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Коммуникативные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Взаимодействовать (сотрудничать) с соседом, в группе. Обращаться за помощью, формулировать свои затруднения.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Цель</w:t>
      </w:r>
      <w:r w:rsidRPr="00573407">
        <w:rPr>
          <w:sz w:val="24"/>
          <w:szCs w:val="24"/>
        </w:rPr>
        <w:t>: создание  условий для усвоения лексики по теме «Животные».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 xml:space="preserve">Задачи: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1.Создать ситуацию, при которой возникает необходимость формулировать проблему, предлагать пути ее решения для усвоения полученных знаний.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2.Обеспечивать условия для развития у школьников умения строить алгоритм своих действий.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3. Со</w:t>
      </w:r>
      <w:r>
        <w:rPr>
          <w:sz w:val="24"/>
          <w:szCs w:val="24"/>
        </w:rPr>
        <w:t>здавать условия для развития у уча</w:t>
      </w:r>
      <w:r w:rsidRPr="00573407">
        <w:rPr>
          <w:sz w:val="24"/>
          <w:szCs w:val="24"/>
        </w:rPr>
        <w:t>щихся умения структурировать информацию.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4. Формировать умение контролировать свою деятельность, обнаруживать и исправлять ошибки.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Методы и пр</w:t>
      </w:r>
      <w:r>
        <w:rPr>
          <w:b/>
          <w:bCs/>
          <w:sz w:val="24"/>
          <w:szCs w:val="24"/>
        </w:rPr>
        <w:t>иёмы организации деятельности уча</w:t>
      </w:r>
      <w:r w:rsidRPr="00573407">
        <w:rPr>
          <w:b/>
          <w:bCs/>
          <w:sz w:val="24"/>
          <w:szCs w:val="24"/>
        </w:rPr>
        <w:t>щихся: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- организация самостоятельного выполнения задания с оказанием индивидуальной помощи тем, кому она необходима;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- организация работы в группах, парах.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Учебно – методическое обеспечение: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демонстрационные карточки для составления плана урока, картинки с изображением  животных, клей,  конверты с заданием, аудиозапись.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 xml:space="preserve">                                           Ход занятия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I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Организационно - мотивационный  этап.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i/>
          <w:iCs/>
          <w:sz w:val="24"/>
          <w:szCs w:val="24"/>
        </w:rPr>
        <w:t>Цель:</w:t>
      </w:r>
      <w:r w:rsidRPr="00573407">
        <w:rPr>
          <w:i/>
          <w:iCs/>
          <w:sz w:val="24"/>
          <w:szCs w:val="24"/>
        </w:rPr>
        <w:t xml:space="preserve"> организовать направленное внимание на начало занятия.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Good morning, children!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Ch: Good morning, good morning! 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Good morning to you!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Good morning, good morning!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We are glad to see you.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T: I am glad to see you. Take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your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seats</w:t>
      </w:r>
      <w:r w:rsidRPr="00573407">
        <w:rPr>
          <w:sz w:val="24"/>
          <w:szCs w:val="24"/>
        </w:rPr>
        <w:t xml:space="preserve">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II</w:t>
      </w:r>
      <w:r w:rsidRPr="00573407">
        <w:rPr>
          <w:sz w:val="24"/>
          <w:szCs w:val="24"/>
        </w:rPr>
        <w:t>.</w:t>
      </w:r>
      <w:r w:rsidRPr="00573407">
        <w:rPr>
          <w:b/>
          <w:bCs/>
          <w:sz w:val="24"/>
          <w:szCs w:val="24"/>
        </w:rPr>
        <w:t xml:space="preserve"> Целеполагание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Фронтальная форма</w:t>
      </w:r>
      <w:r w:rsidRPr="00573407">
        <w:rPr>
          <w:sz w:val="24"/>
          <w:szCs w:val="24"/>
        </w:rPr>
        <w:t xml:space="preserve"> обучения.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T:  Look at the blackboard. What   can you see on these pictures? 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I can see a dog.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P2: I can see a bear. 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P3: I can see a monkey.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  Как вы думаете, какая тема нашего занятия? И что мы будем делать?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1: Тема занятия - «Животные».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2: Мы будем петь.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3: Делать зарядку, говорить об игрушках.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4: Мы будем играть.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 Давайте составим план работы. Будем стараться работать строго по плану.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III.</w:t>
      </w:r>
      <w:r w:rsidRPr="00573407">
        <w:rPr>
          <w:b/>
          <w:bCs/>
          <w:sz w:val="24"/>
          <w:szCs w:val="24"/>
        </w:rPr>
        <w:t>Фонетическая</w:t>
      </w:r>
      <w:r w:rsidRPr="00DB7185">
        <w:rPr>
          <w:b/>
          <w:bCs/>
          <w:sz w:val="24"/>
          <w:szCs w:val="24"/>
          <w:lang w:val="en-US"/>
        </w:rPr>
        <w:t xml:space="preserve"> </w:t>
      </w:r>
      <w:r w:rsidRPr="00573407">
        <w:rPr>
          <w:b/>
          <w:bCs/>
          <w:sz w:val="24"/>
          <w:szCs w:val="24"/>
        </w:rPr>
        <w:t>зарядка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T:  Let’s begin our work. Look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here</w:t>
      </w:r>
      <w:r w:rsidRPr="00573407">
        <w:rPr>
          <w:sz w:val="24"/>
          <w:szCs w:val="24"/>
        </w:rPr>
        <w:t>! Как вы думаете, что мы сейчас будем делать?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4: Читать слова по транскрипции.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Good</w:t>
      </w:r>
      <w:r w:rsidRPr="00573407">
        <w:rPr>
          <w:sz w:val="24"/>
          <w:szCs w:val="24"/>
        </w:rPr>
        <w:t>! Сначала прочитайте названия животных. (Дети читают хором) Прочитайте остальные слова. Что они обозначают?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5: Цифры. (Дети читают хором)</w:t>
      </w:r>
    </w:p>
    <w:p w:rsidR="0099221B" w:rsidRPr="00DE7CB1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 Давайте составим словосочетания. Например</w:t>
      </w:r>
      <w:r w:rsidRPr="00DE7CB1">
        <w:rPr>
          <w:sz w:val="24"/>
          <w:szCs w:val="24"/>
          <w:lang w:val="en-US"/>
        </w:rPr>
        <w:t xml:space="preserve">: </w:t>
      </w:r>
      <w:r w:rsidRPr="00573407">
        <w:rPr>
          <w:sz w:val="24"/>
          <w:szCs w:val="24"/>
          <w:lang w:val="en-US"/>
        </w:rPr>
        <w:t>One</w:t>
      </w:r>
      <w:r w:rsidRPr="00DE7CB1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  <w:lang w:val="en-US"/>
        </w:rPr>
        <w:t>frog</w:t>
      </w:r>
      <w:r w:rsidRPr="00DE7CB1">
        <w:rPr>
          <w:sz w:val="24"/>
          <w:szCs w:val="24"/>
          <w:lang w:val="en-US"/>
        </w:rPr>
        <w:t xml:space="preserve">, </w:t>
      </w:r>
      <w:r w:rsidRPr="00573407">
        <w:rPr>
          <w:sz w:val="24"/>
          <w:szCs w:val="24"/>
          <w:lang w:val="en-US"/>
        </w:rPr>
        <w:t>seven</w:t>
      </w:r>
      <w:r w:rsidRPr="00DE7CB1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  <w:lang w:val="en-US"/>
        </w:rPr>
        <w:t>cats</w:t>
      </w:r>
      <w:r w:rsidRPr="00DE7CB1">
        <w:rPr>
          <w:sz w:val="24"/>
          <w:szCs w:val="24"/>
          <w:lang w:val="en-US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IV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Развитие познавательной деятельности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Групповая  форма обучения.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T:  And now let’s work in groups. </w:t>
      </w:r>
      <w:r w:rsidRPr="00573407">
        <w:rPr>
          <w:sz w:val="24"/>
          <w:szCs w:val="24"/>
        </w:rPr>
        <w:t xml:space="preserve">Представитель от каждой группы получит конверт с заданием. (Прочтите фразу и исправьте рисунок) В задании даны фразы и рисунки. Спланируйте работу. Определите шаги выполнения задания. Здесь на предметном столике клей и ножницы. Если они понадобятся – возьмите. Кто зачитает алгоритм действий? Все согласны? Распределите обязанности. Все готовы? </w:t>
      </w:r>
      <w:r w:rsidRPr="00573407">
        <w:rPr>
          <w:sz w:val="24"/>
          <w:szCs w:val="24"/>
          <w:lang w:val="en-US"/>
        </w:rPr>
        <w:t>Are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ready</w:t>
      </w:r>
      <w:r w:rsidRPr="00573407">
        <w:rPr>
          <w:sz w:val="24"/>
          <w:szCs w:val="24"/>
        </w:rPr>
        <w:t xml:space="preserve">? Давайте посмотрим, что у вас получилось. (Дети приклеивают на доску.)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 </w:t>
      </w:r>
      <w:r w:rsidRPr="00573407">
        <w:rPr>
          <w:sz w:val="24"/>
          <w:szCs w:val="24"/>
          <w:lang w:val="en-US"/>
        </w:rPr>
        <w:t>Good</w:t>
      </w:r>
      <w:r w:rsidRPr="00573407">
        <w:rPr>
          <w:sz w:val="24"/>
          <w:szCs w:val="24"/>
        </w:rPr>
        <w:t xml:space="preserve">! </w:t>
      </w:r>
      <w:r w:rsidRPr="00573407">
        <w:rPr>
          <w:sz w:val="24"/>
          <w:szCs w:val="24"/>
          <w:lang w:val="en-US"/>
        </w:rPr>
        <w:t>Thank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 w:rsidRPr="00573407">
        <w:rPr>
          <w:sz w:val="24"/>
          <w:szCs w:val="24"/>
        </w:rPr>
        <w:t>!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sz w:val="24"/>
          <w:szCs w:val="24"/>
          <w:lang w:val="en-US"/>
        </w:rPr>
        <w:t>V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Формирование навыков диалогической речи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And now let’s play a little.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Игра “ Назови рифму” (Ученик, назвавший слово получает картинку с цифрой)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Fog (dog), share (bear), slog (frog), rat (cat), house (mouse), of course (horse), how (cow)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 xml:space="preserve">Ученики с картинками выходят к доске, остальные задают вопрос </w:t>
      </w:r>
      <w:r w:rsidRPr="00573407">
        <w:rPr>
          <w:sz w:val="24"/>
          <w:szCs w:val="24"/>
          <w:lang w:val="en-US"/>
        </w:rPr>
        <w:t>What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have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got</w:t>
      </w:r>
      <w:r w:rsidRPr="00573407">
        <w:rPr>
          <w:sz w:val="24"/>
          <w:szCs w:val="24"/>
        </w:rPr>
        <w:t>?”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 I have got   three cats.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I have got   four dogs.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Very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good</w:t>
      </w:r>
      <w:r w:rsidRPr="00573407">
        <w:rPr>
          <w:sz w:val="24"/>
          <w:szCs w:val="24"/>
        </w:rPr>
        <w:t xml:space="preserve">!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VI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Развитие умения воспроизводить песню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Let’s get into two teams and sing our song. The first team will sing a question, the second team will sing the answer.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(Песня “</w:t>
      </w:r>
      <w:r w:rsidRPr="00573407">
        <w:rPr>
          <w:sz w:val="24"/>
          <w:szCs w:val="24"/>
          <w:lang w:val="en-US"/>
        </w:rPr>
        <w:t>What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have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got</w:t>
      </w:r>
      <w:r w:rsidRPr="00573407">
        <w:rPr>
          <w:sz w:val="24"/>
          <w:szCs w:val="24"/>
        </w:rPr>
        <w:t>?”; учащиеся поют, образовав  круг.)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VII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Развитие познавательной деятельности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Приёмы обучения</w:t>
      </w:r>
      <w:r w:rsidRPr="00573407">
        <w:rPr>
          <w:sz w:val="24"/>
          <w:szCs w:val="24"/>
        </w:rPr>
        <w:t xml:space="preserve"> - организация парной работы.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1) T: Let’s work in pairs. Turn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each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other</w:t>
      </w:r>
      <w:r w:rsidRPr="00573407">
        <w:rPr>
          <w:sz w:val="24"/>
          <w:szCs w:val="24"/>
        </w:rPr>
        <w:t xml:space="preserve">.Вспомните правила работы в парах! (Учитель раздает задания) Что вы отнесли к первой группе? 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1: Названия животных.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Read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words</w:t>
      </w:r>
      <w:r w:rsidRPr="00573407">
        <w:rPr>
          <w:sz w:val="24"/>
          <w:szCs w:val="24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Что вы отнесли ко второй группе? 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2: Ко второй группе относятся цвета.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Read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words</w:t>
      </w:r>
      <w:r w:rsidRPr="00573407">
        <w:rPr>
          <w:sz w:val="24"/>
          <w:szCs w:val="24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Что вы отнесли к третьей группе? 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2: К третьей группе относится размер. 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Read the words.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T: Well done! </w:t>
      </w:r>
      <w:r w:rsidRPr="00573407">
        <w:rPr>
          <w:sz w:val="24"/>
          <w:szCs w:val="24"/>
        </w:rPr>
        <w:t>Молодцы! Справились с заданием.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VIII</w:t>
      </w:r>
      <w:r w:rsidRPr="00573407">
        <w:rPr>
          <w:sz w:val="24"/>
          <w:szCs w:val="24"/>
        </w:rPr>
        <w:t>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margin-left:242.35pt;margin-top:1.55pt;width:36pt;height:33.75pt;z-index:251658240;visibility:visible;mso-position-horizontal-relative:text;mso-position-vertical-relative:text">
            <v:imagedata r:id="rId10" o:title="" grayscale="t" bilevel="t"/>
          </v:shape>
        </w:pict>
      </w:r>
      <w:r w:rsidRPr="00573407">
        <w:rPr>
          <w:b/>
          <w:bCs/>
          <w:sz w:val="24"/>
          <w:szCs w:val="24"/>
        </w:rPr>
        <w:t>Динамическая пауза</w:t>
      </w:r>
    </w:p>
    <w:p w:rsidR="0099221B" w:rsidRPr="00573407" w:rsidRDefault="0099221B" w:rsidP="009677E5">
      <w:pPr>
        <w:jc w:val="both"/>
        <w:rPr>
          <w:i/>
          <w:iCs/>
          <w:sz w:val="24"/>
          <w:szCs w:val="24"/>
        </w:rPr>
      </w:pPr>
      <w:r w:rsidRPr="00573407">
        <w:rPr>
          <w:b/>
          <w:bCs/>
          <w:i/>
          <w:iCs/>
          <w:sz w:val="24"/>
          <w:szCs w:val="24"/>
        </w:rPr>
        <w:t xml:space="preserve">Цель: </w:t>
      </w:r>
      <w:r w:rsidRPr="00573407">
        <w:rPr>
          <w:i/>
          <w:iCs/>
          <w:sz w:val="24"/>
          <w:szCs w:val="24"/>
        </w:rPr>
        <w:t>смена вида деятельности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Коллективная форма</w:t>
      </w:r>
      <w:r w:rsidRPr="00573407">
        <w:rPr>
          <w:sz w:val="24"/>
          <w:szCs w:val="24"/>
        </w:rPr>
        <w:t xml:space="preserve"> организации обучения.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Приём обучения</w:t>
      </w:r>
      <w:r w:rsidRPr="00573407">
        <w:rPr>
          <w:sz w:val="24"/>
          <w:szCs w:val="24"/>
        </w:rPr>
        <w:t xml:space="preserve"> – полная передача о</w:t>
      </w:r>
      <w:r>
        <w:rPr>
          <w:sz w:val="24"/>
          <w:szCs w:val="24"/>
        </w:rPr>
        <w:t>рганизации динамической паузы уча</w:t>
      </w:r>
      <w:r w:rsidRPr="00573407">
        <w:rPr>
          <w:sz w:val="24"/>
          <w:szCs w:val="24"/>
        </w:rPr>
        <w:t>щимся класса. Создание условий, при которых обучающиеся самостоятельно организуют и проводят этап занятия.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Дети, вы устали?  Давайте сделаем зарядку. Кто нам поможет?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7: </w:t>
      </w:r>
      <w:r w:rsidRPr="00573407">
        <w:rPr>
          <w:sz w:val="24"/>
          <w:szCs w:val="24"/>
          <w:lang w:val="en-US"/>
        </w:rPr>
        <w:t>Hands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up</w:t>
      </w:r>
      <w:r w:rsidRPr="00573407">
        <w:rPr>
          <w:sz w:val="24"/>
          <w:szCs w:val="24"/>
        </w:rPr>
        <w:t>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C37D54">
        <w:rPr>
          <w:sz w:val="24"/>
          <w:szCs w:val="24"/>
        </w:rPr>
        <w:t xml:space="preserve">      </w:t>
      </w:r>
      <w:r w:rsidRPr="00573407">
        <w:rPr>
          <w:sz w:val="24"/>
          <w:szCs w:val="24"/>
          <w:lang w:val="en-US"/>
        </w:rPr>
        <w:t>Hands down!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We stand up!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And we sit down!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P8: </w:t>
      </w:r>
      <w:r w:rsidRPr="00573407">
        <w:rPr>
          <w:sz w:val="24"/>
          <w:szCs w:val="24"/>
        </w:rPr>
        <w:t>стихотворение</w:t>
      </w:r>
      <w:r w:rsidRPr="00573407">
        <w:rPr>
          <w:sz w:val="24"/>
          <w:szCs w:val="24"/>
          <w:lang w:val="en-US"/>
        </w:rPr>
        <w:t xml:space="preserve"> «Teddy – bear».</w:t>
      </w:r>
    </w:p>
    <w:p w:rsidR="0099221B" w:rsidRPr="00573407" w:rsidRDefault="0099221B" w:rsidP="009677E5">
      <w:pPr>
        <w:rPr>
          <w:b/>
          <w:bCs/>
          <w:sz w:val="24"/>
          <w:szCs w:val="24"/>
        </w:rPr>
      </w:pPr>
      <w:r w:rsidRPr="00573407">
        <w:rPr>
          <w:sz w:val="24"/>
          <w:szCs w:val="24"/>
          <w:lang w:val="en-US"/>
        </w:rPr>
        <w:t>IX</w:t>
      </w:r>
      <w:r w:rsidRPr="00573407">
        <w:rPr>
          <w:sz w:val="24"/>
          <w:szCs w:val="24"/>
        </w:rPr>
        <w:t>.</w:t>
      </w:r>
      <w:r w:rsidRPr="00573407">
        <w:rPr>
          <w:b/>
          <w:bCs/>
          <w:sz w:val="24"/>
          <w:szCs w:val="24"/>
        </w:rPr>
        <w:t xml:space="preserve"> Закрепление конструкции “</w:t>
      </w:r>
      <w:r w:rsidRPr="00573407">
        <w:rPr>
          <w:b/>
          <w:bCs/>
          <w:sz w:val="24"/>
          <w:szCs w:val="24"/>
          <w:lang w:val="en-US"/>
        </w:rPr>
        <w:t>Is</w:t>
      </w:r>
      <w:r w:rsidRPr="00573407">
        <w:rPr>
          <w:b/>
          <w:bCs/>
          <w:sz w:val="24"/>
          <w:szCs w:val="24"/>
        </w:rPr>
        <w:t xml:space="preserve"> </w:t>
      </w:r>
      <w:r w:rsidRPr="00573407">
        <w:rPr>
          <w:b/>
          <w:bCs/>
          <w:sz w:val="24"/>
          <w:szCs w:val="24"/>
          <w:lang w:val="en-US"/>
        </w:rPr>
        <w:t>it</w:t>
      </w:r>
      <w:r w:rsidRPr="00573407">
        <w:rPr>
          <w:b/>
          <w:bCs/>
          <w:sz w:val="24"/>
          <w:szCs w:val="24"/>
        </w:rPr>
        <w:t xml:space="preserve"> </w:t>
      </w:r>
      <w:r w:rsidRPr="00573407">
        <w:rPr>
          <w:b/>
          <w:bCs/>
          <w:sz w:val="24"/>
          <w:szCs w:val="24"/>
          <w:lang w:val="en-US"/>
        </w:rPr>
        <w:t>a</w:t>
      </w:r>
      <w:r w:rsidRPr="00573407">
        <w:rPr>
          <w:b/>
          <w:bCs/>
          <w:sz w:val="24"/>
          <w:szCs w:val="24"/>
        </w:rPr>
        <w:t xml:space="preserve"> …?”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T: And now let’s play the game “Guess”. </w:t>
      </w:r>
      <w:r>
        <w:rPr>
          <w:sz w:val="24"/>
          <w:szCs w:val="24"/>
        </w:rPr>
        <w:t>Я загадаю какого -</w:t>
      </w:r>
      <w:r w:rsidRPr="00573407">
        <w:rPr>
          <w:sz w:val="24"/>
          <w:szCs w:val="24"/>
        </w:rPr>
        <w:t xml:space="preserve"> нибудь животного, а вы должны отгадать.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 Is it a dog?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No.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 Is it a fish?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No.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 Is it a bear?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T: Yes, it is a bear. </w:t>
      </w:r>
      <w:r w:rsidRPr="00573407">
        <w:rPr>
          <w:sz w:val="24"/>
          <w:szCs w:val="24"/>
        </w:rPr>
        <w:t>Ты становишься ведущим. Загадай животное.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2:  </w:t>
      </w:r>
      <w:r w:rsidRPr="00573407">
        <w:rPr>
          <w:sz w:val="24"/>
          <w:szCs w:val="24"/>
          <w:lang w:val="en-US"/>
        </w:rPr>
        <w:t>Guess</w:t>
      </w:r>
      <w:r w:rsidRPr="00573407">
        <w:rPr>
          <w:sz w:val="24"/>
          <w:szCs w:val="24"/>
        </w:rPr>
        <w:t>!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sz w:val="24"/>
          <w:szCs w:val="24"/>
          <w:lang w:val="en-US"/>
        </w:rPr>
        <w:t>X</w:t>
      </w:r>
      <w:r w:rsidRPr="00573407">
        <w:rPr>
          <w:sz w:val="24"/>
          <w:szCs w:val="24"/>
        </w:rPr>
        <w:t>. Формирование навыков устной речи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  <w:lang w:val="en-US"/>
        </w:rPr>
      </w:pPr>
      <w:r w:rsidRPr="00573407">
        <w:rPr>
          <w:b/>
          <w:bCs/>
          <w:sz w:val="24"/>
          <w:szCs w:val="24"/>
        </w:rPr>
        <w:t>Групповая</w:t>
      </w:r>
      <w:r w:rsidRPr="00DB7185">
        <w:rPr>
          <w:b/>
          <w:bCs/>
          <w:sz w:val="24"/>
          <w:szCs w:val="24"/>
          <w:lang w:val="en-US"/>
        </w:rPr>
        <w:t xml:space="preserve"> </w:t>
      </w:r>
      <w:r w:rsidRPr="00573407">
        <w:rPr>
          <w:b/>
          <w:bCs/>
          <w:sz w:val="24"/>
          <w:szCs w:val="24"/>
        </w:rPr>
        <w:t>форма</w:t>
      </w:r>
      <w:r w:rsidRPr="00DB7185">
        <w:rPr>
          <w:b/>
          <w:bCs/>
          <w:sz w:val="24"/>
          <w:szCs w:val="24"/>
          <w:lang w:val="en-US"/>
        </w:rPr>
        <w:t xml:space="preserve"> </w:t>
      </w:r>
      <w:r w:rsidRPr="00573407">
        <w:rPr>
          <w:b/>
          <w:bCs/>
          <w:sz w:val="24"/>
          <w:szCs w:val="24"/>
        </w:rPr>
        <w:t>обучения</w:t>
      </w:r>
      <w:r w:rsidRPr="00573407">
        <w:rPr>
          <w:b/>
          <w:bCs/>
          <w:sz w:val="24"/>
          <w:szCs w:val="24"/>
          <w:lang w:val="en-US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T:  I like bears and you?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1,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3,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4,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5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 Следующее задание в группах. </w:t>
      </w:r>
      <w:r w:rsidRPr="00573407">
        <w:rPr>
          <w:sz w:val="24"/>
          <w:szCs w:val="24"/>
          <w:lang w:val="en-US"/>
        </w:rPr>
        <w:t>Let</w:t>
      </w:r>
      <w:r w:rsidRPr="00573407">
        <w:rPr>
          <w:sz w:val="24"/>
          <w:szCs w:val="24"/>
        </w:rPr>
        <w:t>’</w:t>
      </w:r>
      <w:r w:rsidRPr="00573407">
        <w:rPr>
          <w:sz w:val="24"/>
          <w:szCs w:val="24"/>
          <w:lang w:val="en-US"/>
        </w:rPr>
        <w:t>s</w:t>
      </w:r>
      <w:r w:rsidRPr="00573407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work</w:t>
      </w:r>
      <w:r w:rsidRPr="00573407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in</w:t>
      </w:r>
      <w:r w:rsidRPr="00573407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groups</w:t>
      </w:r>
      <w:r w:rsidRPr="00573407">
        <w:rPr>
          <w:sz w:val="24"/>
          <w:szCs w:val="24"/>
        </w:rPr>
        <w:t>.</w:t>
      </w:r>
    </w:p>
    <w:p w:rsidR="0099221B" w:rsidRPr="00CF7D3F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8646D">
        <w:rPr>
          <w:sz w:val="24"/>
          <w:szCs w:val="24"/>
        </w:rPr>
        <w:t xml:space="preserve"> </w:t>
      </w:r>
      <w:r>
        <w:rPr>
          <w:sz w:val="24"/>
          <w:szCs w:val="24"/>
        </w:rPr>
        <w:t>сейчас давайте попробуем нарисовать наших любимых животных. Возьмите</w:t>
      </w:r>
      <w:r w:rsidRPr="00C37D54">
        <w:rPr>
          <w:sz w:val="24"/>
          <w:szCs w:val="24"/>
        </w:rPr>
        <w:t xml:space="preserve"> </w:t>
      </w:r>
      <w:r>
        <w:rPr>
          <w:sz w:val="24"/>
          <w:szCs w:val="24"/>
        </w:rPr>
        <w:t>листья</w:t>
      </w:r>
      <w:r w:rsidRPr="00C37D54">
        <w:rPr>
          <w:sz w:val="24"/>
          <w:szCs w:val="24"/>
        </w:rPr>
        <w:t xml:space="preserve"> </w:t>
      </w:r>
      <w:r>
        <w:rPr>
          <w:sz w:val="24"/>
          <w:szCs w:val="24"/>
        </w:rPr>
        <w:t>березы</w:t>
      </w:r>
      <w:r w:rsidRPr="00C37D54">
        <w:rPr>
          <w:sz w:val="24"/>
          <w:szCs w:val="24"/>
        </w:rPr>
        <w:t xml:space="preserve">, </w:t>
      </w:r>
      <w:r>
        <w:rPr>
          <w:sz w:val="24"/>
          <w:szCs w:val="24"/>
        </w:rPr>
        <w:t>липы</w:t>
      </w:r>
      <w:r w:rsidRPr="00C37D54">
        <w:rPr>
          <w:sz w:val="24"/>
          <w:szCs w:val="24"/>
        </w:rPr>
        <w:t xml:space="preserve">. </w:t>
      </w:r>
      <w:r>
        <w:rPr>
          <w:sz w:val="24"/>
          <w:szCs w:val="24"/>
        </w:rPr>
        <w:t>Раскрасьте</w:t>
      </w:r>
      <w:r w:rsidRPr="00C37D54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C37D54">
        <w:rPr>
          <w:sz w:val="24"/>
          <w:szCs w:val="24"/>
        </w:rPr>
        <w:t xml:space="preserve">. </w:t>
      </w:r>
      <w:r>
        <w:rPr>
          <w:sz w:val="24"/>
          <w:szCs w:val="24"/>
        </w:rPr>
        <w:t>Сделайте</w:t>
      </w:r>
      <w:r w:rsidRPr="00CF7D3F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 отпечатков на листе. Дайте подсохнуть. Дорисуйте, используя карандаши.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38646D">
        <w:rPr>
          <w:sz w:val="24"/>
          <w:szCs w:val="24"/>
        </w:rPr>
        <w:t xml:space="preserve">:  </w:t>
      </w:r>
      <w:r w:rsidRPr="00573407">
        <w:rPr>
          <w:sz w:val="24"/>
          <w:szCs w:val="24"/>
        </w:rPr>
        <w:t>Узнайте, каки</w:t>
      </w:r>
      <w:r w:rsidRPr="00573407">
        <w:rPr>
          <w:sz w:val="24"/>
          <w:szCs w:val="24"/>
          <w:lang w:val="en-US"/>
        </w:rPr>
        <w:t>e</w:t>
      </w:r>
      <w:r w:rsidRPr="00573407">
        <w:rPr>
          <w:sz w:val="24"/>
          <w:szCs w:val="24"/>
        </w:rPr>
        <w:t xml:space="preserve">  животные вам нравятся. </w:t>
      </w:r>
      <w:r w:rsidRPr="00573407">
        <w:rPr>
          <w:sz w:val="24"/>
          <w:szCs w:val="24"/>
          <w:lang w:val="en-US"/>
        </w:rPr>
        <w:t>Are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ready</w:t>
      </w:r>
      <w:r w:rsidRPr="00573407">
        <w:rPr>
          <w:sz w:val="24"/>
          <w:szCs w:val="24"/>
        </w:rPr>
        <w:t>? Ваша группа готова? Кто от вашей группы расскажет?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1: </w:t>
      </w:r>
      <w:r w:rsidRPr="00573407">
        <w:rPr>
          <w:sz w:val="24"/>
          <w:szCs w:val="24"/>
          <w:lang w:val="en-US"/>
        </w:rPr>
        <w:t>Sasha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likes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dogs</w:t>
      </w:r>
      <w:r w:rsidRPr="008941AC">
        <w:rPr>
          <w:sz w:val="24"/>
          <w:szCs w:val="24"/>
        </w:rPr>
        <w:t xml:space="preserve">. </w:t>
      </w:r>
      <w:r w:rsidRPr="00573407">
        <w:rPr>
          <w:sz w:val="24"/>
          <w:szCs w:val="24"/>
          <w:lang w:val="en-US"/>
        </w:rPr>
        <w:t>Tanya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likes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frogs</w:t>
      </w:r>
      <w:r w:rsidRPr="008941AC">
        <w:rPr>
          <w:sz w:val="24"/>
          <w:szCs w:val="24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P2, P3, P4, P5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What poems do you know about animals?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1,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3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Итог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Наше занятие подошло к концу. Кому понравилось? Что понравилось больше всего? </w:t>
      </w:r>
      <w:r w:rsidRPr="00573407">
        <w:rPr>
          <w:sz w:val="24"/>
          <w:szCs w:val="24"/>
          <w:lang w:val="en-US"/>
        </w:rPr>
        <w:t>Goodbye</w:t>
      </w:r>
      <w:r w:rsidRPr="00573407">
        <w:rPr>
          <w:sz w:val="24"/>
          <w:szCs w:val="24"/>
        </w:rPr>
        <w:t xml:space="preserve">, </w:t>
      </w:r>
      <w:r w:rsidRPr="00573407">
        <w:rPr>
          <w:sz w:val="24"/>
          <w:szCs w:val="24"/>
          <w:lang w:val="en-US"/>
        </w:rPr>
        <w:t>children</w:t>
      </w:r>
      <w:r w:rsidRPr="00573407">
        <w:rPr>
          <w:sz w:val="24"/>
          <w:szCs w:val="24"/>
        </w:rPr>
        <w:t xml:space="preserve">!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Ch</w:t>
      </w:r>
      <w:r w:rsidRPr="00573407">
        <w:rPr>
          <w:sz w:val="24"/>
          <w:szCs w:val="24"/>
        </w:rPr>
        <w:t xml:space="preserve">:  </w:t>
      </w:r>
      <w:r w:rsidRPr="00573407">
        <w:rPr>
          <w:sz w:val="24"/>
          <w:szCs w:val="24"/>
          <w:lang w:val="en-US"/>
        </w:rPr>
        <w:t>Bye</w:t>
      </w:r>
      <w:r w:rsidRPr="00573407">
        <w:rPr>
          <w:sz w:val="24"/>
          <w:szCs w:val="24"/>
        </w:rPr>
        <w:t>, Наталья Васильевна!</w:t>
      </w:r>
    </w:p>
    <w:p w:rsidR="0099221B" w:rsidRDefault="0099221B" w:rsidP="00575183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Конспект занятия внеурочной деятельности </w:t>
      </w:r>
    </w:p>
    <w:p w:rsidR="0099221B" w:rsidRPr="00573407" w:rsidRDefault="0099221B" w:rsidP="00575183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программе «Занимательный английский» </w:t>
      </w:r>
    </w:p>
    <w:p w:rsidR="0099221B" w:rsidRPr="00575183" w:rsidRDefault="0099221B" w:rsidP="005751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занятия: </w:t>
      </w:r>
      <w:r w:rsidRPr="00573407">
        <w:rPr>
          <w:b/>
          <w:bCs/>
          <w:sz w:val="24"/>
          <w:szCs w:val="24"/>
        </w:rPr>
        <w:t xml:space="preserve"> Знакомство</w:t>
      </w:r>
    </w:p>
    <w:p w:rsidR="0099221B" w:rsidRPr="00573407" w:rsidRDefault="0099221B" w:rsidP="00972737">
      <w:pPr>
        <w:rPr>
          <w:sz w:val="24"/>
          <w:szCs w:val="24"/>
        </w:rPr>
      </w:pPr>
      <w:r w:rsidRPr="00573407">
        <w:rPr>
          <w:sz w:val="24"/>
          <w:szCs w:val="24"/>
        </w:rPr>
        <w:t>Тип занятия: применение знаний, умений и навыков.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Форма проведения – игровая.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Планируемые результаты: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 xml:space="preserve">Предметные </w:t>
      </w:r>
      <w:r w:rsidRPr="00573407">
        <w:rPr>
          <w:sz w:val="24"/>
          <w:szCs w:val="24"/>
        </w:rPr>
        <w:t>– умение вести диалог – расспрос.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573407">
        <w:rPr>
          <w:b/>
          <w:bCs/>
          <w:sz w:val="24"/>
          <w:szCs w:val="24"/>
        </w:rPr>
        <w:t>чащиеся научатся:</w:t>
      </w:r>
    </w:p>
    <w:p w:rsidR="0099221B" w:rsidRPr="00573407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573407">
        <w:rPr>
          <w:sz w:val="24"/>
          <w:szCs w:val="24"/>
        </w:rPr>
        <w:t>- пользоваться языковой догадкой;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sz w:val="24"/>
          <w:szCs w:val="24"/>
        </w:rPr>
        <w:t>- рассказывать,  как их зовут, сколько им лет, из какой они страны.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- участвовать в элементарном диалоге.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</w:t>
      </w:r>
      <w:r w:rsidRPr="00573407">
        <w:rPr>
          <w:b/>
          <w:bCs/>
          <w:sz w:val="24"/>
          <w:szCs w:val="24"/>
        </w:rPr>
        <w:t>щиеся получат возможность</w:t>
      </w:r>
      <w:r w:rsidRPr="00573407">
        <w:rPr>
          <w:sz w:val="24"/>
          <w:szCs w:val="24"/>
        </w:rPr>
        <w:t>: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- воспроизводить наизусть небольшие произведения детского фольклора;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 xml:space="preserve"> - использовать языковую догадку.</w:t>
      </w:r>
    </w:p>
    <w:p w:rsidR="0099221B" w:rsidRPr="00573407" w:rsidRDefault="0099221B" w:rsidP="009677E5">
      <w:pPr>
        <w:jc w:val="both"/>
        <w:rPr>
          <w:sz w:val="24"/>
          <w:szCs w:val="24"/>
          <w:u w:val="single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Метапредметныерезультаты: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Познавательные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Определять общую цель занятия и пути ее достижения: 1)развитие фонетических навыков, 2)  вопросо – ответные реплики, 3) повторение лексики по теме «Знакомство»,4) развитие речевого умения: диалог.</w:t>
      </w:r>
    </w:p>
    <w:p w:rsidR="0099221B" w:rsidRPr="00573407" w:rsidRDefault="0099221B" w:rsidP="009677E5">
      <w:pPr>
        <w:jc w:val="both"/>
        <w:rPr>
          <w:sz w:val="24"/>
          <w:szCs w:val="24"/>
          <w:u w:val="single"/>
        </w:rPr>
      </w:pPr>
      <w:r w:rsidRPr="00573407">
        <w:rPr>
          <w:sz w:val="24"/>
          <w:szCs w:val="24"/>
          <w:u w:val="single"/>
        </w:rPr>
        <w:t>Регулятивные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Формулировать и удерживать учебные задачи, развивать самостоятельность.</w:t>
      </w:r>
    </w:p>
    <w:p w:rsidR="0099221B" w:rsidRPr="00573407" w:rsidRDefault="0099221B" w:rsidP="009677E5">
      <w:pPr>
        <w:jc w:val="both"/>
        <w:rPr>
          <w:sz w:val="24"/>
          <w:szCs w:val="24"/>
          <w:u w:val="single"/>
        </w:rPr>
      </w:pPr>
      <w:r w:rsidRPr="00573407">
        <w:rPr>
          <w:sz w:val="24"/>
          <w:szCs w:val="24"/>
          <w:u w:val="single"/>
        </w:rPr>
        <w:t>Коммуникативные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Взаимодействовать (сотрудничать) с соседом, в группе. Обращаться за помощью, формулировать свои затруднения.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Личностные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Осознание языка, в том числе иностранного, как основного средства общения между людьми; ориентация на успех.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Цель:</w:t>
      </w:r>
      <w:r w:rsidRPr="00573407">
        <w:rPr>
          <w:sz w:val="24"/>
          <w:szCs w:val="24"/>
        </w:rPr>
        <w:t xml:space="preserve"> создание  условий  для усвоения лексики по теме «Знакомство».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 xml:space="preserve">Учебные задачи: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1.Создать ситуацию, при которой возникает необходимость формулировать проблему, предлагать пути ее решения для усвоения полученных знаний.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2. С</w:t>
      </w:r>
      <w:r>
        <w:rPr>
          <w:sz w:val="24"/>
          <w:szCs w:val="24"/>
        </w:rPr>
        <w:t>оздать условия для развития у уча</w:t>
      </w:r>
      <w:r w:rsidRPr="00573407">
        <w:rPr>
          <w:sz w:val="24"/>
          <w:szCs w:val="24"/>
        </w:rPr>
        <w:t>щихся умения структурировать информацию.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3. Формировать умение контролировать свою деятельность, обнаруживать и исправлять ошибки.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Методы и пр</w:t>
      </w:r>
      <w:r>
        <w:rPr>
          <w:b/>
          <w:bCs/>
          <w:sz w:val="24"/>
          <w:szCs w:val="24"/>
        </w:rPr>
        <w:t>иёмы организации деятельности уча</w:t>
      </w:r>
      <w:r w:rsidRPr="00573407">
        <w:rPr>
          <w:b/>
          <w:bCs/>
          <w:sz w:val="24"/>
          <w:szCs w:val="24"/>
        </w:rPr>
        <w:t>щихся: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- организация самостоятельного выполнения задания с оказанием индивидуальной помощи тем, кому она необходима;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- организация работы в группах, парах.</w:t>
      </w:r>
    </w:p>
    <w:p w:rsidR="0099221B" w:rsidRPr="00573407" w:rsidRDefault="0099221B" w:rsidP="009677E5">
      <w:pPr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Учебно -</w:t>
      </w:r>
      <w:r w:rsidRPr="00573407">
        <w:rPr>
          <w:sz w:val="24"/>
          <w:szCs w:val="24"/>
          <w:u w:val="single"/>
        </w:rPr>
        <w:t xml:space="preserve"> методическое обеспечение: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демонстрационные карточки для составления плана урока, картинки с изображением  сказочных персонажей, карточки с названием страны, аудиозапись.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 xml:space="preserve">                               Ход занятия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I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Организационно - мотивационный  этап.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i/>
          <w:iCs/>
          <w:sz w:val="24"/>
          <w:szCs w:val="24"/>
        </w:rPr>
        <w:t>Цель:</w:t>
      </w:r>
      <w:r w:rsidRPr="00573407">
        <w:rPr>
          <w:i/>
          <w:iCs/>
          <w:sz w:val="24"/>
          <w:szCs w:val="24"/>
        </w:rPr>
        <w:t xml:space="preserve"> организовать направленное внимание на начало занятия.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T: Good morning, children!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Ch: Good morning, N.V!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T: I am glad to see you. Take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your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seats</w:t>
      </w:r>
      <w:r w:rsidRPr="00573407">
        <w:rPr>
          <w:sz w:val="24"/>
          <w:szCs w:val="24"/>
        </w:rPr>
        <w:t xml:space="preserve">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II</w:t>
      </w:r>
      <w:r w:rsidRPr="00573407">
        <w:rPr>
          <w:sz w:val="24"/>
          <w:szCs w:val="24"/>
        </w:rPr>
        <w:t>.</w:t>
      </w:r>
      <w:r w:rsidRPr="00573407">
        <w:rPr>
          <w:b/>
          <w:bCs/>
          <w:sz w:val="24"/>
          <w:szCs w:val="24"/>
        </w:rPr>
        <w:t xml:space="preserve"> Целеполагание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Фронтальная форма</w:t>
      </w:r>
      <w:r w:rsidRPr="00573407">
        <w:rPr>
          <w:sz w:val="24"/>
          <w:szCs w:val="24"/>
        </w:rPr>
        <w:t xml:space="preserve"> обучения.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</w:rPr>
        <w:t>Фронтальная работа.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Meet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our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guest</w:t>
      </w:r>
      <w:r w:rsidRPr="008941AC">
        <w:rPr>
          <w:sz w:val="24"/>
          <w:szCs w:val="24"/>
        </w:rPr>
        <w:t xml:space="preserve"> (</w:t>
      </w:r>
      <w:r w:rsidRPr="00573407">
        <w:rPr>
          <w:sz w:val="24"/>
          <w:szCs w:val="24"/>
        </w:rPr>
        <w:t>обезьянка</w:t>
      </w:r>
      <w:r w:rsidRPr="008941AC">
        <w:rPr>
          <w:sz w:val="24"/>
          <w:szCs w:val="24"/>
        </w:rPr>
        <w:t xml:space="preserve">). </w:t>
      </w:r>
      <w:r w:rsidRPr="00573407">
        <w:rPr>
          <w:sz w:val="24"/>
          <w:szCs w:val="24"/>
          <w:lang w:val="en-US"/>
        </w:rPr>
        <w:t>She will help us (</w:t>
      </w:r>
      <w:r w:rsidRPr="00573407">
        <w:rPr>
          <w:sz w:val="24"/>
          <w:szCs w:val="24"/>
        </w:rPr>
        <w:t>перевод</w:t>
      </w:r>
      <w:r w:rsidRPr="00573407">
        <w:rPr>
          <w:sz w:val="24"/>
          <w:szCs w:val="24"/>
          <w:lang w:val="en-US"/>
        </w:rPr>
        <w:t>). Her name is Pam.</w:t>
      </w:r>
    </w:p>
    <w:p w:rsidR="0099221B" w:rsidRPr="00AA08D4" w:rsidRDefault="0099221B" w:rsidP="009677E5">
      <w:pPr>
        <w:jc w:val="both"/>
        <w:rPr>
          <w:sz w:val="24"/>
          <w:szCs w:val="24"/>
          <w:lang w:val="en-US"/>
        </w:rPr>
      </w:pPr>
      <w:r w:rsidRPr="00AA08D4">
        <w:rPr>
          <w:sz w:val="24"/>
          <w:szCs w:val="24"/>
          <w:lang w:val="en-US"/>
        </w:rPr>
        <w:t>(</w:t>
      </w:r>
      <w:r w:rsidRPr="00573407">
        <w:rPr>
          <w:sz w:val="24"/>
          <w:szCs w:val="24"/>
        </w:rPr>
        <w:t>Игра</w:t>
      </w:r>
      <w:r w:rsidRPr="00AA08D4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с</w:t>
      </w:r>
      <w:r w:rsidRPr="00AA08D4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</w:rPr>
        <w:t>мячом</w:t>
      </w:r>
      <w:r w:rsidRPr="00AA08D4">
        <w:rPr>
          <w:sz w:val="24"/>
          <w:szCs w:val="24"/>
          <w:lang w:val="en-US"/>
        </w:rPr>
        <w:t xml:space="preserve">. </w:t>
      </w:r>
      <w:r w:rsidRPr="00573407">
        <w:rPr>
          <w:sz w:val="24"/>
          <w:szCs w:val="24"/>
          <w:lang w:val="en-US"/>
        </w:rPr>
        <w:t>Pam</w:t>
      </w:r>
      <w:r w:rsidRPr="00AA08D4">
        <w:rPr>
          <w:sz w:val="24"/>
          <w:szCs w:val="24"/>
          <w:lang w:val="en-US"/>
        </w:rPr>
        <w:t xml:space="preserve"> – </w:t>
      </w:r>
      <w:r w:rsidRPr="00573407">
        <w:rPr>
          <w:sz w:val="24"/>
          <w:szCs w:val="24"/>
          <w:lang w:val="en-US"/>
        </w:rPr>
        <w:t>Ch</w:t>
      </w:r>
      <w:r w:rsidRPr="00AA08D4">
        <w:rPr>
          <w:sz w:val="24"/>
          <w:szCs w:val="24"/>
          <w:lang w:val="en-US"/>
        </w:rPr>
        <w:t>.)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Pam: Who are you?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I am Kristina.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Pam: Who are you?</w:t>
      </w:r>
    </w:p>
    <w:p w:rsidR="0099221B" w:rsidRPr="00DE7CB1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DE7CB1">
        <w:rPr>
          <w:sz w:val="24"/>
          <w:szCs w:val="24"/>
        </w:rPr>
        <w:t xml:space="preserve">2: </w:t>
      </w:r>
      <w:r w:rsidRPr="00573407">
        <w:rPr>
          <w:sz w:val="24"/>
          <w:szCs w:val="24"/>
          <w:lang w:val="en-US"/>
        </w:rPr>
        <w:t>I</w:t>
      </w:r>
      <w:r w:rsidRPr="00DE7CB1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am</w:t>
      </w:r>
      <w:r w:rsidRPr="00DE7CB1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Masha</w:t>
      </w:r>
      <w:r w:rsidRPr="00DE7CB1">
        <w:rPr>
          <w:sz w:val="24"/>
          <w:szCs w:val="24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 Дети, что делала Пэм?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Ch</w:t>
      </w:r>
      <w:r w:rsidRPr="00573407">
        <w:rPr>
          <w:sz w:val="24"/>
          <w:szCs w:val="24"/>
        </w:rPr>
        <w:t>: Знакомилась.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Как вы думаете, какая тема нашего занятия?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1: Тема занятия - «Знакомство».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Как вы думаете, какая цель нашего занятия?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2: Мы   должны научиться знакомиться по – английски.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Какие шаги мы должны сделать, чтобы достичь цели?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1: Мы будем петь песенку о знакомстве.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2: Мы будем играть.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3: Делать зарядку.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 Давайте составим план работы. Будем стараться работать строго по плану.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III.</w:t>
      </w:r>
      <w:r w:rsidRPr="00573407">
        <w:rPr>
          <w:b/>
          <w:bCs/>
          <w:sz w:val="24"/>
          <w:szCs w:val="24"/>
        </w:rPr>
        <w:t>Фонетическая</w:t>
      </w:r>
      <w:r w:rsidRPr="00C37D54">
        <w:rPr>
          <w:b/>
          <w:bCs/>
          <w:sz w:val="24"/>
          <w:szCs w:val="24"/>
          <w:lang w:val="en-US"/>
        </w:rPr>
        <w:t xml:space="preserve"> </w:t>
      </w:r>
      <w:r w:rsidRPr="00573407">
        <w:rPr>
          <w:b/>
          <w:bCs/>
          <w:sz w:val="24"/>
          <w:szCs w:val="24"/>
        </w:rPr>
        <w:t>зарядка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T:  Let’s begin our work.  </w:t>
      </w:r>
      <w:r w:rsidRPr="00573407">
        <w:rPr>
          <w:sz w:val="24"/>
          <w:szCs w:val="24"/>
        </w:rPr>
        <w:t xml:space="preserve">Очень важно умение правильно и красиво говорить. По утрам  </w:t>
      </w:r>
      <w:r w:rsidRPr="00573407">
        <w:rPr>
          <w:sz w:val="24"/>
          <w:szCs w:val="24"/>
          <w:lang w:val="en-US"/>
        </w:rPr>
        <w:t>Pam</w:t>
      </w:r>
      <w:r w:rsidRPr="00573407">
        <w:rPr>
          <w:sz w:val="24"/>
          <w:szCs w:val="24"/>
        </w:rPr>
        <w:t xml:space="preserve"> делает специальную зарядку, произнося отдельные звуки. </w:t>
      </w:r>
      <w:r w:rsidRPr="00573407">
        <w:rPr>
          <w:sz w:val="24"/>
          <w:szCs w:val="24"/>
          <w:lang w:val="en-US"/>
        </w:rPr>
        <w:t>Repeat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after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me</w:t>
      </w:r>
      <w:r w:rsidRPr="00573407">
        <w:rPr>
          <w:sz w:val="24"/>
          <w:szCs w:val="24"/>
        </w:rPr>
        <w:t>: [</w:t>
      </w:r>
      <w:r w:rsidRPr="00573407">
        <w:rPr>
          <w:sz w:val="24"/>
          <w:szCs w:val="24"/>
          <w:lang w:val="en-US"/>
        </w:rPr>
        <w:t>w</w:t>
      </w:r>
      <w:r w:rsidRPr="00573407">
        <w:rPr>
          <w:sz w:val="24"/>
          <w:szCs w:val="24"/>
        </w:rPr>
        <w:t>], [</w:t>
      </w:r>
      <w:r w:rsidRPr="00573407">
        <w:rPr>
          <w:sz w:val="24"/>
          <w:szCs w:val="24"/>
          <w:lang w:val="en-US"/>
        </w:rPr>
        <w:t>w</w:t>
      </w:r>
      <w:r w:rsidRPr="00573407">
        <w:rPr>
          <w:sz w:val="24"/>
          <w:szCs w:val="24"/>
        </w:rPr>
        <w:t>], [</w:t>
      </w:r>
      <w:r w:rsidRPr="00573407">
        <w:rPr>
          <w:sz w:val="24"/>
          <w:szCs w:val="24"/>
          <w:lang w:val="en-US"/>
        </w:rPr>
        <w:t>w</w:t>
      </w:r>
      <w:r w:rsidRPr="00573407">
        <w:rPr>
          <w:sz w:val="24"/>
          <w:szCs w:val="24"/>
        </w:rPr>
        <w:t>], [</w:t>
      </w:r>
      <w:r w:rsidRPr="00573407">
        <w:rPr>
          <w:sz w:val="24"/>
          <w:szCs w:val="24"/>
          <w:lang w:val="en-US"/>
        </w:rPr>
        <w:t>w</w:t>
      </w:r>
      <w:r w:rsidRPr="00573407">
        <w:rPr>
          <w:sz w:val="24"/>
          <w:szCs w:val="24"/>
        </w:rPr>
        <w:t>] (округлите и немного вытяните губы вперед, как будто вы собираетесь задуть свечку); [</w:t>
      </w:r>
      <w:r w:rsidRPr="00573407">
        <w:rPr>
          <w:sz w:val="24"/>
          <w:szCs w:val="24"/>
          <w:lang w:val="en-US"/>
        </w:rPr>
        <w:t>n</w:t>
      </w:r>
      <w:r w:rsidRPr="00573407">
        <w:rPr>
          <w:sz w:val="24"/>
          <w:szCs w:val="24"/>
        </w:rPr>
        <w:t>], [</w:t>
      </w:r>
      <w:r w:rsidRPr="00573407">
        <w:rPr>
          <w:sz w:val="24"/>
          <w:szCs w:val="24"/>
          <w:lang w:val="en-US"/>
        </w:rPr>
        <w:t>n</w:t>
      </w:r>
      <w:r w:rsidRPr="00573407">
        <w:rPr>
          <w:sz w:val="24"/>
          <w:szCs w:val="24"/>
        </w:rPr>
        <w:t>], [</w:t>
      </w:r>
      <w:r w:rsidRPr="00573407">
        <w:rPr>
          <w:sz w:val="24"/>
          <w:szCs w:val="24"/>
          <w:lang w:val="en-US"/>
        </w:rPr>
        <w:t>n</w:t>
      </w:r>
      <w:r w:rsidRPr="00573407">
        <w:rPr>
          <w:sz w:val="24"/>
          <w:szCs w:val="24"/>
        </w:rPr>
        <w:t>], [</w:t>
      </w:r>
      <w:r w:rsidRPr="00573407">
        <w:rPr>
          <w:sz w:val="24"/>
          <w:szCs w:val="24"/>
          <w:lang w:val="en-US"/>
        </w:rPr>
        <w:t>n</w:t>
      </w:r>
      <w:r w:rsidRPr="00573407">
        <w:rPr>
          <w:sz w:val="24"/>
          <w:szCs w:val="24"/>
        </w:rPr>
        <w:t>] (кончик языка при произнесении этого звука необходимо ставить на бугорки за верхними зубами).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- Сегодня  обезьянка проснулась очень рано. Решила навести в доме порядок. Она выбила пыль из коврика [</w:t>
      </w: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] – [</w:t>
      </w: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], а потом из дивана [</w:t>
      </w:r>
      <w:r w:rsidRPr="00573407">
        <w:rPr>
          <w:sz w:val="24"/>
          <w:szCs w:val="24"/>
          <w:lang w:val="en-US"/>
        </w:rPr>
        <w:t>d</w:t>
      </w:r>
      <w:r w:rsidRPr="00573407">
        <w:rPr>
          <w:sz w:val="24"/>
          <w:szCs w:val="24"/>
        </w:rPr>
        <w:t>] – [</w:t>
      </w:r>
      <w:r w:rsidRPr="00573407">
        <w:rPr>
          <w:sz w:val="24"/>
          <w:szCs w:val="24"/>
          <w:lang w:val="en-US"/>
        </w:rPr>
        <w:t>d</w:t>
      </w:r>
      <w:r w:rsidRPr="00573407">
        <w:rPr>
          <w:sz w:val="24"/>
          <w:szCs w:val="24"/>
        </w:rPr>
        <w:t xml:space="preserve">]. </w:t>
      </w:r>
    </w:p>
    <w:p w:rsidR="0099221B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(Чтобы произнести эти звуки правильно, надо поднять язычок вверх и поставить кончик языка на бугорки за верхними зубами.) Потом обезьянка позвонила в колокольчик, прибежали друзья, и она с ними поздоровалась: “</w:t>
      </w:r>
      <w:r w:rsidRPr="00573407">
        <w:rPr>
          <w:sz w:val="24"/>
          <w:szCs w:val="24"/>
          <w:lang w:val="en-US"/>
        </w:rPr>
        <w:t>Good</w:t>
      </w:r>
      <w:r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morning</w:t>
      </w:r>
      <w:r w:rsidRPr="00573407">
        <w:rPr>
          <w:sz w:val="24"/>
          <w:szCs w:val="24"/>
        </w:rPr>
        <w:t xml:space="preserve">!” Затем </w:t>
      </w:r>
      <w:r w:rsidRPr="00573407">
        <w:rPr>
          <w:sz w:val="24"/>
          <w:szCs w:val="24"/>
          <w:lang w:val="en-US"/>
        </w:rPr>
        <w:t>Pam</w:t>
      </w:r>
      <w:r w:rsidRPr="00573407">
        <w:rPr>
          <w:sz w:val="24"/>
          <w:szCs w:val="24"/>
        </w:rPr>
        <w:t xml:space="preserve"> пригласила всех на прогулку. Друзья гуляли по лесу и повторяли з</w:t>
      </w:r>
      <w:r>
        <w:rPr>
          <w:sz w:val="24"/>
          <w:szCs w:val="24"/>
        </w:rPr>
        <w:t>а</w:t>
      </w:r>
      <w:r w:rsidRPr="00F1351A">
        <w:rPr>
          <w:sz w:val="24"/>
          <w:szCs w:val="24"/>
        </w:rPr>
        <w:t xml:space="preserve"> </w:t>
      </w:r>
      <w:r>
        <w:rPr>
          <w:sz w:val="24"/>
          <w:szCs w:val="24"/>
        </w:rPr>
        <w:t>обезьянкой:</w:t>
      </w: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r w:rsidRPr="00825E97">
        <w:rPr>
          <w:sz w:val="24"/>
          <w:szCs w:val="24"/>
          <w:lang w:val="en-US"/>
        </w:rPr>
        <w:t>Together</w:t>
      </w:r>
      <w:r w:rsidRPr="00C37D54">
        <w:rPr>
          <w:sz w:val="24"/>
          <w:szCs w:val="24"/>
          <w:lang w:val="en-US"/>
        </w:rPr>
        <w:t xml:space="preserve">, </w:t>
      </w:r>
      <w:r w:rsidRPr="00825E97">
        <w:rPr>
          <w:sz w:val="24"/>
          <w:szCs w:val="24"/>
          <w:lang w:val="en-US"/>
        </w:rPr>
        <w:t>together</w:t>
      </w:r>
      <w:r w:rsidRPr="00C37D54">
        <w:rPr>
          <w:sz w:val="24"/>
          <w:szCs w:val="24"/>
          <w:lang w:val="en-US"/>
        </w:rPr>
        <w:t>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C37D54">
        <w:rPr>
          <w:sz w:val="24"/>
          <w:szCs w:val="24"/>
          <w:lang w:val="en-US"/>
        </w:rPr>
        <w:t xml:space="preserve">      </w:t>
      </w:r>
      <w:r w:rsidRPr="00825E97">
        <w:rPr>
          <w:sz w:val="24"/>
          <w:szCs w:val="24"/>
          <w:lang w:val="en-US"/>
        </w:rPr>
        <w:t>Together, every day;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Together, together, </w:t>
      </w: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</w:t>
      </w:r>
      <w:r w:rsidRPr="00F1351A">
        <w:rPr>
          <w:sz w:val="24"/>
          <w:szCs w:val="24"/>
          <w:lang w:val="en-US"/>
        </w:rPr>
        <w:t xml:space="preserve"> </w:t>
      </w:r>
      <w:r w:rsidRPr="00825E97">
        <w:rPr>
          <w:sz w:val="24"/>
          <w:szCs w:val="24"/>
          <w:lang w:val="en-US"/>
        </w:rPr>
        <w:t>We work and play.</w:t>
      </w:r>
      <w:r w:rsidRPr="00F1351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скороговорка</w:t>
      </w:r>
      <w:r w:rsidRPr="00C37D54">
        <w:rPr>
          <w:sz w:val="24"/>
          <w:szCs w:val="24"/>
          <w:lang w:val="en-US"/>
        </w:rPr>
        <w:t>)</w:t>
      </w:r>
    </w:p>
    <w:p w:rsidR="0099221B" w:rsidRPr="00DE7CB1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</w:t>
      </w:r>
      <w:r w:rsidRPr="00DE7CB1">
        <w:rPr>
          <w:sz w:val="24"/>
          <w:szCs w:val="24"/>
          <w:lang w:val="en-US"/>
        </w:rPr>
        <w:t xml:space="preserve">: </w:t>
      </w:r>
      <w:r w:rsidRPr="00573407">
        <w:rPr>
          <w:sz w:val="24"/>
          <w:szCs w:val="24"/>
          <w:lang w:val="en-US"/>
        </w:rPr>
        <w:t>Good</w:t>
      </w:r>
      <w:r w:rsidRPr="00DE7CB1">
        <w:rPr>
          <w:sz w:val="24"/>
          <w:szCs w:val="24"/>
          <w:lang w:val="en-US"/>
        </w:rPr>
        <w:t xml:space="preserve">! </w:t>
      </w:r>
      <w:r w:rsidRPr="00573407">
        <w:rPr>
          <w:sz w:val="24"/>
          <w:szCs w:val="24"/>
          <w:lang w:val="en-US"/>
        </w:rPr>
        <w:t>Well</w:t>
      </w:r>
      <w:r w:rsidRPr="00DE7CB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Pr="00573407">
        <w:rPr>
          <w:sz w:val="24"/>
          <w:szCs w:val="24"/>
          <w:lang w:val="en-US"/>
        </w:rPr>
        <w:t>one</w:t>
      </w:r>
      <w:r w:rsidRPr="00DE7CB1">
        <w:rPr>
          <w:sz w:val="24"/>
          <w:szCs w:val="24"/>
          <w:lang w:val="en-US"/>
        </w:rPr>
        <w:t>!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sz w:val="24"/>
          <w:szCs w:val="24"/>
          <w:lang w:val="en-US"/>
        </w:rPr>
        <w:t>IV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Развитие познавательной деятельности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А сейчас  познакомимся со сказочными персонажами.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Давайте скажем </w:t>
      </w:r>
      <w:r w:rsidRPr="00573407">
        <w:rPr>
          <w:sz w:val="24"/>
          <w:szCs w:val="24"/>
          <w:lang w:val="en-US"/>
        </w:rPr>
        <w:t>Pam</w:t>
      </w:r>
      <w:r w:rsidRPr="00573407">
        <w:rPr>
          <w:sz w:val="24"/>
          <w:szCs w:val="24"/>
        </w:rPr>
        <w:t>, какие вопросы можно задавать, когда знакомятся?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1: </w:t>
      </w:r>
      <w:r w:rsidRPr="00573407">
        <w:rPr>
          <w:sz w:val="24"/>
          <w:szCs w:val="24"/>
          <w:lang w:val="en-US"/>
        </w:rPr>
        <w:t>Who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are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 w:rsidRPr="00573407">
        <w:rPr>
          <w:sz w:val="24"/>
          <w:szCs w:val="24"/>
        </w:rPr>
        <w:t>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 xml:space="preserve">(Учитель раздает картинки со сказочными персонажами.)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Узнайте, кто с вами рядом сидит. (Работа по цепочке)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Какой еще можно задать вопрос, когда знакомятся?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How old are you?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 T</w:t>
      </w:r>
      <w:r w:rsidRPr="00573407">
        <w:rPr>
          <w:sz w:val="24"/>
          <w:szCs w:val="24"/>
        </w:rPr>
        <w:t>: Узнайте, сколько лет твоему соседу. (Работа по цепочке)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V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Формирование навыков диалогической речи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</w:rPr>
        <w:t>Игра</w:t>
      </w:r>
      <w:r w:rsidRPr="00573407">
        <w:rPr>
          <w:sz w:val="24"/>
          <w:szCs w:val="24"/>
          <w:lang w:val="en-US"/>
        </w:rPr>
        <w:t xml:space="preserve"> “Meet your friend”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 xml:space="preserve">T: Girls! Stand up, please. Make a small ring. And you, boys – stand up, make a big ring. </w:t>
      </w:r>
      <w:r w:rsidRPr="00573407">
        <w:rPr>
          <w:sz w:val="24"/>
          <w:szCs w:val="24"/>
        </w:rPr>
        <w:t xml:space="preserve">Ребята, кто помнит какая тема нашего занятия? Как вы думаете, какое следующее задание нужно выполнить?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5: Надо познакомиться.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1: </w:t>
      </w:r>
      <w:r w:rsidRPr="00573407">
        <w:rPr>
          <w:sz w:val="24"/>
          <w:szCs w:val="24"/>
          <w:lang w:val="en-US"/>
        </w:rPr>
        <w:t>Hello</w:t>
      </w:r>
      <w:r w:rsidRPr="008941AC">
        <w:rPr>
          <w:sz w:val="24"/>
          <w:szCs w:val="24"/>
        </w:rPr>
        <w:t xml:space="preserve">, </w:t>
      </w:r>
      <w:r w:rsidRPr="00573407">
        <w:rPr>
          <w:sz w:val="24"/>
          <w:szCs w:val="24"/>
          <w:lang w:val="en-US"/>
        </w:rPr>
        <w:t>I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am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</w:rPr>
        <w:t>Буратино</w:t>
      </w:r>
      <w:r w:rsidRPr="008941AC">
        <w:rPr>
          <w:sz w:val="24"/>
          <w:szCs w:val="24"/>
        </w:rPr>
        <w:t xml:space="preserve">. </w:t>
      </w:r>
      <w:r w:rsidRPr="00573407">
        <w:rPr>
          <w:sz w:val="24"/>
          <w:szCs w:val="24"/>
          <w:lang w:val="en-US"/>
        </w:rPr>
        <w:t xml:space="preserve">And who are you?  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P2: Hello, </w:t>
      </w:r>
      <w:r w:rsidRPr="00573407">
        <w:rPr>
          <w:sz w:val="24"/>
          <w:szCs w:val="24"/>
        </w:rPr>
        <w:t>Буратино</w:t>
      </w:r>
      <w:r w:rsidRPr="00573407">
        <w:rPr>
          <w:sz w:val="24"/>
          <w:szCs w:val="24"/>
          <w:lang w:val="en-US"/>
        </w:rPr>
        <w:t xml:space="preserve">. I am </w:t>
      </w:r>
      <w:r w:rsidRPr="00573407">
        <w:rPr>
          <w:sz w:val="24"/>
          <w:szCs w:val="24"/>
        </w:rPr>
        <w:t>Чиполлино</w:t>
      </w:r>
      <w:r w:rsidRPr="00573407">
        <w:rPr>
          <w:sz w:val="24"/>
          <w:szCs w:val="24"/>
          <w:lang w:val="en-US"/>
        </w:rPr>
        <w:t>.  How old are you?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P1: I am seven. How old are you?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2: </w:t>
      </w:r>
      <w:r w:rsidRPr="00573407">
        <w:rPr>
          <w:sz w:val="24"/>
          <w:szCs w:val="24"/>
          <w:lang w:val="en-US"/>
        </w:rPr>
        <w:t>I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am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six</w:t>
      </w:r>
      <w:r w:rsidRPr="00573407">
        <w:rPr>
          <w:sz w:val="24"/>
          <w:szCs w:val="24"/>
        </w:rPr>
        <w:t xml:space="preserve">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Мальчики двигаются по часовой стрелке, каждый раз знакомясь с новым сказочным персонажем.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Very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good</w:t>
      </w:r>
      <w:r w:rsidRPr="00573407">
        <w:rPr>
          <w:sz w:val="24"/>
          <w:szCs w:val="24"/>
        </w:rPr>
        <w:t>!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А теперь давайте поиграем. </w:t>
      </w:r>
      <w:r w:rsidRPr="00573407">
        <w:rPr>
          <w:sz w:val="24"/>
          <w:szCs w:val="24"/>
          <w:lang w:val="en-US"/>
        </w:rPr>
        <w:t>Let</w:t>
      </w:r>
      <w:r w:rsidRPr="00573407">
        <w:rPr>
          <w:sz w:val="24"/>
          <w:szCs w:val="24"/>
        </w:rPr>
        <w:t>’</w:t>
      </w:r>
      <w:r w:rsidRPr="00573407">
        <w:rPr>
          <w:sz w:val="24"/>
          <w:szCs w:val="24"/>
          <w:lang w:val="en-US"/>
        </w:rPr>
        <w:t>splay</w:t>
      </w:r>
      <w:r w:rsidRPr="00573407">
        <w:rPr>
          <w:sz w:val="24"/>
          <w:szCs w:val="24"/>
        </w:rPr>
        <w:t>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Игра «Угадайка». Учитель завязывает платком глаза водящего. Ученики по очереди подходят к водящему и здороваются. Водящий по голосу должен отгадать ученика.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VI</w:t>
      </w:r>
      <w:r w:rsidRPr="00573407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Динамическая пауза</w:t>
      </w:r>
    </w:p>
    <w:p w:rsidR="0099221B" w:rsidRPr="00573407" w:rsidRDefault="0099221B" w:rsidP="009677E5">
      <w:pPr>
        <w:jc w:val="both"/>
        <w:rPr>
          <w:i/>
          <w:iCs/>
          <w:sz w:val="24"/>
          <w:szCs w:val="24"/>
        </w:rPr>
      </w:pPr>
      <w:r w:rsidRPr="00573407">
        <w:rPr>
          <w:b/>
          <w:bCs/>
          <w:i/>
          <w:iCs/>
          <w:sz w:val="24"/>
          <w:szCs w:val="24"/>
        </w:rPr>
        <w:t xml:space="preserve">Цель: </w:t>
      </w:r>
      <w:r w:rsidRPr="00573407">
        <w:rPr>
          <w:i/>
          <w:iCs/>
          <w:sz w:val="24"/>
          <w:szCs w:val="24"/>
        </w:rPr>
        <w:t>смена вида деятельности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Коллективная форма</w:t>
      </w:r>
      <w:r w:rsidRPr="00573407">
        <w:rPr>
          <w:sz w:val="24"/>
          <w:szCs w:val="24"/>
        </w:rPr>
        <w:t xml:space="preserve"> организации обучения.</w:t>
      </w:r>
    </w:p>
    <w:p w:rsidR="0099221B" w:rsidRPr="00573407" w:rsidRDefault="0099221B" w:rsidP="009677E5">
      <w:pPr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Приём обучения</w:t>
      </w:r>
      <w:r w:rsidRPr="00573407">
        <w:rPr>
          <w:sz w:val="24"/>
          <w:szCs w:val="24"/>
        </w:rPr>
        <w:t xml:space="preserve"> – полная передача о</w:t>
      </w:r>
      <w:r>
        <w:rPr>
          <w:sz w:val="24"/>
          <w:szCs w:val="24"/>
        </w:rPr>
        <w:t>рганизации динамической паузы уча</w:t>
      </w:r>
      <w:r w:rsidRPr="00573407">
        <w:rPr>
          <w:sz w:val="24"/>
          <w:szCs w:val="24"/>
        </w:rPr>
        <w:t>щимся класса. Создание условий, при которых обучающиеся самостоятельно организуют и проводят этап занятия.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Дети, вы устали? А </w:t>
      </w:r>
      <w:r w:rsidRPr="00573407">
        <w:rPr>
          <w:sz w:val="24"/>
          <w:szCs w:val="24"/>
          <w:lang w:val="en-US"/>
        </w:rPr>
        <w:t>Pam</w:t>
      </w:r>
      <w:r w:rsidRPr="00573407">
        <w:rPr>
          <w:sz w:val="24"/>
          <w:szCs w:val="24"/>
        </w:rPr>
        <w:t xml:space="preserve"> устала. Давайте сделаем зарядку. Кто нам поможет?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P6:  One, two, three!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 Hop, hop, hop!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One, two, three!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Stop, stop, stop!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Ch: Clap, clap, clap your hands! 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Clap your hands together!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 Stamp, stamp, stamp your feet! 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     Stamp your feet together!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T: Good! Take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your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seats</w:t>
      </w:r>
      <w:r w:rsidRPr="008941AC">
        <w:rPr>
          <w:sz w:val="24"/>
          <w:szCs w:val="24"/>
        </w:rPr>
        <w:t xml:space="preserve">.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VII</w:t>
      </w:r>
      <w:r w:rsidRPr="008941AC">
        <w:rPr>
          <w:sz w:val="24"/>
          <w:szCs w:val="24"/>
        </w:rPr>
        <w:t xml:space="preserve">. </w:t>
      </w:r>
      <w:r w:rsidRPr="00573407">
        <w:rPr>
          <w:b/>
          <w:bCs/>
          <w:sz w:val="24"/>
          <w:szCs w:val="24"/>
        </w:rPr>
        <w:t>Развитие</w:t>
      </w:r>
      <w:r w:rsidRPr="008941AC">
        <w:rPr>
          <w:b/>
          <w:bCs/>
          <w:sz w:val="24"/>
          <w:szCs w:val="24"/>
        </w:rPr>
        <w:t xml:space="preserve"> </w:t>
      </w:r>
      <w:r w:rsidRPr="00573407">
        <w:rPr>
          <w:b/>
          <w:bCs/>
          <w:sz w:val="24"/>
          <w:szCs w:val="24"/>
        </w:rPr>
        <w:t>умения</w:t>
      </w:r>
      <w:r w:rsidRPr="008941AC">
        <w:rPr>
          <w:b/>
          <w:bCs/>
          <w:sz w:val="24"/>
          <w:szCs w:val="24"/>
        </w:rPr>
        <w:t xml:space="preserve"> </w:t>
      </w:r>
      <w:r w:rsidRPr="00573407">
        <w:rPr>
          <w:b/>
          <w:bCs/>
          <w:sz w:val="24"/>
          <w:szCs w:val="24"/>
        </w:rPr>
        <w:t>воспроизводить</w:t>
      </w:r>
      <w:r w:rsidRPr="008941AC">
        <w:rPr>
          <w:b/>
          <w:bCs/>
          <w:sz w:val="24"/>
          <w:szCs w:val="24"/>
        </w:rPr>
        <w:t xml:space="preserve"> </w:t>
      </w:r>
      <w:r w:rsidRPr="00573407">
        <w:rPr>
          <w:b/>
          <w:bCs/>
          <w:sz w:val="24"/>
          <w:szCs w:val="24"/>
        </w:rPr>
        <w:t>песню</w:t>
      </w: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 Сказочные герои любят петь. Давайте споем вместе с </w:t>
      </w:r>
      <w:r w:rsidRPr="00573407">
        <w:rPr>
          <w:sz w:val="24"/>
          <w:szCs w:val="24"/>
          <w:lang w:val="en-US"/>
        </w:rPr>
        <w:t>Pam</w:t>
      </w:r>
      <w:r w:rsidRPr="00573407">
        <w:rPr>
          <w:sz w:val="24"/>
          <w:szCs w:val="24"/>
        </w:rPr>
        <w:t xml:space="preserve"> песенку. </w:t>
      </w:r>
      <w:r w:rsidRPr="00C37D54">
        <w:rPr>
          <w:sz w:val="24"/>
          <w:szCs w:val="24"/>
          <w:lang w:val="en-US"/>
        </w:rPr>
        <w:t>(</w:t>
      </w:r>
      <w:r w:rsidRPr="00573407">
        <w:rPr>
          <w:sz w:val="24"/>
          <w:szCs w:val="24"/>
        </w:rPr>
        <w:t>Песня</w:t>
      </w:r>
      <w:r w:rsidRPr="00C37D54">
        <w:rPr>
          <w:sz w:val="24"/>
          <w:szCs w:val="24"/>
          <w:lang w:val="en-US"/>
        </w:rPr>
        <w:t xml:space="preserve"> “ </w:t>
      </w:r>
      <w:r w:rsidRPr="00573407">
        <w:rPr>
          <w:sz w:val="24"/>
          <w:szCs w:val="24"/>
          <w:lang w:val="en-US"/>
        </w:rPr>
        <w:t>Who</w:t>
      </w:r>
      <w:r w:rsidRPr="00C37D54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  <w:lang w:val="en-US"/>
        </w:rPr>
        <w:t>are</w:t>
      </w:r>
      <w:r w:rsidRPr="00C37D54">
        <w:rPr>
          <w:sz w:val="24"/>
          <w:szCs w:val="24"/>
          <w:lang w:val="en-US"/>
        </w:rPr>
        <w:t xml:space="preserve"> </w:t>
      </w:r>
      <w:r w:rsidRPr="00573407">
        <w:rPr>
          <w:sz w:val="24"/>
          <w:szCs w:val="24"/>
          <w:lang w:val="en-US"/>
        </w:rPr>
        <w:t>you</w:t>
      </w:r>
      <w:r w:rsidRPr="00C37D54">
        <w:rPr>
          <w:sz w:val="24"/>
          <w:szCs w:val="24"/>
          <w:lang w:val="en-US"/>
        </w:rPr>
        <w:t>?”)</w:t>
      </w:r>
    </w:p>
    <w:p w:rsidR="0099221B" w:rsidRPr="00F1351A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Ch:</w:t>
      </w:r>
      <w:r>
        <w:rPr>
          <w:sz w:val="24"/>
          <w:szCs w:val="24"/>
          <w:lang w:val="en-US"/>
        </w:rPr>
        <w:t xml:space="preserve"> I am Nick.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Nick.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Nick. And who are you?</w:t>
      </w:r>
    </w:p>
    <w:p w:rsidR="0099221B" w:rsidRPr="00F1351A" w:rsidRDefault="0099221B" w:rsidP="009677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I am Ann.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Ann.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Ann.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who are you?</w:t>
      </w:r>
    </w:p>
    <w:p w:rsidR="0099221B" w:rsidRPr="00F1351A" w:rsidRDefault="0099221B" w:rsidP="009677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I am Mike.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Mike.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Mike.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who are you?</w:t>
      </w:r>
    </w:p>
    <w:p w:rsidR="0099221B" w:rsidRPr="00F1351A" w:rsidRDefault="0099221B" w:rsidP="009677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I am Nell.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Nell.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Nell.</w:t>
      </w:r>
      <w:r w:rsidRPr="00F135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who are you?</w:t>
      </w:r>
    </w:p>
    <w:p w:rsidR="0099221B" w:rsidRPr="0038646D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38646D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Very</w:t>
      </w:r>
      <w:r w:rsidRPr="0038646D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good</w:t>
      </w:r>
      <w:r w:rsidRPr="0038646D">
        <w:rPr>
          <w:sz w:val="24"/>
          <w:szCs w:val="24"/>
        </w:rPr>
        <w:t>!</w:t>
      </w:r>
    </w:p>
    <w:p w:rsidR="0099221B" w:rsidRPr="0038646D" w:rsidRDefault="0099221B" w:rsidP="009677E5">
      <w:pPr>
        <w:jc w:val="both"/>
        <w:rPr>
          <w:sz w:val="24"/>
          <w:szCs w:val="24"/>
        </w:rPr>
      </w:pPr>
      <w:r>
        <w:rPr>
          <w:noProof/>
        </w:rPr>
        <w:pict>
          <v:shape id="Рисунок 3" o:spid="_x0000_s1027" type="#_x0000_t75" style="position:absolute;left:0;text-align:left;margin-left:278.35pt;margin-top:1.55pt;width:36pt;height:33.75pt;z-index:251659264;visibility:visible">
            <v:imagedata r:id="rId10" o:title="" grayscale="t" bilevel="t"/>
          </v:shape>
        </w:pict>
      </w:r>
      <w:r w:rsidRPr="00573407">
        <w:rPr>
          <w:sz w:val="24"/>
          <w:szCs w:val="24"/>
          <w:lang w:val="en-US"/>
        </w:rPr>
        <w:t>VIII</w:t>
      </w:r>
      <w:r w:rsidRPr="00573407">
        <w:rPr>
          <w:sz w:val="24"/>
          <w:szCs w:val="24"/>
        </w:rPr>
        <w:t>.</w:t>
      </w:r>
      <w:r w:rsidRPr="00573407">
        <w:rPr>
          <w:b/>
          <w:bCs/>
          <w:sz w:val="24"/>
          <w:szCs w:val="24"/>
        </w:rPr>
        <w:t>Развитие познавательной деятельности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b/>
          <w:bCs/>
          <w:sz w:val="24"/>
          <w:szCs w:val="24"/>
        </w:rPr>
        <w:t>Приёмы обучения</w:t>
      </w:r>
      <w:r w:rsidRPr="00573407">
        <w:rPr>
          <w:sz w:val="24"/>
          <w:szCs w:val="24"/>
        </w:rPr>
        <w:t xml:space="preserve"> - организация парной работы.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Pam</w:t>
      </w:r>
      <w:r w:rsidRPr="00573407">
        <w:rPr>
          <w:sz w:val="24"/>
          <w:szCs w:val="24"/>
        </w:rPr>
        <w:t xml:space="preserve">  хочет узнать из какой вы страны.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Pam : Are you from Russia?</w:t>
      </w:r>
    </w:p>
    <w:p w:rsidR="0099221B" w:rsidRPr="00573407" w:rsidRDefault="0099221B" w:rsidP="009677E5">
      <w:pPr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 Yes. I am from Russia.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Pam : Are you from America?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No. I am from Russia.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Pam : Are you from Africa?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P3: No. I am from Russia.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T: Let’s work in pairs. Turn</w:t>
      </w:r>
      <w:r w:rsidRPr="00D54622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to</w:t>
      </w:r>
      <w:r w:rsidRPr="00D54622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each</w:t>
      </w:r>
      <w:r w:rsidRPr="00D54622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other</w:t>
      </w:r>
      <w:r w:rsidRPr="00573407">
        <w:rPr>
          <w:sz w:val="24"/>
          <w:szCs w:val="24"/>
        </w:rPr>
        <w:t xml:space="preserve">.Вспомните правила работы в парах!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 xml:space="preserve">(Дана таблица.  В первом столбике -   названия  стран. В конверте  -  карточки с именами мальчиков и девочек. Посоветуйтесь  и определите, кто из какой страны. Наклейте соответствующие имена. Здесь на предметном столике клей. Обменяйтесь вашими работами с парой напротив. Оцените работу,  используя слова </w:t>
      </w:r>
      <w:r w:rsidRPr="00573407">
        <w:rPr>
          <w:b/>
          <w:bCs/>
          <w:sz w:val="24"/>
          <w:szCs w:val="24"/>
        </w:rPr>
        <w:t>верно, неверно</w:t>
      </w:r>
      <w:r w:rsidRPr="00573407">
        <w:rPr>
          <w:sz w:val="24"/>
          <w:szCs w:val="24"/>
        </w:rPr>
        <w:t>. (Осуществление взаимопроверки)  У кого нет ошибок?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</w:t>
      </w:r>
      <w:r w:rsidRPr="00573407">
        <w:rPr>
          <w:sz w:val="24"/>
          <w:szCs w:val="24"/>
          <w:lang w:val="en-US"/>
        </w:rPr>
        <w:t>Well</w:t>
      </w:r>
      <w:r w:rsidRPr="008941AC">
        <w:rPr>
          <w:sz w:val="24"/>
          <w:szCs w:val="24"/>
        </w:rPr>
        <w:t xml:space="preserve"> </w:t>
      </w:r>
      <w:r w:rsidRPr="00573407">
        <w:rPr>
          <w:sz w:val="24"/>
          <w:szCs w:val="24"/>
          <w:lang w:val="en-US"/>
        </w:rPr>
        <w:t>done</w:t>
      </w:r>
      <w:r w:rsidRPr="00573407">
        <w:rPr>
          <w:sz w:val="24"/>
          <w:szCs w:val="24"/>
        </w:rPr>
        <w:t>! Молодцы! Справились с заданием.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I</w:t>
      </w:r>
      <w:r w:rsidRPr="00573407">
        <w:rPr>
          <w:sz w:val="24"/>
          <w:szCs w:val="24"/>
          <w:lang w:val="en-US"/>
        </w:rPr>
        <w:t>X</w:t>
      </w:r>
      <w:r w:rsidRPr="00573407">
        <w:rPr>
          <w:sz w:val="24"/>
          <w:szCs w:val="24"/>
        </w:rPr>
        <w:t xml:space="preserve">.  </w:t>
      </w:r>
      <w:r w:rsidRPr="00573407">
        <w:rPr>
          <w:b/>
          <w:bCs/>
          <w:sz w:val="24"/>
          <w:szCs w:val="24"/>
        </w:rPr>
        <w:t>Подведение итогов занятия</w:t>
      </w:r>
    </w:p>
    <w:p w:rsidR="0099221B" w:rsidRPr="00573407" w:rsidRDefault="0099221B" w:rsidP="009677E5">
      <w:pPr>
        <w:jc w:val="both"/>
        <w:rPr>
          <w:b/>
          <w:bCs/>
          <w:sz w:val="24"/>
          <w:szCs w:val="24"/>
        </w:rPr>
      </w:pPr>
      <w:r w:rsidRPr="00573407">
        <w:rPr>
          <w:b/>
          <w:bCs/>
          <w:sz w:val="24"/>
          <w:szCs w:val="24"/>
        </w:rPr>
        <w:t>Групповая  форма обучения.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Ребята,   вы научились знакомиться?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Ch</w:t>
      </w:r>
      <w:r w:rsidRPr="00573407">
        <w:rPr>
          <w:sz w:val="24"/>
          <w:szCs w:val="24"/>
        </w:rPr>
        <w:t>: Да.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>: Теперь мы можем смело отправиться в международный детский лагерь.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</w:rPr>
        <w:t>Представитель от каждой группы подойдет к предметному столику  и возьмет конверт, в котором лежат  карточки с названием страны. Посоветуйтесь в группе и определите, кто из какой страны приехал в лагерь. Если нужно придумайте себе имя.  А теперь от имени героя познакомьтесь.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Hello. I am Bob.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Hello, Bob. I am Slava.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Where are you from?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I am from Russia. Where are you from?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P1: I am from America. How old are you?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>P2: I am seven. How old are you?</w:t>
      </w:r>
    </w:p>
    <w:p w:rsidR="0099221B" w:rsidRPr="00573407" w:rsidRDefault="0099221B" w:rsidP="009677E5">
      <w:pPr>
        <w:jc w:val="both"/>
        <w:rPr>
          <w:sz w:val="24"/>
          <w:szCs w:val="24"/>
          <w:lang w:val="en-US"/>
        </w:rPr>
      </w:pPr>
      <w:r w:rsidRPr="00573407">
        <w:rPr>
          <w:sz w:val="24"/>
          <w:szCs w:val="24"/>
          <w:lang w:val="en-US"/>
        </w:rPr>
        <w:t xml:space="preserve">P1: I am six.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Представители от каждой группы выйдут к доске и презентуют результаты своей работы.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1,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2,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3,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 xml:space="preserve">4, </w:t>
      </w:r>
      <w:r w:rsidRPr="00573407">
        <w:rPr>
          <w:sz w:val="24"/>
          <w:szCs w:val="24"/>
          <w:lang w:val="en-US"/>
        </w:rPr>
        <w:t>P</w:t>
      </w:r>
      <w:r w:rsidRPr="00573407">
        <w:rPr>
          <w:sz w:val="24"/>
          <w:szCs w:val="24"/>
        </w:rPr>
        <w:t>5.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T</w:t>
      </w:r>
      <w:r w:rsidRPr="00573407">
        <w:rPr>
          <w:sz w:val="24"/>
          <w:szCs w:val="24"/>
        </w:rPr>
        <w:t xml:space="preserve">: Наше занятие подошло к концу. Чему мы сегодня научились? Кому понравилось? Что понравилось больше всего? </w:t>
      </w:r>
      <w:r w:rsidRPr="00573407">
        <w:rPr>
          <w:sz w:val="24"/>
          <w:szCs w:val="24"/>
          <w:lang w:val="en-US"/>
        </w:rPr>
        <w:t>Goodbye</w:t>
      </w:r>
      <w:r w:rsidRPr="00573407">
        <w:rPr>
          <w:sz w:val="24"/>
          <w:szCs w:val="24"/>
        </w:rPr>
        <w:t xml:space="preserve">, </w:t>
      </w:r>
      <w:r w:rsidRPr="00573407">
        <w:rPr>
          <w:sz w:val="24"/>
          <w:szCs w:val="24"/>
          <w:lang w:val="en-US"/>
        </w:rPr>
        <w:t>children</w:t>
      </w:r>
      <w:r w:rsidRPr="00573407">
        <w:rPr>
          <w:sz w:val="24"/>
          <w:szCs w:val="24"/>
        </w:rPr>
        <w:t xml:space="preserve">! 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  <w:r w:rsidRPr="00573407">
        <w:rPr>
          <w:sz w:val="24"/>
          <w:szCs w:val="24"/>
          <w:lang w:val="en-US"/>
        </w:rPr>
        <w:t>Ch</w:t>
      </w:r>
      <w:r w:rsidRPr="00573407">
        <w:rPr>
          <w:sz w:val="24"/>
          <w:szCs w:val="24"/>
        </w:rPr>
        <w:t xml:space="preserve">:  </w:t>
      </w:r>
      <w:r w:rsidRPr="00573407">
        <w:rPr>
          <w:sz w:val="24"/>
          <w:szCs w:val="24"/>
          <w:lang w:val="en-US"/>
        </w:rPr>
        <w:t>Bye</w:t>
      </w:r>
      <w:r w:rsidRPr="00573407">
        <w:rPr>
          <w:sz w:val="24"/>
          <w:szCs w:val="24"/>
        </w:rPr>
        <w:t>, Наталья Васильевна!</w:t>
      </w: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573407" w:rsidRDefault="0099221B" w:rsidP="009677E5">
      <w:pPr>
        <w:jc w:val="both"/>
        <w:rPr>
          <w:sz w:val="24"/>
          <w:szCs w:val="24"/>
        </w:rPr>
      </w:pPr>
    </w:p>
    <w:p w:rsidR="0099221B" w:rsidRPr="001C324C" w:rsidRDefault="0099221B" w:rsidP="009677E5">
      <w:pPr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Default="0099221B" w:rsidP="00967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1C324C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8941AC" w:rsidRDefault="0099221B" w:rsidP="009677E5">
      <w:pPr>
        <w:ind w:firstLine="709"/>
        <w:jc w:val="center"/>
        <w:rPr>
          <w:b/>
          <w:bCs/>
          <w:sz w:val="24"/>
          <w:szCs w:val="24"/>
        </w:rPr>
      </w:pPr>
    </w:p>
    <w:p w:rsidR="0099221B" w:rsidRDefault="0099221B" w:rsidP="00575183">
      <w:pPr>
        <w:ind w:left="284" w:firstLine="709"/>
        <w:jc w:val="center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Конспект занятия внеурочной деятельности </w:t>
      </w:r>
    </w:p>
    <w:p w:rsidR="0099221B" w:rsidRPr="00573407" w:rsidRDefault="0099221B" w:rsidP="00575183">
      <w:pPr>
        <w:ind w:left="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программе «Занимательный английский» </w:t>
      </w:r>
    </w:p>
    <w:p w:rsidR="0099221B" w:rsidRPr="008941AC" w:rsidRDefault="0099221B" w:rsidP="009367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занятия: М</w:t>
      </w:r>
      <w:r w:rsidRPr="008941AC">
        <w:rPr>
          <w:b/>
          <w:bCs/>
          <w:sz w:val="24"/>
          <w:szCs w:val="24"/>
        </w:rPr>
        <w:t>ир  игрушек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>Тип занятия: применение знаний, умений и навыков.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-</w:t>
      </w:r>
      <w:r w:rsidRPr="008941AC">
        <w:rPr>
          <w:sz w:val="24"/>
          <w:szCs w:val="24"/>
        </w:rPr>
        <w:t xml:space="preserve"> игровая.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Планируемые результаты</w:t>
      </w:r>
      <w:r w:rsidRPr="008941AC">
        <w:rPr>
          <w:sz w:val="24"/>
          <w:szCs w:val="24"/>
        </w:rPr>
        <w:t>: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Предметные</w:t>
      </w:r>
      <w:r>
        <w:rPr>
          <w:sz w:val="24"/>
          <w:szCs w:val="24"/>
        </w:rPr>
        <w:t xml:space="preserve"> - умение вести диалог -</w:t>
      </w:r>
      <w:r w:rsidRPr="008941AC">
        <w:rPr>
          <w:sz w:val="24"/>
          <w:szCs w:val="24"/>
        </w:rPr>
        <w:t xml:space="preserve"> расспрос.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Обучающиеся научатся:</w:t>
      </w:r>
    </w:p>
    <w:p w:rsidR="0099221B" w:rsidRPr="008941AC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8941AC">
        <w:rPr>
          <w:sz w:val="24"/>
          <w:szCs w:val="24"/>
        </w:rPr>
        <w:t>- пользоваться языковой догадкой;</w:t>
      </w:r>
    </w:p>
    <w:p w:rsidR="0099221B" w:rsidRPr="008941AC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- </w:t>
      </w:r>
      <w:r w:rsidRPr="008941AC">
        <w:rPr>
          <w:sz w:val="24"/>
          <w:szCs w:val="24"/>
        </w:rPr>
        <w:t>рассказывать</w:t>
      </w:r>
      <w:r w:rsidRPr="008941AC">
        <w:rPr>
          <w:sz w:val="24"/>
          <w:szCs w:val="24"/>
          <w:lang w:val="en-US"/>
        </w:rPr>
        <w:t xml:space="preserve">,  </w:t>
      </w:r>
      <w:r w:rsidRPr="008941AC">
        <w:rPr>
          <w:sz w:val="24"/>
          <w:szCs w:val="24"/>
        </w:rPr>
        <w:t>какие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игрушки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есть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у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друзей</w:t>
      </w:r>
      <w:r w:rsidRPr="008941AC">
        <w:rPr>
          <w:sz w:val="24"/>
          <w:szCs w:val="24"/>
          <w:lang w:val="en-US"/>
        </w:rPr>
        <w:t xml:space="preserve"> (You have got, He/She has got, I have got.)</w:t>
      </w:r>
    </w:p>
    <w:p w:rsidR="0099221B" w:rsidRPr="008941AC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8941AC">
        <w:rPr>
          <w:sz w:val="24"/>
          <w:szCs w:val="24"/>
        </w:rPr>
        <w:t>- опознавать грамматические явления, отсутствующие в родном языке (артикли).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Обучающиеся получат возможность</w:t>
      </w:r>
      <w:r w:rsidRPr="008941AC">
        <w:rPr>
          <w:sz w:val="24"/>
          <w:szCs w:val="24"/>
        </w:rPr>
        <w:t>: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- участвовать в элементарном диалоге;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>- воспроизводить наизусть небольшие произведения детского фольклора;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 xml:space="preserve"> - использовать языковую догадку.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Личностные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Осознание языка, в том числе иностранного, как основного средства общения между людьми; ориентация на успех.</w:t>
      </w:r>
    </w:p>
    <w:p w:rsidR="0099221B" w:rsidRPr="008941AC" w:rsidRDefault="0099221B" w:rsidP="009677E5">
      <w:pPr>
        <w:jc w:val="both"/>
        <w:rPr>
          <w:sz w:val="24"/>
          <w:szCs w:val="24"/>
          <w:u w:val="single"/>
        </w:rPr>
      </w:pP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Метапредметные</w:t>
      </w:r>
      <w:r w:rsidRPr="008941AC">
        <w:rPr>
          <w:sz w:val="24"/>
          <w:szCs w:val="24"/>
          <w:u w:val="single"/>
        </w:rPr>
        <w:t>: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Познавательные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Определять общую цель занятия и пути ее достижения: 1)развитие фонетических навыков, 2)  вопросо – ответные реплики, 3) повторение лексики по теме «Игрушки»,4) развитие речевого умения: диалог.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Регулятивные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Формулировать и удерживать учебные задачи, развивать самостоятельность.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Коммуникативные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Взаимодействовать (сотрудничать) с соседом, в группе. Обращаться за помощью, формулировать свои затруднения.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Цель</w:t>
      </w:r>
      <w:r w:rsidRPr="008941AC">
        <w:rPr>
          <w:sz w:val="24"/>
          <w:szCs w:val="24"/>
        </w:rPr>
        <w:t>: создание  условий для усвоения лексики по теме «Игрушки ».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 xml:space="preserve">Задачи: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1.Создать ситуацию, при которой возникает необходимость формулировать проблему, предлагать пути ее решения для усвоения полученных знаний.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2.Обеспечивать условия для развития у школьников умения строить алгоритм своих действий.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3. Создавать условия для развития у учащихся умения структурировать информацию.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4. Формировать умение контролировать свою деятельность, обнаруживать и исправлять ошибки.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</w:p>
    <w:p w:rsidR="0099221B" w:rsidRPr="008941AC" w:rsidRDefault="0099221B" w:rsidP="009677E5">
      <w:pPr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Методы и приёмы организации деятельности  учащихся: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>- организация самостоятельного выполнения задания с оказанием индивидуальной помощи тем, кому она необходима;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>- организация работы в группах, парах.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Учебно – методическое обеспечение:</w:t>
      </w:r>
    </w:p>
    <w:p w:rsidR="0099221B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>демонстрационные карточки для составления плана урока, картинки с изображением  игрушек, игрушки, клей,  конверты с заданием, аудиозапись.</w:t>
      </w:r>
    </w:p>
    <w:p w:rsidR="0099221B" w:rsidRPr="008941AC" w:rsidRDefault="0099221B" w:rsidP="009677E5">
      <w:pPr>
        <w:rPr>
          <w:sz w:val="24"/>
          <w:szCs w:val="24"/>
        </w:rPr>
      </w:pP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</w:rPr>
        <w:t xml:space="preserve">                                           Ход занятия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I</w:t>
      </w:r>
      <w:r w:rsidRPr="008941AC">
        <w:rPr>
          <w:sz w:val="24"/>
          <w:szCs w:val="24"/>
        </w:rPr>
        <w:t xml:space="preserve">. </w:t>
      </w:r>
      <w:r w:rsidRPr="008941AC">
        <w:rPr>
          <w:b/>
          <w:bCs/>
          <w:sz w:val="24"/>
          <w:szCs w:val="24"/>
        </w:rPr>
        <w:t>Организационно - мотивационный  этап.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 xml:space="preserve"> </w:t>
      </w:r>
      <w:r w:rsidRPr="008941AC">
        <w:rPr>
          <w:b/>
          <w:bCs/>
          <w:i/>
          <w:iCs/>
          <w:sz w:val="24"/>
          <w:szCs w:val="24"/>
        </w:rPr>
        <w:t>Цель:</w:t>
      </w:r>
      <w:r w:rsidRPr="008941AC">
        <w:rPr>
          <w:i/>
          <w:iCs/>
          <w:sz w:val="24"/>
          <w:szCs w:val="24"/>
        </w:rPr>
        <w:t xml:space="preserve"> организовать направленное внимание на начало занятия.</w:t>
      </w:r>
    </w:p>
    <w:p w:rsidR="0099221B" w:rsidRPr="008941AC" w:rsidRDefault="0099221B" w:rsidP="009677E5">
      <w:pPr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T: Good morning, children!</w:t>
      </w:r>
    </w:p>
    <w:p w:rsidR="0099221B" w:rsidRPr="008941AC" w:rsidRDefault="0099221B" w:rsidP="009677E5">
      <w:pPr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Ch: Good morning, good morning! </w:t>
      </w:r>
    </w:p>
    <w:p w:rsidR="0099221B" w:rsidRPr="008941AC" w:rsidRDefault="0099221B" w:rsidP="009677E5">
      <w:pPr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      Good morning to you!</w:t>
      </w:r>
    </w:p>
    <w:p w:rsidR="0099221B" w:rsidRPr="008941AC" w:rsidRDefault="0099221B" w:rsidP="009677E5">
      <w:pPr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      Good morning, good morning!</w:t>
      </w:r>
    </w:p>
    <w:p w:rsidR="0099221B" w:rsidRPr="008941AC" w:rsidRDefault="0099221B" w:rsidP="009677E5">
      <w:pPr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      We are glad to see you.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T: I am glad to see you. 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II</w:t>
      </w:r>
      <w:r w:rsidRPr="008941AC">
        <w:rPr>
          <w:sz w:val="24"/>
          <w:szCs w:val="24"/>
        </w:rPr>
        <w:t>.</w:t>
      </w:r>
      <w:r w:rsidRPr="008941AC">
        <w:rPr>
          <w:b/>
          <w:bCs/>
          <w:sz w:val="24"/>
          <w:szCs w:val="24"/>
        </w:rPr>
        <w:t xml:space="preserve"> Целеполагание</w:t>
      </w:r>
      <w:r w:rsidRPr="008941AC">
        <w:rPr>
          <w:sz w:val="24"/>
          <w:szCs w:val="24"/>
        </w:rPr>
        <w:t xml:space="preserve"> 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Фронтальная форма</w:t>
      </w:r>
      <w:r w:rsidRPr="008941AC">
        <w:rPr>
          <w:sz w:val="24"/>
          <w:szCs w:val="24"/>
        </w:rPr>
        <w:t xml:space="preserve"> обучения.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T:  Look at the blackboard. What   can you see on these pictures? 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P1: I can see a doll.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P2: I can see a ball. 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P3: I can see a ship.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>:   Как вы думаете, какая тема нашего занятия? И что мы будем делать?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1: Тема занятия - «Игрушки».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2: </w:t>
      </w:r>
      <w:r w:rsidRPr="008941AC">
        <w:rPr>
          <w:sz w:val="24"/>
          <w:szCs w:val="24"/>
          <w:lang w:val="en-US"/>
        </w:rPr>
        <w:t>Toys</w:t>
      </w:r>
      <w:r w:rsidRPr="008941AC">
        <w:rPr>
          <w:sz w:val="24"/>
          <w:szCs w:val="24"/>
        </w:rPr>
        <w:t>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>2: Мы будем петь.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>3: Делать зарядку, говорить об игрушках.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>4: Мы будем играть.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>:  Давайте составим план работы.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III.</w:t>
      </w:r>
      <w:r w:rsidRPr="008941AC">
        <w:rPr>
          <w:b/>
          <w:bCs/>
          <w:sz w:val="24"/>
          <w:szCs w:val="24"/>
        </w:rPr>
        <w:t>Фонетическая</w:t>
      </w:r>
      <w:r w:rsidRPr="008941AC">
        <w:rPr>
          <w:b/>
          <w:bCs/>
          <w:sz w:val="24"/>
          <w:szCs w:val="24"/>
          <w:lang w:val="en-US"/>
        </w:rPr>
        <w:t xml:space="preserve"> </w:t>
      </w:r>
      <w:r w:rsidRPr="008941AC">
        <w:rPr>
          <w:b/>
          <w:bCs/>
          <w:sz w:val="24"/>
          <w:szCs w:val="24"/>
        </w:rPr>
        <w:t>зарядка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T:  Repeat it after me: cats, kittens, cars, dolls, bears, trains, planes, ships, puppies, balls.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Good</w:t>
      </w:r>
      <w:r w:rsidRPr="008941AC">
        <w:rPr>
          <w:sz w:val="24"/>
          <w:szCs w:val="24"/>
        </w:rPr>
        <w:t>!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IV</w:t>
      </w:r>
      <w:r w:rsidRPr="008941AC">
        <w:rPr>
          <w:sz w:val="24"/>
          <w:szCs w:val="24"/>
        </w:rPr>
        <w:t xml:space="preserve">. </w:t>
      </w:r>
      <w:r w:rsidRPr="008941AC">
        <w:rPr>
          <w:b/>
          <w:bCs/>
          <w:sz w:val="24"/>
          <w:szCs w:val="24"/>
        </w:rPr>
        <w:t>Развитие познавательной деятельности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Приёмы обучения</w:t>
      </w:r>
      <w:r w:rsidRPr="008941AC">
        <w:rPr>
          <w:sz w:val="24"/>
          <w:szCs w:val="24"/>
        </w:rPr>
        <w:t xml:space="preserve"> - организация парной работы.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1) T: Let’s work in pairs. Turn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to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each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other</w:t>
      </w:r>
      <w:r w:rsidRPr="008941AC">
        <w:rPr>
          <w:sz w:val="24"/>
          <w:szCs w:val="24"/>
        </w:rPr>
        <w:t xml:space="preserve">.Вспомните правила работы в парах! (Учитель раздает задания) Что вы отнесли к первой группе? 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>1: Названия игрушек.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Read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the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words</w:t>
      </w:r>
      <w:r w:rsidRPr="008941AC">
        <w:rPr>
          <w:sz w:val="24"/>
          <w:szCs w:val="24"/>
        </w:rPr>
        <w:t>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Что вы отнесли ко второй группе? 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>2: Ко второй группе относятся цифры.</w:t>
      </w:r>
    </w:p>
    <w:p w:rsidR="0099221B" w:rsidRPr="00DE7CB1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P</w:t>
      </w:r>
      <w:r w:rsidRPr="00DE7CB1">
        <w:rPr>
          <w:sz w:val="24"/>
          <w:szCs w:val="24"/>
        </w:rPr>
        <w:t xml:space="preserve">3: </w:t>
      </w:r>
      <w:r w:rsidRPr="008941AC">
        <w:rPr>
          <w:sz w:val="24"/>
          <w:szCs w:val="24"/>
        </w:rPr>
        <w:t>Мы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</w:rPr>
        <w:t>составили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</w:rPr>
        <w:t>такие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</w:rPr>
        <w:t>словосочетания</w:t>
      </w:r>
      <w:r w:rsidRPr="00DE7CB1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one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frog</w:t>
      </w:r>
      <w:r w:rsidRPr="00DE7CB1">
        <w:rPr>
          <w:sz w:val="24"/>
          <w:szCs w:val="24"/>
        </w:rPr>
        <w:t xml:space="preserve">, </w:t>
      </w:r>
      <w:r w:rsidRPr="008941AC">
        <w:rPr>
          <w:sz w:val="24"/>
          <w:szCs w:val="24"/>
          <w:lang w:val="en-US"/>
        </w:rPr>
        <w:t>two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cars</w:t>
      </w:r>
      <w:r w:rsidRPr="00DE7CB1">
        <w:rPr>
          <w:sz w:val="24"/>
          <w:szCs w:val="24"/>
        </w:rPr>
        <w:t xml:space="preserve">, </w:t>
      </w:r>
      <w:r w:rsidRPr="008941AC">
        <w:rPr>
          <w:sz w:val="24"/>
          <w:szCs w:val="24"/>
          <w:lang w:val="en-US"/>
        </w:rPr>
        <w:t>seven</w:t>
      </w:r>
      <w:r w:rsidRPr="00DE7CB1">
        <w:rPr>
          <w:sz w:val="24"/>
          <w:szCs w:val="24"/>
        </w:rPr>
        <w:t xml:space="preserve">   </w:t>
      </w:r>
      <w:r w:rsidRPr="008941AC">
        <w:rPr>
          <w:sz w:val="24"/>
          <w:szCs w:val="24"/>
          <w:lang w:val="en-US"/>
        </w:rPr>
        <w:t>teddy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bears</w:t>
      </w:r>
      <w:r w:rsidRPr="00DE7CB1">
        <w:rPr>
          <w:sz w:val="24"/>
          <w:szCs w:val="24"/>
        </w:rPr>
        <w:t>.</w:t>
      </w:r>
    </w:p>
    <w:p w:rsidR="0099221B" w:rsidRPr="00DE7CB1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DE7CB1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Very</w:t>
      </w:r>
      <w:r w:rsidRPr="00DE7CB1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good</w:t>
      </w:r>
      <w:r w:rsidRPr="00DE7CB1">
        <w:rPr>
          <w:sz w:val="24"/>
          <w:szCs w:val="24"/>
        </w:rPr>
        <w:t>!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sz w:val="24"/>
          <w:szCs w:val="24"/>
        </w:rPr>
        <w:t xml:space="preserve">2) </w:t>
      </w:r>
      <w:r w:rsidRPr="008941AC">
        <w:rPr>
          <w:b/>
          <w:bCs/>
          <w:sz w:val="24"/>
          <w:szCs w:val="24"/>
        </w:rPr>
        <w:t>Групповая  форма обучения.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 </w:t>
      </w:r>
      <w:r w:rsidRPr="008941AC">
        <w:rPr>
          <w:sz w:val="24"/>
          <w:szCs w:val="24"/>
          <w:lang w:val="en-US"/>
        </w:rPr>
        <w:t>And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now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let</w:t>
      </w:r>
      <w:r w:rsidRPr="008941AC">
        <w:rPr>
          <w:sz w:val="24"/>
          <w:szCs w:val="24"/>
        </w:rPr>
        <w:t>’</w:t>
      </w:r>
      <w:r w:rsidRPr="008941AC">
        <w:rPr>
          <w:sz w:val="24"/>
          <w:szCs w:val="24"/>
          <w:lang w:val="en-US"/>
        </w:rPr>
        <w:t>s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work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in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groups</w:t>
      </w:r>
      <w:r w:rsidRPr="008941AC">
        <w:rPr>
          <w:sz w:val="24"/>
          <w:szCs w:val="24"/>
        </w:rPr>
        <w:t xml:space="preserve">.Представитель от каждой группы получит конверт с заданием. (Прочтите фразу и исправьте рисунок) Здесь на предметном столике клей и ножницы. Если они понадобятся – возьмите. Давайте посмотрим, что у вас получилось. Все готовы? </w:t>
      </w:r>
      <w:r w:rsidRPr="008941AC">
        <w:rPr>
          <w:sz w:val="24"/>
          <w:szCs w:val="24"/>
          <w:lang w:val="en-US"/>
        </w:rPr>
        <w:t>Are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you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ready</w:t>
      </w:r>
      <w:r w:rsidRPr="008941AC">
        <w:rPr>
          <w:sz w:val="24"/>
          <w:szCs w:val="24"/>
        </w:rPr>
        <w:t>? (Отчет о работе в группе. 1-2 человека от группы)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 xml:space="preserve">3) </w:t>
      </w: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>: Сегодня я принесла свой «волшебный мешочек». В нем много игрушек. Чтобы отгадать, какие это игрушки, я буду показывать звук, а вы должны назвать его и вспомнить в каком слове он встречается. (Дети называют игрушки и ставят на стол.)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What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toys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have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I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got</w:t>
      </w:r>
      <w:r w:rsidRPr="008941AC">
        <w:rPr>
          <w:sz w:val="24"/>
          <w:szCs w:val="24"/>
        </w:rPr>
        <w:t>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P1: You have got dolls.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P2: You have got cars.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P3: You have got puppies.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T: How many dolls have I got?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P1: You have got two dolls.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T: How many   cars have I got?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P2: You have got   three cars.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T: How many puppies have I got?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P3: You have got one puppy.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V. </w:t>
      </w:r>
      <w:r w:rsidRPr="008941AC">
        <w:rPr>
          <w:b/>
          <w:bCs/>
          <w:sz w:val="24"/>
          <w:szCs w:val="24"/>
        </w:rPr>
        <w:t>Развитие</w:t>
      </w:r>
      <w:r w:rsidRPr="008941AC">
        <w:rPr>
          <w:b/>
          <w:bCs/>
          <w:sz w:val="24"/>
          <w:szCs w:val="24"/>
          <w:lang w:val="en-US"/>
        </w:rPr>
        <w:t xml:space="preserve"> </w:t>
      </w:r>
      <w:r w:rsidRPr="008941AC">
        <w:rPr>
          <w:b/>
          <w:bCs/>
          <w:sz w:val="24"/>
          <w:szCs w:val="24"/>
        </w:rPr>
        <w:t>умения</w:t>
      </w:r>
      <w:r w:rsidRPr="008941AC">
        <w:rPr>
          <w:b/>
          <w:bCs/>
          <w:sz w:val="24"/>
          <w:szCs w:val="24"/>
          <w:lang w:val="en-US"/>
        </w:rPr>
        <w:t xml:space="preserve"> </w:t>
      </w:r>
      <w:r w:rsidRPr="008941AC">
        <w:rPr>
          <w:b/>
          <w:bCs/>
          <w:sz w:val="24"/>
          <w:szCs w:val="24"/>
        </w:rPr>
        <w:t>воспроизводить</w:t>
      </w:r>
      <w:r w:rsidRPr="008941AC">
        <w:rPr>
          <w:b/>
          <w:bCs/>
          <w:sz w:val="24"/>
          <w:szCs w:val="24"/>
          <w:lang w:val="en-US"/>
        </w:rPr>
        <w:t xml:space="preserve"> </w:t>
      </w:r>
      <w:r w:rsidRPr="008941AC">
        <w:rPr>
          <w:b/>
          <w:bCs/>
          <w:sz w:val="24"/>
          <w:szCs w:val="24"/>
        </w:rPr>
        <w:t>песню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T: Let’s get into two teams and sing our song. The first team will sing a question, the second team will sing the answer.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(Песня “</w:t>
      </w:r>
      <w:r w:rsidRPr="008941AC">
        <w:rPr>
          <w:sz w:val="24"/>
          <w:szCs w:val="24"/>
          <w:lang w:val="en-US"/>
        </w:rPr>
        <w:t>What</w:t>
      </w:r>
      <w:r w:rsidRPr="008941AC">
        <w:rPr>
          <w:sz w:val="24"/>
          <w:szCs w:val="24"/>
        </w:rPr>
        <w:t xml:space="preserve">  </w:t>
      </w:r>
      <w:r w:rsidRPr="008941AC">
        <w:rPr>
          <w:sz w:val="24"/>
          <w:szCs w:val="24"/>
          <w:lang w:val="en-US"/>
        </w:rPr>
        <w:t>have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you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got</w:t>
      </w:r>
      <w:r w:rsidRPr="008941AC">
        <w:rPr>
          <w:sz w:val="24"/>
          <w:szCs w:val="24"/>
        </w:rPr>
        <w:t>?”; Учащиеся поют, образовав  круг.)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sz w:val="24"/>
          <w:szCs w:val="24"/>
          <w:lang w:val="en-US"/>
        </w:rPr>
        <w:t>VI</w:t>
      </w:r>
      <w:r w:rsidRPr="008941AC">
        <w:rPr>
          <w:sz w:val="24"/>
          <w:szCs w:val="24"/>
        </w:rPr>
        <w:t xml:space="preserve">. </w:t>
      </w:r>
      <w:r w:rsidRPr="008941AC">
        <w:rPr>
          <w:b/>
          <w:bCs/>
          <w:sz w:val="24"/>
          <w:szCs w:val="24"/>
        </w:rPr>
        <w:t>Формирование навыков диалогической речи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And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now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let</w:t>
      </w:r>
      <w:r w:rsidRPr="008941AC">
        <w:rPr>
          <w:sz w:val="24"/>
          <w:szCs w:val="24"/>
        </w:rPr>
        <w:t>’</w:t>
      </w:r>
      <w:r w:rsidRPr="008941AC">
        <w:rPr>
          <w:sz w:val="24"/>
          <w:szCs w:val="24"/>
          <w:lang w:val="en-US"/>
        </w:rPr>
        <w:t>s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play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a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little</w:t>
      </w:r>
      <w:r w:rsidRPr="008941AC">
        <w:rPr>
          <w:sz w:val="24"/>
          <w:szCs w:val="24"/>
        </w:rPr>
        <w:t>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>Игра “ Назови рифму” (Ученик, назвавший слово получает картинку с цифрой)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Far (car), frog (dog), grain (train), wall (ball, doll), share (bear), trip (ship), slog (frog)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 xml:space="preserve">Ученики с картинками выходят к доске, остальные задают вопрос </w:t>
      </w:r>
      <w:r w:rsidRPr="008941AC">
        <w:rPr>
          <w:sz w:val="24"/>
          <w:szCs w:val="24"/>
          <w:lang w:val="en-US"/>
        </w:rPr>
        <w:t>What</w:t>
      </w:r>
      <w:r w:rsidRPr="008941AC">
        <w:rPr>
          <w:sz w:val="24"/>
          <w:szCs w:val="24"/>
        </w:rPr>
        <w:t xml:space="preserve">  </w:t>
      </w:r>
      <w:r w:rsidRPr="008941AC">
        <w:rPr>
          <w:sz w:val="24"/>
          <w:szCs w:val="24"/>
          <w:lang w:val="en-US"/>
        </w:rPr>
        <w:t>have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you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got</w:t>
      </w:r>
      <w:r w:rsidRPr="008941AC">
        <w:rPr>
          <w:sz w:val="24"/>
          <w:szCs w:val="24"/>
        </w:rPr>
        <w:t>?”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P1:  I have got   three cars.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P2: I have got   four dolls.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</w:t>
      </w:r>
      <w:r w:rsidRPr="008941AC">
        <w:rPr>
          <w:sz w:val="24"/>
          <w:szCs w:val="24"/>
          <w:lang w:val="en-US"/>
        </w:rPr>
        <w:t>Very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good</w:t>
      </w:r>
      <w:r w:rsidRPr="008941AC">
        <w:rPr>
          <w:sz w:val="24"/>
          <w:szCs w:val="24"/>
        </w:rPr>
        <w:t xml:space="preserve">! 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VII</w:t>
      </w:r>
      <w:r w:rsidRPr="008941AC">
        <w:rPr>
          <w:sz w:val="24"/>
          <w:szCs w:val="24"/>
        </w:rPr>
        <w:t xml:space="preserve">. </w:t>
      </w:r>
      <w:r>
        <w:rPr>
          <w:noProof/>
        </w:rPr>
        <w:pict>
          <v:shape id="Рисунок 4" o:spid="_x0000_s1028" type="#_x0000_t75" style="position:absolute;margin-left:242.35pt;margin-top:1.55pt;width:36pt;height:33.75pt;z-index:251660288;visibility:visible;mso-position-horizontal-relative:text;mso-position-vertical-relative:text">
            <v:imagedata r:id="rId10" o:title="" grayscale="t" bilevel="t"/>
          </v:shape>
        </w:pict>
      </w:r>
      <w:r w:rsidRPr="008941AC">
        <w:rPr>
          <w:b/>
          <w:bCs/>
          <w:sz w:val="24"/>
          <w:szCs w:val="24"/>
        </w:rPr>
        <w:t>Динамическая пауза</w:t>
      </w:r>
    </w:p>
    <w:p w:rsidR="0099221B" w:rsidRPr="008941AC" w:rsidRDefault="0099221B" w:rsidP="009677E5">
      <w:pPr>
        <w:jc w:val="both"/>
        <w:rPr>
          <w:i/>
          <w:iCs/>
          <w:sz w:val="24"/>
          <w:szCs w:val="24"/>
        </w:rPr>
      </w:pPr>
      <w:r w:rsidRPr="008941AC">
        <w:rPr>
          <w:b/>
          <w:bCs/>
          <w:i/>
          <w:iCs/>
          <w:sz w:val="24"/>
          <w:szCs w:val="24"/>
        </w:rPr>
        <w:t xml:space="preserve">Цель: </w:t>
      </w:r>
      <w:r w:rsidRPr="008941AC">
        <w:rPr>
          <w:i/>
          <w:iCs/>
          <w:sz w:val="24"/>
          <w:szCs w:val="24"/>
        </w:rPr>
        <w:t>смена вида деятельности</w:t>
      </w:r>
    </w:p>
    <w:p w:rsidR="0099221B" w:rsidRPr="008941AC" w:rsidRDefault="0099221B" w:rsidP="009677E5">
      <w:pPr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Коллективная форма</w:t>
      </w:r>
      <w:r w:rsidRPr="008941AC">
        <w:rPr>
          <w:sz w:val="24"/>
          <w:szCs w:val="24"/>
        </w:rPr>
        <w:t xml:space="preserve"> организации обучения.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b/>
          <w:bCs/>
          <w:sz w:val="24"/>
          <w:szCs w:val="24"/>
        </w:rPr>
        <w:t>Приём обучения</w:t>
      </w:r>
      <w:r w:rsidRPr="008941AC">
        <w:rPr>
          <w:sz w:val="24"/>
          <w:szCs w:val="24"/>
        </w:rPr>
        <w:t xml:space="preserve"> – полная передача организации динамической паузы учащимся класса. Создание условий, при которых  учащиеся самостоятельно организуют и проводят этап занятия.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>: Дети, вы устали?  Давайте сделаем зарядку. Кто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нам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поможет</w:t>
      </w:r>
      <w:r w:rsidRPr="008941AC">
        <w:rPr>
          <w:sz w:val="24"/>
          <w:szCs w:val="24"/>
          <w:lang w:val="en-US"/>
        </w:rPr>
        <w:t>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P6: One, two, three</w:t>
      </w:r>
    </w:p>
    <w:p w:rsidR="0099221B" w:rsidRPr="008941AC" w:rsidRDefault="0099221B" w:rsidP="009677E5">
      <w:pPr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     Hop, hop, hop!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     One, two, three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     Stop, stop, stop.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P7: </w:t>
      </w:r>
      <w:r w:rsidRPr="008941AC">
        <w:rPr>
          <w:sz w:val="24"/>
          <w:szCs w:val="24"/>
        </w:rPr>
        <w:t>стихотворение</w:t>
      </w:r>
      <w:r w:rsidRPr="008941AC">
        <w:rPr>
          <w:sz w:val="24"/>
          <w:szCs w:val="24"/>
          <w:lang w:val="en-US"/>
        </w:rPr>
        <w:t xml:space="preserve"> «Teddy – bear». 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VIII</w:t>
      </w:r>
      <w:r w:rsidRPr="00DE7CB1">
        <w:rPr>
          <w:sz w:val="24"/>
          <w:szCs w:val="24"/>
          <w:lang w:val="en-US"/>
        </w:rPr>
        <w:t xml:space="preserve">. </w:t>
      </w:r>
      <w:r w:rsidRPr="008941AC">
        <w:rPr>
          <w:sz w:val="24"/>
          <w:szCs w:val="24"/>
        </w:rPr>
        <w:t>Формирование навыков устной речи</w:t>
      </w:r>
    </w:p>
    <w:p w:rsidR="0099221B" w:rsidRPr="008941AC" w:rsidRDefault="0099221B" w:rsidP="009677E5">
      <w:pPr>
        <w:jc w:val="both"/>
        <w:rPr>
          <w:b/>
          <w:bCs/>
          <w:sz w:val="24"/>
          <w:szCs w:val="24"/>
        </w:rPr>
      </w:pPr>
      <w:r w:rsidRPr="008941AC">
        <w:rPr>
          <w:b/>
          <w:bCs/>
          <w:sz w:val="24"/>
          <w:szCs w:val="24"/>
        </w:rPr>
        <w:t>Групповая  форма обучения.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Следующее задание в группах. </w:t>
      </w:r>
      <w:r w:rsidRPr="008941AC">
        <w:rPr>
          <w:sz w:val="24"/>
          <w:szCs w:val="24"/>
          <w:lang w:val="en-US"/>
        </w:rPr>
        <w:t>Let</w:t>
      </w:r>
      <w:r w:rsidRPr="008941AC">
        <w:rPr>
          <w:sz w:val="24"/>
          <w:szCs w:val="24"/>
        </w:rPr>
        <w:t>’</w:t>
      </w:r>
      <w:r w:rsidRPr="008941AC">
        <w:rPr>
          <w:sz w:val="24"/>
          <w:szCs w:val="24"/>
          <w:lang w:val="en-US"/>
        </w:rPr>
        <w:t>s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work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in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groups</w:t>
      </w:r>
      <w:r w:rsidRPr="008941AC">
        <w:rPr>
          <w:sz w:val="24"/>
          <w:szCs w:val="24"/>
        </w:rPr>
        <w:t>.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</w:rPr>
        <w:t xml:space="preserve">Узнайте, какие игрушки у вас есть дома. </w:t>
      </w:r>
      <w:r w:rsidRPr="008941AC">
        <w:rPr>
          <w:sz w:val="24"/>
          <w:szCs w:val="24"/>
          <w:lang w:val="en-US"/>
        </w:rPr>
        <w:t>Are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you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ready</w:t>
      </w:r>
      <w:r w:rsidRPr="008941AC">
        <w:rPr>
          <w:sz w:val="24"/>
          <w:szCs w:val="24"/>
        </w:rPr>
        <w:t>? Ваша группа готова? Кто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от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вашей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группы</w:t>
      </w:r>
      <w:r w:rsidRPr="008941AC">
        <w:rPr>
          <w:sz w:val="24"/>
          <w:szCs w:val="24"/>
          <w:lang w:val="en-US"/>
        </w:rPr>
        <w:t xml:space="preserve"> </w:t>
      </w:r>
      <w:r w:rsidRPr="008941AC">
        <w:rPr>
          <w:sz w:val="24"/>
          <w:szCs w:val="24"/>
        </w:rPr>
        <w:t>расскажет</w:t>
      </w:r>
      <w:r w:rsidRPr="008941AC">
        <w:rPr>
          <w:sz w:val="24"/>
          <w:szCs w:val="24"/>
          <w:lang w:val="en-US"/>
        </w:rPr>
        <w:t>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P1, P2, P3, P4, P5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T: I wonder what toys do you like to play with?  I like to play with a doll. And you? 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 xml:space="preserve"> P1, P2, P3, P4, P5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T: What poems do you know about toys?</w:t>
      </w:r>
    </w:p>
    <w:p w:rsidR="0099221B" w:rsidRPr="008941AC" w:rsidRDefault="0099221B" w:rsidP="009677E5">
      <w:pPr>
        <w:jc w:val="both"/>
        <w:rPr>
          <w:sz w:val="24"/>
          <w:szCs w:val="24"/>
          <w:lang w:val="en-US"/>
        </w:rPr>
      </w:pPr>
      <w:r w:rsidRPr="008941AC">
        <w:rPr>
          <w:sz w:val="24"/>
          <w:szCs w:val="24"/>
          <w:lang w:val="en-US"/>
        </w:rPr>
        <w:t>P1, P2, P3, P4,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T: I like to draw dolphins and you? Take clean paper and pencils. Draw</w:t>
      </w:r>
      <w:r w:rsidRPr="008941AC">
        <w:rPr>
          <w:sz w:val="24"/>
          <w:szCs w:val="24"/>
        </w:rPr>
        <w:t xml:space="preserve">, </w:t>
      </w:r>
      <w:r w:rsidRPr="008941AC">
        <w:rPr>
          <w:sz w:val="24"/>
          <w:szCs w:val="24"/>
          <w:lang w:val="en-US"/>
        </w:rPr>
        <w:t>please</w:t>
      </w:r>
      <w:r w:rsidRPr="008941AC">
        <w:rPr>
          <w:sz w:val="24"/>
          <w:szCs w:val="24"/>
        </w:rPr>
        <w:t>.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Are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you</w:t>
      </w: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ready</w:t>
      </w:r>
      <w:r w:rsidRPr="008941AC">
        <w:rPr>
          <w:sz w:val="24"/>
          <w:szCs w:val="24"/>
        </w:rPr>
        <w:t>? (Учащиеся показывают свои рисунки и говорят, что они любят рисовать.)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1, </w:t>
      </w: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2, </w:t>
      </w: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3, </w:t>
      </w: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 xml:space="preserve">4, </w:t>
      </w:r>
      <w:r w:rsidRPr="008941AC">
        <w:rPr>
          <w:sz w:val="24"/>
          <w:szCs w:val="24"/>
          <w:lang w:val="en-US"/>
        </w:rPr>
        <w:t>P</w:t>
      </w:r>
      <w:r w:rsidRPr="008941AC">
        <w:rPr>
          <w:sz w:val="24"/>
          <w:szCs w:val="24"/>
        </w:rPr>
        <w:t>5</w:t>
      </w:r>
    </w:p>
    <w:p w:rsidR="0099221B" w:rsidRPr="008941AC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IX</w:t>
      </w:r>
      <w:r w:rsidRPr="008941AC">
        <w:rPr>
          <w:sz w:val="24"/>
          <w:szCs w:val="24"/>
        </w:rPr>
        <w:t xml:space="preserve">. </w:t>
      </w:r>
      <w:r w:rsidRPr="008941AC">
        <w:rPr>
          <w:b/>
          <w:bCs/>
          <w:sz w:val="24"/>
          <w:szCs w:val="24"/>
        </w:rPr>
        <w:t>Итог</w:t>
      </w:r>
    </w:p>
    <w:p w:rsidR="0099221B" w:rsidRPr="00D41B23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T</w:t>
      </w:r>
      <w:r w:rsidRPr="008941AC">
        <w:rPr>
          <w:sz w:val="24"/>
          <w:szCs w:val="24"/>
        </w:rPr>
        <w:t xml:space="preserve">: Наше занятие подошло к концу. Кому понравилось? Что понравилось больше всего? </w:t>
      </w:r>
      <w:r w:rsidRPr="008941AC">
        <w:rPr>
          <w:sz w:val="24"/>
          <w:szCs w:val="24"/>
          <w:lang w:val="en-US"/>
        </w:rPr>
        <w:t>Good</w:t>
      </w:r>
      <w:r w:rsidRPr="00D41B23">
        <w:rPr>
          <w:sz w:val="24"/>
          <w:szCs w:val="24"/>
        </w:rPr>
        <w:t xml:space="preserve"> </w:t>
      </w:r>
      <w:r w:rsidRPr="008941AC">
        <w:rPr>
          <w:sz w:val="24"/>
          <w:szCs w:val="24"/>
          <w:lang w:val="en-US"/>
        </w:rPr>
        <w:t>bye</w:t>
      </w:r>
      <w:r w:rsidRPr="00D41B23">
        <w:rPr>
          <w:sz w:val="24"/>
          <w:szCs w:val="24"/>
        </w:rPr>
        <w:t xml:space="preserve">, </w:t>
      </w:r>
      <w:r w:rsidRPr="008941AC">
        <w:rPr>
          <w:sz w:val="24"/>
          <w:szCs w:val="24"/>
          <w:lang w:val="en-US"/>
        </w:rPr>
        <w:t>children</w:t>
      </w:r>
      <w:r w:rsidRPr="00D41B23">
        <w:rPr>
          <w:sz w:val="24"/>
          <w:szCs w:val="24"/>
        </w:rPr>
        <w:t xml:space="preserve">! </w:t>
      </w:r>
    </w:p>
    <w:p w:rsidR="0099221B" w:rsidRPr="00D41B23" w:rsidRDefault="0099221B" w:rsidP="009677E5">
      <w:pPr>
        <w:jc w:val="both"/>
        <w:rPr>
          <w:sz w:val="24"/>
          <w:szCs w:val="24"/>
        </w:rPr>
      </w:pPr>
      <w:r w:rsidRPr="008941AC">
        <w:rPr>
          <w:sz w:val="24"/>
          <w:szCs w:val="24"/>
          <w:lang w:val="en-US"/>
        </w:rPr>
        <w:t>Ch</w:t>
      </w:r>
      <w:r w:rsidRPr="00D41B23">
        <w:rPr>
          <w:sz w:val="24"/>
          <w:szCs w:val="24"/>
        </w:rPr>
        <w:t xml:space="preserve">:  </w:t>
      </w:r>
      <w:r w:rsidRPr="008941AC">
        <w:rPr>
          <w:sz w:val="24"/>
          <w:szCs w:val="24"/>
          <w:lang w:val="en-US"/>
        </w:rPr>
        <w:t>Bye</w:t>
      </w:r>
      <w:r w:rsidRPr="00D41B23">
        <w:rPr>
          <w:sz w:val="24"/>
          <w:szCs w:val="24"/>
        </w:rPr>
        <w:t xml:space="preserve">, </w:t>
      </w:r>
      <w:r w:rsidRPr="008941AC">
        <w:rPr>
          <w:sz w:val="24"/>
          <w:szCs w:val="24"/>
        </w:rPr>
        <w:t>Наталья</w:t>
      </w:r>
      <w:r w:rsidRPr="00D41B23">
        <w:rPr>
          <w:sz w:val="24"/>
          <w:szCs w:val="24"/>
        </w:rPr>
        <w:t xml:space="preserve"> </w:t>
      </w:r>
      <w:r w:rsidRPr="008941AC">
        <w:rPr>
          <w:sz w:val="24"/>
          <w:szCs w:val="24"/>
        </w:rPr>
        <w:t>Васильевна</w:t>
      </w:r>
      <w:r w:rsidRPr="00D41B23">
        <w:rPr>
          <w:sz w:val="24"/>
          <w:szCs w:val="24"/>
        </w:rPr>
        <w:t>!</w:t>
      </w:r>
    </w:p>
    <w:p w:rsidR="0099221B" w:rsidRPr="00D41B23" w:rsidRDefault="0099221B" w:rsidP="009677E5"/>
    <w:p w:rsidR="0099221B" w:rsidRPr="00D41B23" w:rsidRDefault="0099221B" w:rsidP="009677E5"/>
    <w:p w:rsidR="0099221B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D41B23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B169C2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B169C2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9367B9" w:rsidRDefault="0099221B" w:rsidP="009367B9">
      <w:pPr>
        <w:jc w:val="right"/>
        <w:rPr>
          <w:b/>
          <w:bCs/>
          <w:sz w:val="24"/>
          <w:szCs w:val="24"/>
        </w:rPr>
      </w:pPr>
      <w:r w:rsidRPr="009367B9">
        <w:rPr>
          <w:b/>
          <w:bCs/>
          <w:sz w:val="24"/>
          <w:szCs w:val="24"/>
        </w:rPr>
        <w:t>Приложение №4</w:t>
      </w:r>
    </w:p>
    <w:p w:rsidR="0099221B" w:rsidRPr="00573407" w:rsidRDefault="0099221B" w:rsidP="009367B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Скороговорки</w:t>
      </w:r>
    </w:p>
    <w:p w:rsidR="0099221B" w:rsidRDefault="0099221B" w:rsidP="009677E5">
      <w:pPr>
        <w:jc w:val="center"/>
        <w:rPr>
          <w:sz w:val="24"/>
          <w:szCs w:val="24"/>
        </w:rPr>
      </w:pPr>
    </w:p>
    <w:p w:rsidR="0099221B" w:rsidRPr="00C37D54" w:rsidRDefault="0099221B" w:rsidP="009677E5">
      <w:pPr>
        <w:jc w:val="both"/>
        <w:rPr>
          <w:sz w:val="24"/>
          <w:szCs w:val="24"/>
        </w:rPr>
      </w:pPr>
      <w:r w:rsidRPr="00C37D54">
        <w:rPr>
          <w:sz w:val="24"/>
          <w:szCs w:val="24"/>
        </w:rPr>
        <w:t xml:space="preserve">1) </w:t>
      </w:r>
      <w:r w:rsidRPr="00825E97">
        <w:rPr>
          <w:sz w:val="24"/>
          <w:szCs w:val="24"/>
          <w:lang w:val="en-US"/>
        </w:rPr>
        <w:t>Ann</w:t>
      </w:r>
      <w:r w:rsidRPr="00C37D54">
        <w:rPr>
          <w:sz w:val="24"/>
          <w:szCs w:val="24"/>
        </w:rPr>
        <w:t>’</w:t>
      </w:r>
      <w:r w:rsidRPr="00825E97">
        <w:rPr>
          <w:sz w:val="24"/>
          <w:szCs w:val="24"/>
          <w:lang w:val="en-US"/>
        </w:rPr>
        <w:t>s</w:t>
      </w:r>
      <w:r w:rsidRPr="00C37D54">
        <w:rPr>
          <w:sz w:val="24"/>
          <w:szCs w:val="24"/>
        </w:rPr>
        <w:t xml:space="preserve"> </w:t>
      </w:r>
      <w:r w:rsidRPr="00825E97">
        <w:rPr>
          <w:sz w:val="24"/>
          <w:szCs w:val="24"/>
          <w:lang w:val="en-US"/>
        </w:rPr>
        <w:t>cat</w:t>
      </w:r>
      <w:r w:rsidRPr="00C37D54">
        <w:rPr>
          <w:sz w:val="24"/>
          <w:szCs w:val="24"/>
        </w:rPr>
        <w:t xml:space="preserve"> </w:t>
      </w:r>
      <w:r w:rsidRPr="00825E97">
        <w:rPr>
          <w:sz w:val="24"/>
          <w:szCs w:val="24"/>
          <w:lang w:val="en-US"/>
        </w:rPr>
        <w:t>is</w:t>
      </w:r>
      <w:r w:rsidRPr="00C37D54">
        <w:rPr>
          <w:sz w:val="24"/>
          <w:szCs w:val="24"/>
        </w:rPr>
        <w:t xml:space="preserve"> </w:t>
      </w:r>
      <w:r w:rsidRPr="00825E97">
        <w:rPr>
          <w:sz w:val="24"/>
          <w:szCs w:val="24"/>
          <w:lang w:val="en-US"/>
        </w:rPr>
        <w:t>black</w:t>
      </w:r>
      <w:r w:rsidRPr="00C37D54">
        <w:rPr>
          <w:sz w:val="24"/>
          <w:szCs w:val="24"/>
        </w:rPr>
        <w:t xml:space="preserve">. 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2) Cob is Dob’s dog. Tob is Mob’s dog.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3) Sid sees, Sid sees, Sid sees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Six trees, six trees, six trees.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4) Pat’s black cat is in Pat’s black hat.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5) I see a big black cat,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Big black cat,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Big black cat,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What a big black cat!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What a cat! What a cat!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6) Jiggety – jig, jiggety – jig,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Pete’s dog is little.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And Dan’s dog is big.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Jiggety – jig, jiggety – jig.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7) A girl sees three big grey geese.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8) Here is a rose.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The rose is red.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9) Snow is so snowy,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When it’s snowing.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10) She sells sea – shells on the sea – shore.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11) Together, together,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Together, every day;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Together, together, 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We work and play.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12) The more we think of safety,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of safety, of safety, 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The more we think of safety,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The safer we shall be.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13) Swan swam over the sea,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Swim, swan, swim!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Swan swam back again.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Well swam, swan!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14) That man sat on my hat in the tram.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 He is a bad man that’s a fact.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>15) Pat keeps two pets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A cat and a rat.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 Pat likes his pets</w:t>
      </w:r>
    </w:p>
    <w:p w:rsidR="0099221B" w:rsidRPr="00825E97" w:rsidRDefault="0099221B" w:rsidP="009677E5">
      <w:pPr>
        <w:jc w:val="both"/>
        <w:rPr>
          <w:sz w:val="24"/>
          <w:szCs w:val="24"/>
          <w:lang w:val="en-US"/>
        </w:rPr>
      </w:pPr>
      <w:r w:rsidRPr="00825E97">
        <w:rPr>
          <w:sz w:val="24"/>
          <w:szCs w:val="24"/>
          <w:lang w:val="en-US"/>
        </w:rPr>
        <w:t xml:space="preserve">    And his two pets like Pat.</w:t>
      </w:r>
    </w:p>
    <w:p w:rsidR="0099221B" w:rsidRPr="00C37D54" w:rsidRDefault="0099221B" w:rsidP="009677E5">
      <w:pPr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ind w:firstLine="709"/>
        <w:jc w:val="center"/>
        <w:rPr>
          <w:sz w:val="24"/>
          <w:szCs w:val="24"/>
          <w:lang w:val="en-US"/>
        </w:rPr>
      </w:pPr>
    </w:p>
    <w:p w:rsidR="0099221B" w:rsidRPr="00C37D54" w:rsidRDefault="0099221B" w:rsidP="009677E5">
      <w:pPr>
        <w:rPr>
          <w:sz w:val="24"/>
          <w:szCs w:val="24"/>
          <w:lang w:val="en-US"/>
        </w:rPr>
      </w:pPr>
    </w:p>
    <w:p w:rsidR="0099221B" w:rsidRPr="002240B6" w:rsidRDefault="0099221B" w:rsidP="009367B9">
      <w:pPr>
        <w:jc w:val="right"/>
        <w:rPr>
          <w:sz w:val="24"/>
          <w:szCs w:val="24"/>
        </w:rPr>
      </w:pPr>
      <w:r w:rsidRPr="00597A6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r w:rsidRPr="003D1E9C">
        <w:rPr>
          <w:sz w:val="24"/>
          <w:szCs w:val="24"/>
        </w:rPr>
        <w:t xml:space="preserve"> №</w:t>
      </w:r>
      <w:r>
        <w:rPr>
          <w:sz w:val="24"/>
          <w:szCs w:val="24"/>
          <w:lang w:val="en-US"/>
        </w:rPr>
        <w:t>5</w:t>
      </w:r>
    </w:p>
    <w:p w:rsidR="0099221B" w:rsidRPr="005636E9" w:rsidRDefault="0099221B" w:rsidP="009677E5">
      <w:pPr>
        <w:ind w:firstLine="709"/>
      </w:pPr>
    </w:p>
    <w:p w:rsidR="0099221B" w:rsidRPr="00573407" w:rsidRDefault="0099221B" w:rsidP="009677E5">
      <w:pPr>
        <w:ind w:firstLine="709"/>
        <w:jc w:val="center"/>
        <w:rPr>
          <w:b/>
          <w:bCs/>
          <w:sz w:val="28"/>
          <w:szCs w:val="28"/>
        </w:rPr>
      </w:pPr>
      <w:r w:rsidRPr="00573407">
        <w:rPr>
          <w:b/>
          <w:bCs/>
          <w:sz w:val="28"/>
          <w:szCs w:val="28"/>
        </w:rPr>
        <w:t>Критерии оценивания ключевых компетентностей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1"/>
        <w:gridCol w:w="1960"/>
        <w:gridCol w:w="2367"/>
        <w:gridCol w:w="1379"/>
      </w:tblGrid>
      <w:tr w:rsidR="0099221B" w:rsidRPr="00573407">
        <w:tc>
          <w:tcPr>
            <w:tcW w:w="4077" w:type="dxa"/>
            <w:vMerge w:val="restart"/>
            <w:vAlign w:val="center"/>
          </w:tcPr>
          <w:p w:rsidR="0099221B" w:rsidRPr="00573407" w:rsidRDefault="0099221B" w:rsidP="009677E5">
            <w:pPr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Ключевые компетенции и их показатели</w:t>
            </w:r>
          </w:p>
        </w:tc>
        <w:tc>
          <w:tcPr>
            <w:tcW w:w="5777" w:type="dxa"/>
            <w:gridSpan w:val="3"/>
          </w:tcPr>
          <w:p w:rsidR="0099221B" w:rsidRPr="00573407" w:rsidRDefault="0099221B" w:rsidP="009677E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99221B" w:rsidRPr="00573407">
        <w:tc>
          <w:tcPr>
            <w:tcW w:w="4077" w:type="dxa"/>
            <w:vMerge/>
          </w:tcPr>
          <w:p w:rsidR="0099221B" w:rsidRPr="00573407" w:rsidRDefault="0099221B" w:rsidP="009677E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1B" w:rsidRPr="00573407" w:rsidRDefault="0099221B" w:rsidP="009677E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9221B" w:rsidRPr="00573407" w:rsidRDefault="0099221B" w:rsidP="009677E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9221B" w:rsidRPr="00573407" w:rsidRDefault="0099221B" w:rsidP="009677E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9221B" w:rsidRPr="00573407">
        <w:tc>
          <w:tcPr>
            <w:tcW w:w="4077" w:type="dxa"/>
            <w:vMerge/>
          </w:tcPr>
          <w:p w:rsidR="0099221B" w:rsidRPr="00573407" w:rsidRDefault="0099221B" w:rsidP="009677E5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21B" w:rsidRPr="00573407" w:rsidRDefault="0099221B" w:rsidP="009677E5">
            <w:pPr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2410" w:type="dxa"/>
          </w:tcPr>
          <w:p w:rsidR="0099221B" w:rsidRPr="00573407" w:rsidRDefault="0099221B" w:rsidP="009677E5">
            <w:pPr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Частично присутствует</w:t>
            </w:r>
          </w:p>
        </w:tc>
        <w:tc>
          <w:tcPr>
            <w:tcW w:w="1382" w:type="dxa"/>
          </w:tcPr>
          <w:p w:rsidR="0099221B" w:rsidRPr="00573407" w:rsidRDefault="0099221B" w:rsidP="009677E5">
            <w:pPr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Ярко выражена</w:t>
            </w: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jc w:val="both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Овладение новыми языковыми средствами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Устные монологические высказывания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Устные диалогические высказывания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Письменная презентация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Овладение страноведческим материалом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Умения выходить из положения в условиях дефицита языковых средств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Информационная компетенция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Навыки работы с информацией в учебном предмете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Навыки работы с дополнительной информацией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Навыки работы при использовании КТ, Интернет-ресурсов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573407">
              <w:rPr>
                <w:b/>
                <w:bCs/>
                <w:sz w:val="24"/>
                <w:szCs w:val="24"/>
              </w:rPr>
              <w:t>Решение проблемы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Понимание ситуации проблемы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21B" w:rsidRPr="00573407">
        <w:tc>
          <w:tcPr>
            <w:tcW w:w="4077" w:type="dxa"/>
          </w:tcPr>
          <w:p w:rsidR="0099221B" w:rsidRPr="00573407" w:rsidRDefault="0099221B" w:rsidP="009677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3407">
              <w:rPr>
                <w:sz w:val="24"/>
                <w:szCs w:val="24"/>
              </w:rPr>
              <w:t>Умение сформулировать проблему</w:t>
            </w:r>
          </w:p>
        </w:tc>
        <w:tc>
          <w:tcPr>
            <w:tcW w:w="1985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99221B" w:rsidRPr="00573407" w:rsidRDefault="0099221B" w:rsidP="009677E5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Default="0099221B" w:rsidP="009677E5">
      <w:pPr>
        <w:ind w:firstLine="709"/>
        <w:rPr>
          <w:sz w:val="24"/>
          <w:szCs w:val="24"/>
          <w:lang w:val="en-US"/>
        </w:rPr>
      </w:pPr>
    </w:p>
    <w:p w:rsidR="0099221B" w:rsidRPr="002240B6" w:rsidRDefault="0099221B" w:rsidP="009677E5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</w:t>
      </w:r>
      <w:r w:rsidRPr="003D1E9C">
        <w:rPr>
          <w:sz w:val="24"/>
          <w:szCs w:val="24"/>
        </w:rPr>
        <w:t xml:space="preserve"> №</w:t>
      </w:r>
      <w:r>
        <w:rPr>
          <w:sz w:val="24"/>
          <w:szCs w:val="24"/>
          <w:lang w:val="en-US"/>
        </w:rPr>
        <w:t>6</w:t>
      </w:r>
    </w:p>
    <w:p w:rsidR="0099221B" w:rsidRPr="009D0243" w:rsidRDefault="0099221B" w:rsidP="009677E5">
      <w:pPr>
        <w:ind w:left="142" w:firstLine="709"/>
        <w:jc w:val="center"/>
        <w:rPr>
          <w:b/>
          <w:bCs/>
          <w:sz w:val="24"/>
          <w:szCs w:val="24"/>
        </w:rPr>
      </w:pPr>
      <w:r w:rsidRPr="009D0243">
        <w:rPr>
          <w:b/>
          <w:bCs/>
          <w:sz w:val="24"/>
          <w:szCs w:val="24"/>
        </w:rPr>
        <w:t xml:space="preserve">Муниципальное бюджетное  </w:t>
      </w:r>
      <w:r>
        <w:rPr>
          <w:b/>
          <w:bCs/>
          <w:sz w:val="24"/>
          <w:szCs w:val="24"/>
        </w:rPr>
        <w:t xml:space="preserve">общеобразовательное учреждение </w:t>
      </w:r>
      <w:r w:rsidRPr="009D0243">
        <w:rPr>
          <w:b/>
          <w:bCs/>
          <w:sz w:val="24"/>
          <w:szCs w:val="24"/>
        </w:rPr>
        <w:t xml:space="preserve"> </w:t>
      </w:r>
    </w:p>
    <w:p w:rsidR="0099221B" w:rsidRPr="009D0243" w:rsidRDefault="0099221B" w:rsidP="009677E5">
      <w:pPr>
        <w:ind w:left="142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«Л</w:t>
      </w:r>
      <w:r w:rsidRPr="009D0243">
        <w:rPr>
          <w:b/>
          <w:bCs/>
          <w:sz w:val="24"/>
          <w:szCs w:val="24"/>
        </w:rPr>
        <w:t>ицей № 10</w:t>
      </w:r>
      <w:r>
        <w:rPr>
          <w:b/>
          <w:bCs/>
          <w:sz w:val="24"/>
          <w:szCs w:val="24"/>
        </w:rPr>
        <w:t>»</w:t>
      </w:r>
      <w:r w:rsidRPr="009D0243">
        <w:rPr>
          <w:b/>
          <w:bCs/>
          <w:sz w:val="24"/>
          <w:szCs w:val="24"/>
        </w:rPr>
        <w:t xml:space="preserve"> города Белгорода</w:t>
      </w:r>
    </w:p>
    <w:p w:rsidR="0099221B" w:rsidRPr="009D0243" w:rsidRDefault="0099221B" w:rsidP="009677E5">
      <w:pPr>
        <w:ind w:left="708" w:firstLine="709"/>
        <w:jc w:val="center"/>
        <w:rPr>
          <w:sz w:val="24"/>
          <w:szCs w:val="24"/>
        </w:rPr>
      </w:pPr>
    </w:p>
    <w:p w:rsidR="0099221B" w:rsidRPr="009D0243" w:rsidRDefault="0099221B" w:rsidP="009677E5">
      <w:pPr>
        <w:ind w:left="708"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708"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jc w:val="center"/>
        <w:rPr>
          <w:b/>
          <w:bCs/>
          <w:sz w:val="24"/>
          <w:szCs w:val="24"/>
        </w:rPr>
      </w:pPr>
      <w:r w:rsidRPr="009D0243">
        <w:rPr>
          <w:b/>
          <w:bCs/>
          <w:sz w:val="24"/>
          <w:szCs w:val="24"/>
        </w:rPr>
        <w:t>2 класс</w:t>
      </w:r>
    </w:p>
    <w:p w:rsidR="0099221B" w:rsidRPr="009D0243" w:rsidRDefault="0099221B" w:rsidP="009677E5">
      <w:pPr>
        <w:ind w:left="284"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284"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284" w:firstLine="709"/>
        <w:jc w:val="center"/>
        <w:rPr>
          <w:b/>
          <w:bCs/>
          <w:sz w:val="24"/>
          <w:szCs w:val="24"/>
        </w:rPr>
      </w:pPr>
      <w:r w:rsidRPr="009D0243">
        <w:rPr>
          <w:b/>
          <w:bCs/>
          <w:sz w:val="24"/>
          <w:szCs w:val="24"/>
        </w:rPr>
        <w:t>Английский язык</w:t>
      </w:r>
    </w:p>
    <w:p w:rsidR="0099221B" w:rsidRPr="009D0243" w:rsidRDefault="0099221B" w:rsidP="009677E5">
      <w:pPr>
        <w:ind w:left="284" w:firstLine="709"/>
        <w:jc w:val="center"/>
        <w:rPr>
          <w:b/>
          <w:bCs/>
          <w:i/>
          <w:iCs/>
          <w:sz w:val="24"/>
          <w:szCs w:val="24"/>
        </w:rPr>
      </w:pPr>
    </w:p>
    <w:p w:rsidR="0099221B" w:rsidRPr="009D0243" w:rsidRDefault="0099221B" w:rsidP="009677E5">
      <w:pPr>
        <w:ind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rPr>
          <w:b/>
          <w:bCs/>
          <w:sz w:val="24"/>
          <w:szCs w:val="24"/>
        </w:rPr>
      </w:pPr>
      <w:r w:rsidRPr="009D0243">
        <w:rPr>
          <w:b/>
          <w:bCs/>
          <w:sz w:val="24"/>
          <w:szCs w:val="24"/>
        </w:rPr>
        <w:t xml:space="preserve">                             </w:t>
      </w:r>
      <w:r w:rsidRPr="009D0243">
        <w:rPr>
          <w:sz w:val="24"/>
          <w:szCs w:val="24"/>
        </w:rPr>
        <w:t xml:space="preserve">                    </w:t>
      </w:r>
    </w:p>
    <w:p w:rsidR="0099221B" w:rsidRPr="009D0243" w:rsidRDefault="0099221B" w:rsidP="009677E5">
      <w:pPr>
        <w:ind w:left="708" w:firstLine="709"/>
        <w:jc w:val="center"/>
        <w:rPr>
          <w:sz w:val="24"/>
          <w:szCs w:val="24"/>
        </w:rPr>
      </w:pPr>
    </w:p>
    <w:p w:rsidR="0099221B" w:rsidRPr="009D0243" w:rsidRDefault="0099221B" w:rsidP="00BE6890">
      <w:pPr>
        <w:ind w:left="708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Pr="009D0243">
        <w:rPr>
          <w:b/>
          <w:bCs/>
          <w:sz w:val="24"/>
          <w:szCs w:val="24"/>
          <w:lang w:val="en-US"/>
        </w:rPr>
        <w:t>Let</w:t>
      </w:r>
      <w:r w:rsidRPr="009D0243">
        <w:rPr>
          <w:b/>
          <w:bCs/>
          <w:sz w:val="24"/>
          <w:szCs w:val="24"/>
        </w:rPr>
        <w:t>’</w:t>
      </w:r>
      <w:r w:rsidRPr="009D0243">
        <w:rPr>
          <w:b/>
          <w:bCs/>
          <w:sz w:val="24"/>
          <w:szCs w:val="24"/>
          <w:lang w:val="en-US"/>
        </w:rPr>
        <w:t>s</w:t>
      </w:r>
      <w:r w:rsidRPr="009D0243">
        <w:rPr>
          <w:b/>
          <w:bCs/>
          <w:sz w:val="24"/>
          <w:szCs w:val="24"/>
        </w:rPr>
        <w:t xml:space="preserve"> </w:t>
      </w:r>
      <w:r w:rsidRPr="009D0243">
        <w:rPr>
          <w:b/>
          <w:bCs/>
          <w:sz w:val="24"/>
          <w:szCs w:val="24"/>
          <w:lang w:val="en-US"/>
        </w:rPr>
        <w:t>play</w:t>
      </w:r>
      <w:r w:rsidRPr="009D0243">
        <w:rPr>
          <w:b/>
          <w:bCs/>
          <w:sz w:val="24"/>
          <w:szCs w:val="24"/>
        </w:rPr>
        <w:t xml:space="preserve"> </w:t>
      </w:r>
      <w:r w:rsidRPr="009D0243">
        <w:rPr>
          <w:b/>
          <w:bCs/>
          <w:sz w:val="24"/>
          <w:szCs w:val="24"/>
          <w:lang w:val="en-US"/>
        </w:rPr>
        <w:t>zoo</w:t>
      </w:r>
    </w:p>
    <w:p w:rsidR="0099221B" w:rsidRPr="009D0243" w:rsidRDefault="0099221B" w:rsidP="009677E5">
      <w:pPr>
        <w:ind w:left="708"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jc w:val="center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284" w:firstLine="709"/>
        <w:jc w:val="center"/>
        <w:rPr>
          <w:b/>
          <w:bCs/>
          <w:i/>
          <w:iCs/>
          <w:sz w:val="24"/>
          <w:szCs w:val="24"/>
        </w:rPr>
      </w:pPr>
    </w:p>
    <w:p w:rsidR="0099221B" w:rsidRPr="009D0243" w:rsidRDefault="0099221B" w:rsidP="009677E5">
      <w:pPr>
        <w:ind w:firstLine="709"/>
        <w:rPr>
          <w:b/>
          <w:bCs/>
          <w:sz w:val="24"/>
          <w:szCs w:val="24"/>
        </w:rPr>
      </w:pPr>
      <w:r w:rsidRPr="009D0243">
        <w:rPr>
          <w:b/>
          <w:bCs/>
          <w:sz w:val="24"/>
          <w:szCs w:val="24"/>
        </w:rPr>
        <w:t xml:space="preserve">                       </w:t>
      </w:r>
      <w:r w:rsidRPr="002240B6">
        <w:rPr>
          <w:b/>
          <w:bCs/>
          <w:sz w:val="24"/>
          <w:szCs w:val="24"/>
        </w:rPr>
        <w:t xml:space="preserve">                                                </w:t>
      </w:r>
    </w:p>
    <w:p w:rsidR="0099221B" w:rsidRPr="009D0243" w:rsidRDefault="0099221B" w:rsidP="009677E5">
      <w:pPr>
        <w:ind w:left="708" w:firstLine="709"/>
        <w:rPr>
          <w:b/>
          <w:bCs/>
          <w:sz w:val="24"/>
          <w:szCs w:val="24"/>
        </w:rPr>
      </w:pPr>
      <w:r w:rsidRPr="009D0243">
        <w:rPr>
          <w:b/>
          <w:bCs/>
          <w:sz w:val="24"/>
          <w:szCs w:val="24"/>
        </w:rPr>
        <w:t xml:space="preserve">                      </w:t>
      </w:r>
    </w:p>
    <w:p w:rsidR="0099221B" w:rsidRPr="009D0243" w:rsidRDefault="0099221B" w:rsidP="009677E5">
      <w:pPr>
        <w:ind w:left="1416"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1416"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1416"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1416"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1416"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1416" w:firstLine="709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1418" w:firstLine="709"/>
        <w:jc w:val="right"/>
        <w:rPr>
          <w:sz w:val="24"/>
          <w:szCs w:val="24"/>
        </w:rPr>
      </w:pPr>
      <w:r w:rsidRPr="009D0243">
        <w:rPr>
          <w:b/>
          <w:bCs/>
          <w:sz w:val="24"/>
          <w:szCs w:val="24"/>
        </w:rPr>
        <w:tab/>
      </w:r>
      <w:r w:rsidRPr="009D0243">
        <w:rPr>
          <w:b/>
          <w:bCs/>
          <w:sz w:val="24"/>
          <w:szCs w:val="24"/>
        </w:rPr>
        <w:tab/>
      </w:r>
      <w:r w:rsidRPr="009D0243">
        <w:rPr>
          <w:sz w:val="24"/>
          <w:szCs w:val="24"/>
        </w:rPr>
        <w:t>Подготовила</w:t>
      </w:r>
    </w:p>
    <w:p w:rsidR="0099221B" w:rsidRPr="009D0243" w:rsidRDefault="0099221B" w:rsidP="009677E5">
      <w:pPr>
        <w:ind w:left="1418" w:firstLine="709"/>
        <w:jc w:val="right"/>
        <w:rPr>
          <w:sz w:val="24"/>
          <w:szCs w:val="24"/>
        </w:rPr>
      </w:pPr>
      <w:r w:rsidRPr="009D0243">
        <w:rPr>
          <w:sz w:val="24"/>
          <w:szCs w:val="24"/>
        </w:rPr>
        <w:t>Свеженцева Наталья Васильевна,</w:t>
      </w:r>
    </w:p>
    <w:p w:rsidR="0099221B" w:rsidRPr="009D0243" w:rsidRDefault="0099221B" w:rsidP="009677E5">
      <w:pPr>
        <w:ind w:left="1418" w:firstLine="709"/>
        <w:jc w:val="right"/>
        <w:rPr>
          <w:sz w:val="24"/>
          <w:szCs w:val="24"/>
        </w:rPr>
      </w:pP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</w:rPr>
        <w:tab/>
      </w:r>
      <w:r w:rsidRPr="009D0243">
        <w:rPr>
          <w:sz w:val="24"/>
          <w:szCs w:val="24"/>
        </w:rPr>
        <w:tab/>
        <w:t>учитель английского языка</w:t>
      </w:r>
    </w:p>
    <w:p w:rsidR="0099221B" w:rsidRPr="009D0243" w:rsidRDefault="0099221B" w:rsidP="009677E5">
      <w:pPr>
        <w:ind w:left="1418" w:firstLine="709"/>
        <w:jc w:val="right"/>
        <w:rPr>
          <w:sz w:val="24"/>
          <w:szCs w:val="24"/>
        </w:rPr>
      </w:pPr>
      <w:r w:rsidRPr="009D0243">
        <w:rPr>
          <w:sz w:val="24"/>
          <w:szCs w:val="24"/>
        </w:rPr>
        <w:t xml:space="preserve">высшей квалификационной категории </w:t>
      </w:r>
    </w:p>
    <w:p w:rsidR="0099221B" w:rsidRPr="009D0243" w:rsidRDefault="0099221B" w:rsidP="009677E5">
      <w:pPr>
        <w:ind w:left="1418" w:firstLine="709"/>
        <w:jc w:val="right"/>
        <w:rPr>
          <w:sz w:val="24"/>
          <w:szCs w:val="24"/>
        </w:rPr>
      </w:pPr>
      <w:r w:rsidRPr="009D024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МБОУ «Л</w:t>
      </w:r>
      <w:r w:rsidRPr="009D0243">
        <w:rPr>
          <w:sz w:val="24"/>
          <w:szCs w:val="24"/>
        </w:rPr>
        <w:t>ицей № 10</w:t>
      </w:r>
      <w:r>
        <w:rPr>
          <w:sz w:val="24"/>
          <w:szCs w:val="24"/>
        </w:rPr>
        <w:t>»</w:t>
      </w:r>
      <w:r w:rsidRPr="009D0243">
        <w:rPr>
          <w:sz w:val="24"/>
          <w:szCs w:val="24"/>
        </w:rPr>
        <w:t xml:space="preserve"> </w:t>
      </w:r>
    </w:p>
    <w:p w:rsidR="0099221B" w:rsidRPr="009D0243" w:rsidRDefault="0099221B" w:rsidP="009677E5">
      <w:pPr>
        <w:ind w:left="1416" w:firstLine="709"/>
        <w:jc w:val="right"/>
        <w:rPr>
          <w:sz w:val="24"/>
          <w:szCs w:val="24"/>
        </w:rPr>
      </w:pPr>
      <w:r w:rsidRPr="009D0243">
        <w:rPr>
          <w:sz w:val="24"/>
          <w:szCs w:val="24"/>
        </w:rPr>
        <w:tab/>
      </w:r>
      <w:r w:rsidRPr="009D0243">
        <w:rPr>
          <w:sz w:val="24"/>
          <w:szCs w:val="24"/>
        </w:rPr>
        <w:tab/>
      </w:r>
    </w:p>
    <w:p w:rsidR="0099221B" w:rsidRPr="009D0243" w:rsidRDefault="0099221B" w:rsidP="009677E5">
      <w:pPr>
        <w:ind w:left="1416" w:firstLine="709"/>
        <w:jc w:val="both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left="708" w:firstLine="709"/>
        <w:jc w:val="both"/>
        <w:rPr>
          <w:b/>
          <w:bCs/>
          <w:sz w:val="24"/>
          <w:szCs w:val="24"/>
        </w:rPr>
      </w:pPr>
    </w:p>
    <w:p w:rsidR="0099221B" w:rsidRPr="009D0243" w:rsidRDefault="0099221B" w:rsidP="009677E5">
      <w:pPr>
        <w:ind w:firstLine="709"/>
        <w:rPr>
          <w:sz w:val="24"/>
          <w:szCs w:val="24"/>
        </w:rPr>
      </w:pPr>
      <w:r w:rsidRPr="009D0243">
        <w:rPr>
          <w:b/>
          <w:bCs/>
          <w:sz w:val="24"/>
          <w:szCs w:val="24"/>
        </w:rPr>
        <w:tab/>
      </w:r>
      <w:r w:rsidRPr="009D0243">
        <w:rPr>
          <w:sz w:val="24"/>
          <w:szCs w:val="24"/>
        </w:rPr>
        <w:t xml:space="preserve">                             </w:t>
      </w:r>
    </w:p>
    <w:p w:rsidR="0099221B" w:rsidRPr="009D0243" w:rsidRDefault="0099221B" w:rsidP="009677E5">
      <w:pPr>
        <w:ind w:firstLine="709"/>
        <w:rPr>
          <w:sz w:val="24"/>
          <w:szCs w:val="24"/>
        </w:rPr>
      </w:pPr>
    </w:p>
    <w:p w:rsidR="0099221B" w:rsidRPr="009D0243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rPr>
          <w:sz w:val="24"/>
          <w:szCs w:val="24"/>
        </w:rPr>
      </w:pPr>
    </w:p>
    <w:p w:rsidR="0099221B" w:rsidRPr="002240B6" w:rsidRDefault="0099221B" w:rsidP="009677E5">
      <w:pPr>
        <w:ind w:firstLine="709"/>
        <w:jc w:val="center"/>
        <w:rPr>
          <w:sz w:val="24"/>
          <w:szCs w:val="24"/>
        </w:rPr>
      </w:pPr>
      <w:r w:rsidRPr="009D0243">
        <w:rPr>
          <w:sz w:val="24"/>
          <w:szCs w:val="24"/>
        </w:rPr>
        <w:t>г. Белгород,  2013 г.</w:t>
      </w:r>
    </w:p>
    <w:p w:rsidR="0099221B" w:rsidRPr="002240B6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2240B6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2240B6" w:rsidRDefault="0099221B" w:rsidP="009677E5">
      <w:pPr>
        <w:ind w:firstLine="709"/>
        <w:jc w:val="center"/>
        <w:rPr>
          <w:sz w:val="24"/>
          <w:szCs w:val="24"/>
        </w:rPr>
      </w:pPr>
    </w:p>
    <w:p w:rsidR="0099221B" w:rsidRPr="009D0243" w:rsidRDefault="0099221B" w:rsidP="009677E5">
      <w:pPr>
        <w:ind w:firstLine="709"/>
        <w:rPr>
          <w:sz w:val="24"/>
          <w:szCs w:val="24"/>
        </w:rPr>
      </w:pPr>
      <w:r w:rsidRPr="009D0243">
        <w:rPr>
          <w:sz w:val="24"/>
          <w:szCs w:val="24"/>
        </w:rPr>
        <w:t xml:space="preserve">                                                       Урок </w:t>
      </w:r>
    </w:p>
    <w:p w:rsidR="0099221B" w:rsidRPr="009D0243" w:rsidRDefault="0099221B" w:rsidP="009677E5">
      <w:pPr>
        <w:ind w:firstLine="709"/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2 класс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Тема: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zoo</w:t>
      </w:r>
    </w:p>
    <w:p w:rsidR="0099221B" w:rsidRPr="009D0243" w:rsidRDefault="0099221B" w:rsidP="009677E5">
      <w:pPr>
        <w:rPr>
          <w:sz w:val="24"/>
          <w:szCs w:val="24"/>
        </w:rPr>
      </w:pPr>
      <w:r w:rsidRPr="009D0243">
        <w:rPr>
          <w:sz w:val="24"/>
          <w:szCs w:val="24"/>
        </w:rPr>
        <w:t xml:space="preserve">Тип урока: </w:t>
      </w:r>
      <w:hyperlink r:id="rId11" w:history="1">
        <w:r w:rsidRPr="009D0243">
          <w:rPr>
            <w:rStyle w:val="Hyperlink"/>
            <w:color w:val="auto"/>
            <w:sz w:val="24"/>
            <w:szCs w:val="24"/>
            <w:u w:val="none"/>
          </w:rPr>
          <w:t>урок первичного предъявления новых знаний</w:t>
        </w:r>
        <w:r w:rsidRPr="009D0243">
          <w:rPr>
            <w:rStyle w:val="Hyperlink"/>
            <w:sz w:val="24"/>
            <w:szCs w:val="24"/>
            <w:u w:val="none"/>
          </w:rPr>
          <w:t xml:space="preserve"> </w:t>
        </w:r>
      </w:hyperlink>
      <w:r w:rsidRPr="009D0243">
        <w:rPr>
          <w:sz w:val="24"/>
          <w:szCs w:val="24"/>
        </w:rPr>
        <w:t>и способов учебных действий.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-</w:t>
      </w:r>
      <w:r w:rsidRPr="009D0243">
        <w:rPr>
          <w:sz w:val="24"/>
          <w:szCs w:val="24"/>
        </w:rPr>
        <w:t xml:space="preserve"> игровая.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Планируемые результаты: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Предметные -</w:t>
      </w:r>
      <w:r w:rsidRPr="009D0243">
        <w:rPr>
          <w:sz w:val="24"/>
          <w:szCs w:val="24"/>
        </w:rPr>
        <w:t xml:space="preserve"> умение вести диалог.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9D0243">
        <w:rPr>
          <w:sz w:val="24"/>
          <w:szCs w:val="24"/>
        </w:rPr>
        <w:t>щиеся научатся: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- называть предметы во множественном числе;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- называть количество предметов;</w:t>
      </w:r>
    </w:p>
    <w:p w:rsidR="0099221B" w:rsidRPr="009D0243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9D0243">
        <w:rPr>
          <w:sz w:val="24"/>
          <w:szCs w:val="24"/>
        </w:rPr>
        <w:t>- пользоваться справочным материалом, представленным в виде схем, правил;</w:t>
      </w:r>
    </w:p>
    <w:p w:rsidR="0099221B" w:rsidRPr="009D0243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9D0243">
        <w:rPr>
          <w:sz w:val="24"/>
          <w:szCs w:val="24"/>
        </w:rPr>
        <w:t>- пользоваться языковой догадкой;</w:t>
      </w:r>
    </w:p>
    <w:p w:rsidR="0099221B" w:rsidRPr="009D0243" w:rsidRDefault="0099221B" w:rsidP="009677E5">
      <w:pPr>
        <w:shd w:val="clear" w:color="auto" w:fill="FFFFFF"/>
        <w:tabs>
          <w:tab w:val="left" w:pos="619"/>
        </w:tabs>
        <w:ind w:right="14"/>
        <w:jc w:val="both"/>
        <w:rPr>
          <w:sz w:val="24"/>
          <w:szCs w:val="24"/>
        </w:rPr>
      </w:pPr>
      <w:r w:rsidRPr="009D0243">
        <w:rPr>
          <w:sz w:val="24"/>
          <w:szCs w:val="24"/>
        </w:rPr>
        <w:t>- опознавать грамматические явления, отсутствующие в родном языке (артикли).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9D0243">
        <w:rPr>
          <w:sz w:val="24"/>
          <w:szCs w:val="24"/>
        </w:rPr>
        <w:t>щиеся получат возможность: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- участвовать в элементарном диалоге;</w:t>
      </w:r>
    </w:p>
    <w:p w:rsidR="0099221B" w:rsidRPr="009D0243" w:rsidRDefault="0099221B" w:rsidP="009677E5">
      <w:pPr>
        <w:rPr>
          <w:sz w:val="24"/>
          <w:szCs w:val="24"/>
        </w:rPr>
      </w:pPr>
      <w:r w:rsidRPr="009D0243">
        <w:rPr>
          <w:sz w:val="24"/>
          <w:szCs w:val="24"/>
        </w:rPr>
        <w:t>- воспроизводить наизусть небольшие произведения детского фольклора;</w:t>
      </w:r>
    </w:p>
    <w:p w:rsidR="0099221B" w:rsidRPr="009D0243" w:rsidRDefault="0099221B" w:rsidP="009677E5">
      <w:pPr>
        <w:rPr>
          <w:sz w:val="24"/>
          <w:szCs w:val="24"/>
        </w:rPr>
      </w:pPr>
      <w:r w:rsidRPr="009D0243">
        <w:rPr>
          <w:sz w:val="24"/>
          <w:szCs w:val="24"/>
        </w:rPr>
        <w:t xml:space="preserve"> - использовать контекстуальную или языковую догадку при восприятии на слух текста, содержащего некоторые незнакомые слова.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  <w:u w:val="single"/>
        </w:rPr>
      </w:pPr>
      <w:r w:rsidRPr="009D0243">
        <w:rPr>
          <w:sz w:val="24"/>
          <w:szCs w:val="24"/>
          <w:u w:val="single"/>
        </w:rPr>
        <w:t>Универсальные учебные действия: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Познавательные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Определять общую цель урока и пути ее достижения: 1)развитие фонетических навыков, 2) повторение г</w:t>
      </w:r>
      <w:r>
        <w:rPr>
          <w:sz w:val="24"/>
          <w:szCs w:val="24"/>
        </w:rPr>
        <w:t>рамматических схем, 3) вопросо -</w:t>
      </w:r>
      <w:r w:rsidRPr="009D0243">
        <w:rPr>
          <w:sz w:val="24"/>
          <w:szCs w:val="24"/>
        </w:rPr>
        <w:t xml:space="preserve"> ответные реплики, 4) повторение лексики по теме «Животные»,5) развитие речевого умения: диалог.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Регулятивные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Формулировать и удерживать учебные задачи, развивать самостоятельность.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Коммуникативные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Взаимодействовать (сотрудничать) с соседом, в группе. Обращаться за помощью, формулировать свои затруднения.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Личностные</w:t>
      </w:r>
    </w:p>
    <w:p w:rsidR="0099221B" w:rsidRPr="009D0243" w:rsidRDefault="0099221B" w:rsidP="009677E5">
      <w:pPr>
        <w:tabs>
          <w:tab w:val="left" w:pos="360"/>
          <w:tab w:val="left" w:pos="1080"/>
        </w:tabs>
        <w:jc w:val="both"/>
        <w:rPr>
          <w:sz w:val="24"/>
          <w:szCs w:val="24"/>
        </w:rPr>
      </w:pPr>
      <w:r w:rsidRPr="009D0243">
        <w:rPr>
          <w:sz w:val="24"/>
          <w:szCs w:val="24"/>
        </w:rPr>
        <w:t>Осознание языка, в том числе иностранного, как основного средства общения между людьми; ориентация на успех.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Цель: создать условия для усвоения грамматического материала по теме « Множественное число существительных».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Учебные задачи: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D0243">
        <w:rPr>
          <w:sz w:val="24"/>
          <w:szCs w:val="24"/>
        </w:rPr>
        <w:t>Создать учебную ситуацию, при которой возникает необходимость формулировать проблему, предлагать пути ее решения для усвоения полученных знаний.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D0243">
        <w:rPr>
          <w:sz w:val="24"/>
          <w:szCs w:val="24"/>
        </w:rPr>
        <w:t>Обеспечивать условия для развития у школьников умения строить алгоритм своих действий.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3. Соз</w:t>
      </w:r>
      <w:r>
        <w:rPr>
          <w:sz w:val="24"/>
          <w:szCs w:val="24"/>
        </w:rPr>
        <w:t>давать условия для развития у уча</w:t>
      </w:r>
      <w:r w:rsidRPr="009D0243">
        <w:rPr>
          <w:sz w:val="24"/>
          <w:szCs w:val="24"/>
        </w:rPr>
        <w:t>щихся умения структурировать информацию.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4. Формировать умение контролировать свою деятельность, обнаруживать и исправлять ошибки.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 -</w:t>
      </w:r>
      <w:r w:rsidRPr="009D0243">
        <w:rPr>
          <w:sz w:val="24"/>
          <w:szCs w:val="24"/>
        </w:rPr>
        <w:t xml:space="preserve"> методическое обеспечение:</w:t>
      </w:r>
    </w:p>
    <w:p w:rsidR="0099221B" w:rsidRPr="009D0243" w:rsidRDefault="0099221B" w:rsidP="009677E5">
      <w:pPr>
        <w:pStyle w:val="ListParagraph"/>
        <w:ind w:left="0"/>
        <w:jc w:val="both"/>
        <w:rPr>
          <w:sz w:val="24"/>
          <w:szCs w:val="24"/>
        </w:rPr>
      </w:pPr>
      <w:r w:rsidRPr="009D0243">
        <w:rPr>
          <w:sz w:val="24"/>
          <w:szCs w:val="24"/>
        </w:rPr>
        <w:t>1)Биболетова М.З., Денисенко О.А., Трубанева Н.Н. Английский язык: Английский с удовольствием / Enjoy English:</w:t>
      </w:r>
      <w:r>
        <w:rPr>
          <w:sz w:val="24"/>
          <w:szCs w:val="24"/>
        </w:rPr>
        <w:t xml:space="preserve"> </w:t>
      </w:r>
      <w:r w:rsidRPr="009D0243">
        <w:rPr>
          <w:sz w:val="24"/>
          <w:szCs w:val="24"/>
        </w:rPr>
        <w:t>учебник   для 2 класса общеобразовательных учреждений - Обнинск: Титул, 2011.</w:t>
      </w:r>
    </w:p>
    <w:p w:rsidR="0099221B" w:rsidRPr="009D0243" w:rsidRDefault="0099221B" w:rsidP="009677E5">
      <w:pPr>
        <w:pStyle w:val="ListParagraph"/>
        <w:ind w:left="0"/>
        <w:jc w:val="both"/>
        <w:rPr>
          <w:sz w:val="24"/>
          <w:szCs w:val="24"/>
        </w:rPr>
      </w:pPr>
      <w:r w:rsidRPr="009D0243">
        <w:rPr>
          <w:sz w:val="24"/>
          <w:szCs w:val="24"/>
        </w:rPr>
        <w:t>2)Биболетова М.З., Денисенко О.А., Трубанева Н.Н.  Enjoy English: рабочая  тетрадь - Обнинск: Титул, 2011.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3)картинки по теме «Животные»,  магнитная доска, геометрические фигуры, мяч, аудиозапись.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                                                  Ход урока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I</w:t>
      </w:r>
      <w:r w:rsidRPr="009D0243">
        <w:rPr>
          <w:sz w:val="24"/>
          <w:szCs w:val="24"/>
        </w:rPr>
        <w:t>.Организационно - мотивационный момент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T: Good morning, children!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Ch: Good morning, good morning!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      Good morning to you.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      Good morning, good morning!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      We are glad to see you.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T: I’m glad to see you too. Take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your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sits</w:t>
      </w:r>
      <w:r w:rsidRPr="009D0243">
        <w:rPr>
          <w:sz w:val="24"/>
          <w:szCs w:val="24"/>
        </w:rPr>
        <w:t xml:space="preserve">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II</w:t>
      </w:r>
      <w:r w:rsidRPr="009D0243">
        <w:rPr>
          <w:sz w:val="24"/>
          <w:szCs w:val="24"/>
        </w:rPr>
        <w:t>. Определение темы и цели урока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T:  Look at the blackboard. There are many pictures of some animals. Which animals can you see on these pictures?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P1: I can see a parrot.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P2: I can see a fox.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P3: I can see a tiger.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T: Now children I am very interested where do they live?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Ch: They live in the zoo.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T: Do you want to go to the zoo? </w:t>
      </w:r>
      <w:r w:rsidRPr="009D0243">
        <w:rPr>
          <w:sz w:val="24"/>
          <w:szCs w:val="24"/>
        </w:rPr>
        <w:t xml:space="preserve">А вы хотите пойти в зоопарк? Ответьте с помощью коротких реплик: </w:t>
      </w:r>
      <w:r w:rsidRPr="009D0243">
        <w:rPr>
          <w:sz w:val="24"/>
          <w:szCs w:val="24"/>
          <w:lang w:val="en-US"/>
        </w:rPr>
        <w:t>Yes</w:t>
      </w:r>
      <w:r w:rsidRPr="009D0243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I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do</w:t>
      </w:r>
      <w:r w:rsidRPr="009D0243">
        <w:rPr>
          <w:sz w:val="24"/>
          <w:szCs w:val="24"/>
        </w:rPr>
        <w:t xml:space="preserve">. </w:t>
      </w:r>
      <w:r w:rsidRPr="009D0243">
        <w:rPr>
          <w:sz w:val="24"/>
          <w:szCs w:val="24"/>
          <w:lang w:val="en-US"/>
        </w:rPr>
        <w:t>No, I don’t.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P1:  Yes, I do.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P2:  Yes, I do.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Ребята, как вы думаете, какая тема нашего урока? Найдите самостоятельно страницу в учебнике, на которой мы будем работать. Как вы думаете, какие задания мы будем выполнять на уроке?  Посоветуйтесь в группах.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1:  Тема урока - «Зоопарк».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2: Составлять по схемам рассказ.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3: Составлять диалог.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4: Знакомиться с жителями зоопарка.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5: Узнаем новое правило.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6: Познакомимся с новой буквой.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Определите, какая будет цель урока?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 xml:space="preserve">7: Научиться называть несколько  предметов.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T: We are going   to play and to sing. We are going to play zoo. (</w:t>
      </w:r>
      <w:r w:rsidRPr="009D0243">
        <w:rPr>
          <w:sz w:val="24"/>
          <w:szCs w:val="24"/>
        </w:rPr>
        <w:t>перевод</w:t>
      </w:r>
      <w:r w:rsidRPr="0091794F">
        <w:rPr>
          <w:sz w:val="24"/>
          <w:szCs w:val="24"/>
          <w:lang w:val="en-US"/>
        </w:rPr>
        <w:t xml:space="preserve">)  </w:t>
      </w:r>
      <w:r w:rsidRPr="009D0243">
        <w:rPr>
          <w:sz w:val="24"/>
          <w:szCs w:val="24"/>
          <w:lang w:val="en-US"/>
        </w:rPr>
        <w:t xml:space="preserve">And now let’s go to the zoo.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III. </w:t>
      </w:r>
      <w:r w:rsidRPr="009D0243">
        <w:rPr>
          <w:sz w:val="24"/>
          <w:szCs w:val="24"/>
        </w:rPr>
        <w:t>Фонетическая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зарядка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Итак, мы в необычном зоопарке мистера Брауна. На детской площадке живут и играют малыши. Как вы думаете, что мы должны сделать вначале?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1: поздороваться. (учитель показывает картинки, дети здороваются).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С второклассниками здороваются слонята [</w:t>
      </w:r>
      <w:r w:rsidRPr="009D0243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hello</w:t>
      </w:r>
      <w:r w:rsidRPr="009D0243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hello</w:t>
      </w:r>
      <w:r w:rsidRPr="009D0243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hello</w:t>
      </w:r>
      <w:r w:rsidRPr="009D0243">
        <w:rPr>
          <w:sz w:val="24"/>
          <w:szCs w:val="24"/>
        </w:rPr>
        <w:t>,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</w:rPr>
        <w:t>тигрята -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, попугайчики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ei</w:t>
      </w:r>
      <w:r w:rsidRPr="009D0243">
        <w:rPr>
          <w:sz w:val="24"/>
          <w:szCs w:val="24"/>
        </w:rPr>
        <w:t>] -[</w:t>
      </w:r>
      <w:r w:rsidRPr="009D0243">
        <w:rPr>
          <w:sz w:val="24"/>
          <w:szCs w:val="24"/>
          <w:lang w:val="en-US"/>
        </w:rPr>
        <w:t>ei</w:t>
      </w:r>
      <w:r w:rsidRPr="009D0243">
        <w:rPr>
          <w:sz w:val="24"/>
          <w:szCs w:val="24"/>
        </w:rPr>
        <w:t>] -[</w:t>
      </w:r>
      <w:r w:rsidRPr="009D0243">
        <w:rPr>
          <w:sz w:val="24"/>
          <w:szCs w:val="24"/>
          <w:lang w:val="en-US"/>
        </w:rPr>
        <w:t>ei</w:t>
      </w:r>
      <w:r w:rsidRPr="009D0243">
        <w:rPr>
          <w:sz w:val="24"/>
          <w:szCs w:val="24"/>
        </w:rPr>
        <w:t xml:space="preserve">].Над детской площадкой разносится: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 xml:space="preserve"> -  </w:t>
      </w:r>
      <w:r w:rsidRPr="009D0243">
        <w:rPr>
          <w:sz w:val="24"/>
          <w:szCs w:val="24"/>
          <w:lang w:val="en-US"/>
        </w:rPr>
        <w:t>play</w:t>
      </w:r>
      <w:r>
        <w:rPr>
          <w:sz w:val="24"/>
          <w:szCs w:val="24"/>
        </w:rPr>
        <w:t xml:space="preserve"> -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 xml:space="preserve">.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>! Забавные лисята бегают за пчелой, которая весело жужжит [</w:t>
      </w:r>
      <w:r w:rsidRPr="009D0243"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z</w:t>
      </w:r>
      <w:r w:rsidRPr="009D0243">
        <w:rPr>
          <w:sz w:val="24"/>
          <w:szCs w:val="24"/>
        </w:rPr>
        <w:t>] - [</w:t>
      </w:r>
      <w:r w:rsidRPr="009D0243"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z</w:t>
      </w:r>
      <w:r w:rsidRPr="009D0243">
        <w:rPr>
          <w:sz w:val="24"/>
          <w:szCs w:val="24"/>
        </w:rPr>
        <w:t xml:space="preserve">]. Пробегая мимо животных, лисята дружно приветствуют их: </w:t>
      </w:r>
      <w:r w:rsidRPr="009D0243">
        <w:rPr>
          <w:sz w:val="24"/>
          <w:szCs w:val="24"/>
          <w:lang w:val="en-US"/>
        </w:rPr>
        <w:t>Dogs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Monkeys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Tigers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Lions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Bears</w:t>
      </w:r>
      <w:r w:rsidRPr="009D0243">
        <w:rPr>
          <w:sz w:val="24"/>
          <w:szCs w:val="24"/>
        </w:rPr>
        <w:t>! Пчела пролетела мимо медведя [</w:t>
      </w:r>
      <w:r w:rsidRPr="009D0243">
        <w:rPr>
          <w:sz w:val="24"/>
          <w:szCs w:val="24"/>
          <w:lang w:val="en-US"/>
        </w:rPr>
        <w:t>iz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iz</w:t>
      </w:r>
      <w:r>
        <w:rPr>
          <w:sz w:val="24"/>
          <w:szCs w:val="24"/>
        </w:rPr>
        <w:t>] -</w:t>
      </w:r>
      <w:r w:rsidRPr="009D0243">
        <w:rPr>
          <w:sz w:val="24"/>
          <w:szCs w:val="24"/>
        </w:rPr>
        <w:t xml:space="preserve"> [</w:t>
      </w:r>
      <w:r w:rsidRPr="009D0243">
        <w:rPr>
          <w:sz w:val="24"/>
          <w:szCs w:val="24"/>
          <w:lang w:val="en-US"/>
        </w:rPr>
        <w:t>iz</w:t>
      </w:r>
      <w:r w:rsidRPr="009D0243">
        <w:rPr>
          <w:sz w:val="24"/>
          <w:szCs w:val="24"/>
        </w:rPr>
        <w:t xml:space="preserve">],  а за ней промчались лисята. Медвежата закричали </w:t>
      </w:r>
      <w:r w:rsidRPr="009D0243">
        <w:rPr>
          <w:sz w:val="24"/>
          <w:szCs w:val="24"/>
          <w:lang w:val="en-US"/>
        </w:rPr>
        <w:t>foxes</w:t>
      </w:r>
      <w:r w:rsidRPr="009D0243">
        <w:rPr>
          <w:sz w:val="24"/>
          <w:szCs w:val="24"/>
        </w:rPr>
        <w:t xml:space="preserve">,  </w:t>
      </w:r>
      <w:r w:rsidRPr="009D0243">
        <w:rPr>
          <w:sz w:val="24"/>
          <w:szCs w:val="24"/>
          <w:lang w:val="en-US"/>
        </w:rPr>
        <w:t>foxes</w:t>
      </w:r>
      <w:r w:rsidRPr="009D0243">
        <w:rPr>
          <w:sz w:val="24"/>
          <w:szCs w:val="24"/>
        </w:rPr>
        <w:t xml:space="preserve">,  </w:t>
      </w:r>
      <w:r w:rsidRPr="009D0243">
        <w:rPr>
          <w:sz w:val="24"/>
          <w:szCs w:val="24"/>
          <w:lang w:val="en-US"/>
        </w:rPr>
        <w:t>foxes</w:t>
      </w:r>
      <w:r w:rsidRPr="009D0243">
        <w:rPr>
          <w:sz w:val="24"/>
          <w:szCs w:val="24"/>
        </w:rPr>
        <w:t>,  и побежали за ними. Все рады видеть гостей. Только медвежонок Билли грустный. Мартин исчез, и Билли не может его найти.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IV</w:t>
      </w:r>
      <w:r w:rsidRPr="009D0243">
        <w:rPr>
          <w:sz w:val="24"/>
          <w:szCs w:val="24"/>
        </w:rPr>
        <w:t>. Развитие познавательной деятельности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DE7CB1">
        <w:rPr>
          <w:sz w:val="24"/>
          <w:szCs w:val="24"/>
        </w:rPr>
        <w:t xml:space="preserve">: </w:t>
      </w:r>
      <w:r w:rsidRPr="009D0243">
        <w:rPr>
          <w:sz w:val="24"/>
          <w:szCs w:val="24"/>
          <w:lang w:val="en-US"/>
        </w:rPr>
        <w:t>Let</w:t>
      </w:r>
      <w:r w:rsidRPr="00DE7CB1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do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Ex</w:t>
      </w:r>
      <w:r w:rsidRPr="00DE7CB1">
        <w:rPr>
          <w:sz w:val="24"/>
          <w:szCs w:val="24"/>
        </w:rPr>
        <w:t xml:space="preserve">.1. </w:t>
      </w:r>
      <w:r w:rsidRPr="009D0243">
        <w:rPr>
          <w:sz w:val="24"/>
          <w:szCs w:val="24"/>
          <w:lang w:val="en-US"/>
        </w:rPr>
        <w:t>Kate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read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the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task</w:t>
      </w:r>
      <w:r w:rsidRPr="00DE7CB1">
        <w:rPr>
          <w:sz w:val="24"/>
          <w:szCs w:val="24"/>
        </w:rPr>
        <w:t xml:space="preserve">. </w:t>
      </w:r>
      <w:r w:rsidRPr="009D0243">
        <w:rPr>
          <w:sz w:val="24"/>
          <w:szCs w:val="24"/>
        </w:rPr>
        <w:t>Сейчас мы будем его искать. Для того,  чтобы найти Мартина, нужно прав</w:t>
      </w:r>
      <w:r>
        <w:rPr>
          <w:sz w:val="24"/>
          <w:szCs w:val="24"/>
        </w:rPr>
        <w:t>ильно построить предложения. (Уча</w:t>
      </w:r>
      <w:r w:rsidRPr="009D0243">
        <w:rPr>
          <w:sz w:val="24"/>
          <w:szCs w:val="24"/>
        </w:rPr>
        <w:t xml:space="preserve">щиеся описывают по схемам друга Билли).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T: Good! Well done! Thank you! Good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of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you</w:t>
      </w:r>
      <w:r w:rsidRPr="009D0243">
        <w:rPr>
          <w:sz w:val="24"/>
          <w:szCs w:val="24"/>
        </w:rPr>
        <w:t>! А сейчас прочтите самостоятельно правило в учебнике. Мы часто называем несколько предметов. Что происходит со словами?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Ch</w:t>
      </w:r>
      <w:r w:rsidRPr="009D0243">
        <w:rPr>
          <w:sz w:val="24"/>
          <w:szCs w:val="24"/>
        </w:rPr>
        <w:t xml:space="preserve">:  В этих словах появляется дополнительный звук. </w:t>
      </w:r>
    </w:p>
    <w:p w:rsidR="0099221B" w:rsidRPr="00DE7CB1" w:rsidRDefault="0099221B" w:rsidP="009677E5">
      <w:pPr>
        <w:jc w:val="both"/>
        <w:rPr>
          <w:sz w:val="24"/>
          <w:szCs w:val="24"/>
          <w:lang w:val="fr-FR"/>
        </w:rPr>
      </w:pPr>
      <w:r w:rsidRPr="00DE7CB1">
        <w:rPr>
          <w:sz w:val="24"/>
          <w:szCs w:val="24"/>
          <w:lang w:val="fr-FR"/>
        </w:rPr>
        <w:t xml:space="preserve">T: </w:t>
      </w:r>
      <w:r w:rsidRPr="009D0243">
        <w:rPr>
          <w:sz w:val="24"/>
          <w:szCs w:val="24"/>
        </w:rPr>
        <w:t>Какой</w:t>
      </w:r>
      <w:r w:rsidRPr="00DE7CB1">
        <w:rPr>
          <w:sz w:val="24"/>
          <w:szCs w:val="24"/>
          <w:lang w:val="fr-FR"/>
        </w:rPr>
        <w:t>: a lion - lions?</w:t>
      </w:r>
    </w:p>
    <w:p w:rsidR="0099221B" w:rsidRPr="00DE7CB1" w:rsidRDefault="0099221B" w:rsidP="009677E5">
      <w:pPr>
        <w:jc w:val="both"/>
        <w:rPr>
          <w:sz w:val="24"/>
          <w:szCs w:val="24"/>
          <w:lang w:val="fr-FR"/>
        </w:rPr>
      </w:pPr>
      <w:r w:rsidRPr="00DE7CB1">
        <w:rPr>
          <w:sz w:val="24"/>
          <w:szCs w:val="24"/>
          <w:lang w:val="fr-FR"/>
        </w:rPr>
        <w:t xml:space="preserve"> Ch: [z].</w:t>
      </w:r>
    </w:p>
    <w:p w:rsidR="0099221B" w:rsidRPr="00DE7CB1" w:rsidRDefault="0099221B" w:rsidP="009677E5">
      <w:pPr>
        <w:jc w:val="both"/>
        <w:rPr>
          <w:sz w:val="24"/>
          <w:szCs w:val="24"/>
          <w:lang w:val="fr-FR"/>
        </w:rPr>
      </w:pPr>
      <w:r w:rsidRPr="00DE7CB1">
        <w:rPr>
          <w:sz w:val="24"/>
          <w:szCs w:val="24"/>
          <w:lang w:val="fr-FR"/>
        </w:rPr>
        <w:t xml:space="preserve"> T:  a cat - cats.</w:t>
      </w:r>
    </w:p>
    <w:p w:rsidR="0099221B" w:rsidRPr="00DE7CB1" w:rsidRDefault="0099221B" w:rsidP="009677E5">
      <w:pPr>
        <w:jc w:val="both"/>
        <w:rPr>
          <w:sz w:val="24"/>
          <w:szCs w:val="24"/>
        </w:rPr>
      </w:pPr>
      <w:r w:rsidRPr="00DE7CB1">
        <w:rPr>
          <w:sz w:val="24"/>
          <w:szCs w:val="24"/>
          <w:lang w:val="fr-FR"/>
        </w:rPr>
        <w:t xml:space="preserve"> </w:t>
      </w:r>
      <w:r w:rsidRPr="009D0243">
        <w:rPr>
          <w:sz w:val="24"/>
          <w:szCs w:val="24"/>
          <w:lang w:val="en-US"/>
        </w:rPr>
        <w:t>Ch</w:t>
      </w:r>
      <w:r w:rsidRPr="00DE7CB1">
        <w:rPr>
          <w:sz w:val="24"/>
          <w:szCs w:val="24"/>
        </w:rPr>
        <w:t>: [</w:t>
      </w:r>
      <w:r w:rsidRPr="009D0243">
        <w:rPr>
          <w:sz w:val="24"/>
          <w:szCs w:val="24"/>
          <w:lang w:val="en-US"/>
        </w:rPr>
        <w:t>s</w:t>
      </w:r>
      <w:r w:rsidRPr="00DE7CB1">
        <w:rPr>
          <w:sz w:val="24"/>
          <w:szCs w:val="24"/>
        </w:rPr>
        <w:t>].</w:t>
      </w:r>
    </w:p>
    <w:p w:rsidR="0099221B" w:rsidRPr="00DE7CB1" w:rsidRDefault="0099221B" w:rsidP="009677E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DE7CB1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a</w:t>
      </w:r>
      <w:r w:rsidRPr="00DE7C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fox</w:t>
      </w:r>
      <w:r w:rsidRPr="00DE7CB1">
        <w:rPr>
          <w:sz w:val="24"/>
          <w:szCs w:val="24"/>
        </w:rPr>
        <w:t xml:space="preserve"> - </w:t>
      </w:r>
      <w:r w:rsidRPr="009D0243">
        <w:rPr>
          <w:sz w:val="24"/>
          <w:szCs w:val="24"/>
          <w:lang w:val="en-US"/>
        </w:rPr>
        <w:t>foxes</w:t>
      </w:r>
      <w:r w:rsidRPr="00DE7CB1">
        <w:rPr>
          <w:sz w:val="24"/>
          <w:szCs w:val="24"/>
        </w:rPr>
        <w:t xml:space="preserve">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Ch</w:t>
      </w:r>
      <w:r w:rsidRPr="009D0243">
        <w:rPr>
          <w:sz w:val="24"/>
          <w:szCs w:val="24"/>
        </w:rPr>
        <w:t>: [</w:t>
      </w:r>
      <w:r w:rsidRPr="009D0243">
        <w:rPr>
          <w:sz w:val="24"/>
          <w:szCs w:val="24"/>
          <w:lang w:val="en-US"/>
        </w:rPr>
        <w:t>iz</w:t>
      </w:r>
      <w:r w:rsidRPr="009D0243">
        <w:rPr>
          <w:sz w:val="24"/>
          <w:szCs w:val="24"/>
        </w:rPr>
        <w:t xml:space="preserve">].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 Давайте попробуем сформулировать правило.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2:  Англичане, называя несколько предметов, произносят в конце слова[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>], если слово заканчивается на глухую согласную.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3: Называя несколько предметов, мы должны произносить в конце слова [</w:t>
      </w:r>
      <w:r w:rsidRPr="009D0243">
        <w:rPr>
          <w:sz w:val="24"/>
          <w:szCs w:val="24"/>
          <w:lang w:val="en-US"/>
        </w:rPr>
        <w:t>z</w:t>
      </w:r>
      <w:r w:rsidRPr="009D0243">
        <w:rPr>
          <w:sz w:val="24"/>
          <w:szCs w:val="24"/>
        </w:rPr>
        <w:t>], если слово заканчивается на звонкую согласную.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4: Когда мы называем несколько предметов, в конце слова после шипящих и свистящих   надо произносить [</w:t>
      </w:r>
      <w:r w:rsidRPr="009D0243">
        <w:rPr>
          <w:sz w:val="24"/>
          <w:szCs w:val="24"/>
          <w:lang w:val="en-US"/>
        </w:rPr>
        <w:t>iz</w:t>
      </w:r>
      <w:r w:rsidRPr="009D0243">
        <w:rPr>
          <w:sz w:val="24"/>
          <w:szCs w:val="24"/>
        </w:rPr>
        <w:t>].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T</w:t>
      </w:r>
      <w:r w:rsidRPr="00DE7CB1">
        <w:rPr>
          <w:sz w:val="24"/>
          <w:szCs w:val="24"/>
        </w:rPr>
        <w:t xml:space="preserve">: </w:t>
      </w:r>
      <w:r w:rsidRPr="009D0243">
        <w:rPr>
          <w:sz w:val="24"/>
          <w:szCs w:val="24"/>
          <w:lang w:val="en-US"/>
        </w:rPr>
        <w:t>Repeat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it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after</w:t>
      </w:r>
      <w:r w:rsidRPr="00DE7CB1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me</w:t>
      </w:r>
      <w:r w:rsidRPr="00DE7CB1">
        <w:rPr>
          <w:sz w:val="24"/>
          <w:szCs w:val="24"/>
        </w:rPr>
        <w:t xml:space="preserve">: </w:t>
      </w:r>
      <w:r w:rsidRPr="009D0243">
        <w:rPr>
          <w:sz w:val="24"/>
          <w:szCs w:val="24"/>
          <w:lang w:val="en-US"/>
        </w:rPr>
        <w:t>cats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rabbits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parrots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elephants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bears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lions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tigers</w:t>
      </w:r>
      <w:r w:rsidRPr="00DE7CB1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foxes</w:t>
      </w:r>
      <w:r w:rsidRPr="00DE7CB1">
        <w:rPr>
          <w:sz w:val="24"/>
          <w:szCs w:val="24"/>
        </w:rPr>
        <w:t xml:space="preserve">. </w:t>
      </w:r>
      <w:r w:rsidRPr="009D0243">
        <w:rPr>
          <w:sz w:val="24"/>
          <w:szCs w:val="24"/>
        </w:rPr>
        <w:t xml:space="preserve">(Учитель показывает знаки транскрипции.)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Давайте будем учиться применять и употреблять это правило.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a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little</w:t>
      </w:r>
      <w:r w:rsidRPr="009D0243">
        <w:rPr>
          <w:sz w:val="24"/>
          <w:szCs w:val="24"/>
        </w:rPr>
        <w:t>. Игра называется «Волшебное зеркало». Я буду называть животное, а вы должны его увеличить в несколько раз. ( На доске карточки со звуками [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>], [</w:t>
      </w:r>
      <w:r w:rsidRPr="009D0243">
        <w:rPr>
          <w:sz w:val="24"/>
          <w:szCs w:val="24"/>
          <w:lang w:val="en-US"/>
        </w:rPr>
        <w:t>z</w:t>
      </w:r>
      <w:r w:rsidRPr="009D0243">
        <w:rPr>
          <w:sz w:val="24"/>
          <w:szCs w:val="24"/>
        </w:rPr>
        <w:t>], [</w:t>
      </w:r>
      <w:r w:rsidRPr="009D0243">
        <w:rPr>
          <w:sz w:val="24"/>
          <w:szCs w:val="24"/>
          <w:lang w:val="en-US"/>
        </w:rPr>
        <w:t>iz</w:t>
      </w:r>
      <w:r w:rsidRPr="009D0243">
        <w:rPr>
          <w:sz w:val="24"/>
          <w:szCs w:val="24"/>
        </w:rPr>
        <w:t>].)  Затем учитель показывает картинку с изображением животн</w:t>
      </w:r>
      <w:r>
        <w:rPr>
          <w:sz w:val="24"/>
          <w:szCs w:val="24"/>
        </w:rPr>
        <w:t>ого, не называя его, и цифру. Уча</w:t>
      </w:r>
      <w:r w:rsidRPr="009D0243">
        <w:rPr>
          <w:sz w:val="24"/>
          <w:szCs w:val="24"/>
        </w:rPr>
        <w:t xml:space="preserve">щиеся называют количество животных.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</w:t>
      </w:r>
      <w:r w:rsidRPr="009D0243">
        <w:rPr>
          <w:sz w:val="24"/>
          <w:szCs w:val="24"/>
          <w:lang w:val="en-US"/>
        </w:rPr>
        <w:t>Good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Well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done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Thank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you</w:t>
      </w:r>
      <w:r w:rsidRPr="009D0243">
        <w:rPr>
          <w:sz w:val="24"/>
          <w:szCs w:val="24"/>
        </w:rPr>
        <w:t xml:space="preserve">! </w:t>
      </w:r>
      <w:r w:rsidRPr="009D0243">
        <w:rPr>
          <w:sz w:val="24"/>
          <w:szCs w:val="24"/>
          <w:lang w:val="en-US"/>
        </w:rPr>
        <w:t>Good of you. Let’s do Ex.2. Rita</w:t>
      </w:r>
      <w:r w:rsidRPr="009D0243">
        <w:rPr>
          <w:sz w:val="24"/>
          <w:szCs w:val="24"/>
        </w:rPr>
        <w:t xml:space="preserve">, </w:t>
      </w:r>
      <w:r w:rsidRPr="009D0243">
        <w:rPr>
          <w:sz w:val="24"/>
          <w:szCs w:val="24"/>
          <w:lang w:val="en-US"/>
        </w:rPr>
        <w:t>read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the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task</w:t>
      </w:r>
      <w:r w:rsidRPr="009D0243">
        <w:rPr>
          <w:sz w:val="24"/>
          <w:szCs w:val="24"/>
        </w:rPr>
        <w:t xml:space="preserve">.  Обучающиеся  выполняют </w:t>
      </w:r>
      <w:r w:rsidRPr="009D0243">
        <w:rPr>
          <w:sz w:val="24"/>
          <w:szCs w:val="24"/>
          <w:lang w:val="en-US"/>
        </w:rPr>
        <w:t>Ex</w:t>
      </w:r>
      <w:r w:rsidRPr="009D0243">
        <w:rPr>
          <w:sz w:val="24"/>
          <w:szCs w:val="24"/>
        </w:rPr>
        <w:t>.2.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Давайте послушаем Мартина. Скажите, все ли он правильно рассмотрел. (Звучит аудиозапись)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</w:t>
      </w:r>
      <w:r w:rsidRPr="009D0243">
        <w:rPr>
          <w:sz w:val="24"/>
          <w:szCs w:val="24"/>
          <w:lang w:val="en-US"/>
        </w:rPr>
        <w:t>Let</w:t>
      </w:r>
      <w:r w:rsidRPr="009D0243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zoo</w:t>
      </w:r>
      <w:r w:rsidRPr="009D0243">
        <w:rPr>
          <w:sz w:val="24"/>
          <w:szCs w:val="24"/>
        </w:rPr>
        <w:t>. Давайте продолжим играть. (</w:t>
      </w:r>
      <w:r w:rsidRPr="009D0243">
        <w:rPr>
          <w:sz w:val="24"/>
          <w:szCs w:val="24"/>
          <w:lang w:val="en-US"/>
        </w:rPr>
        <w:t>Ex</w:t>
      </w:r>
      <w:r w:rsidRPr="009D0243">
        <w:rPr>
          <w:sz w:val="24"/>
          <w:szCs w:val="24"/>
        </w:rPr>
        <w:t>.4.)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Кто хочет быть директором зоопарка? </w:t>
      </w:r>
      <w:r w:rsidRPr="009D0243">
        <w:rPr>
          <w:sz w:val="24"/>
          <w:szCs w:val="24"/>
          <w:lang w:val="en-US"/>
        </w:rPr>
        <w:t>Ask him questions. (</w:t>
      </w:r>
      <w:r w:rsidRPr="009D0243">
        <w:rPr>
          <w:sz w:val="24"/>
          <w:szCs w:val="24"/>
        </w:rPr>
        <w:t>На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доске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схемы</w:t>
      </w:r>
      <w:r w:rsidRPr="009D0243">
        <w:rPr>
          <w:sz w:val="24"/>
          <w:szCs w:val="24"/>
          <w:lang w:val="en-US"/>
        </w:rPr>
        <w:t>)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P1: Have you got a rabbit?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P2: Yes, I have.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P3: Have you got a crocodile?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P2: No, I have not.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P4: Have you got a lion?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P2: No, I have not.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P5: Have you got three elephants?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P2: No, I have not. I have got two elephants.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Кролик Мартин нашелся, мы все рады. </w:t>
      </w:r>
      <w:r w:rsidRPr="009D0243">
        <w:rPr>
          <w:sz w:val="24"/>
          <w:szCs w:val="24"/>
          <w:lang w:val="en-US"/>
        </w:rPr>
        <w:t>Let’s sing a song “The more we are together”.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Кролик Мартин передал для вас загадки.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1) They are green and big.  They can swim well.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2) They are very big and grey.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3) They are red. They like rabbits.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V</w:t>
      </w:r>
      <w:r w:rsidRPr="009D0243">
        <w:rPr>
          <w:sz w:val="24"/>
          <w:szCs w:val="24"/>
        </w:rPr>
        <w:t xml:space="preserve">. Формирование навыков </w:t>
      </w:r>
      <w:r>
        <w:rPr>
          <w:sz w:val="24"/>
          <w:szCs w:val="24"/>
        </w:rPr>
        <w:t xml:space="preserve"> </w:t>
      </w:r>
      <w:r w:rsidRPr="009D0243">
        <w:rPr>
          <w:sz w:val="24"/>
          <w:szCs w:val="24"/>
        </w:rPr>
        <w:t xml:space="preserve"> диалогической </w:t>
      </w:r>
      <w:r>
        <w:rPr>
          <w:sz w:val="24"/>
          <w:szCs w:val="24"/>
        </w:rPr>
        <w:t xml:space="preserve"> </w:t>
      </w:r>
      <w:r w:rsidRPr="009D0243">
        <w:rPr>
          <w:sz w:val="24"/>
          <w:szCs w:val="24"/>
        </w:rPr>
        <w:t xml:space="preserve"> речи.</w:t>
      </w:r>
    </w:p>
    <w:p w:rsidR="0099221B" w:rsidRPr="00CF7D3F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Игра</w:t>
      </w:r>
      <w:r w:rsidRPr="00CF7D3F">
        <w:rPr>
          <w:sz w:val="24"/>
          <w:szCs w:val="24"/>
        </w:rPr>
        <w:t xml:space="preserve"> “</w:t>
      </w:r>
      <w:r w:rsidRPr="009D0243">
        <w:rPr>
          <w:sz w:val="24"/>
          <w:szCs w:val="24"/>
          <w:lang w:val="en-US"/>
        </w:rPr>
        <w:t>Let</w:t>
      </w:r>
      <w:r w:rsidRPr="00CF7D3F">
        <w:rPr>
          <w:sz w:val="24"/>
          <w:szCs w:val="24"/>
        </w:rPr>
        <w:t>’</w:t>
      </w:r>
      <w:r w:rsidRPr="009D0243">
        <w:rPr>
          <w:sz w:val="24"/>
          <w:szCs w:val="24"/>
          <w:lang w:val="en-US"/>
        </w:rPr>
        <w:t>s</w:t>
      </w:r>
      <w:r w:rsidRPr="00CF7D3F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play</w:t>
      </w:r>
      <w:r w:rsidRPr="00CF7D3F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zoo</w:t>
      </w:r>
      <w:r w:rsidRPr="00CF7D3F">
        <w:rPr>
          <w:sz w:val="24"/>
          <w:szCs w:val="24"/>
        </w:rPr>
        <w:t>”(</w:t>
      </w:r>
      <w:r>
        <w:rPr>
          <w:sz w:val="24"/>
          <w:szCs w:val="24"/>
        </w:rPr>
        <w:t>элементы проектной деятельности)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 Теперь мы   отправимся в зоопарк в Лондоне - </w:t>
      </w:r>
      <w:r w:rsidRPr="009D0243">
        <w:rPr>
          <w:sz w:val="24"/>
          <w:szCs w:val="24"/>
          <w:lang w:val="en-US"/>
        </w:rPr>
        <w:t>London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zoo</w:t>
      </w:r>
      <w:r w:rsidRPr="009D0243">
        <w:rPr>
          <w:sz w:val="24"/>
          <w:szCs w:val="24"/>
        </w:rPr>
        <w:t>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</w:rPr>
        <w:t>Выбе</w:t>
      </w:r>
      <w:r>
        <w:rPr>
          <w:sz w:val="24"/>
          <w:szCs w:val="24"/>
        </w:rPr>
        <w:t>рите одного человека от группы -</w:t>
      </w:r>
      <w:r w:rsidRPr="009D0243">
        <w:rPr>
          <w:sz w:val="24"/>
          <w:szCs w:val="24"/>
        </w:rPr>
        <w:t xml:space="preserve"> кто подойдет и возьмет конверт, в котором лежат  карточки с названием животных  и  карточки с изображением животных. Посоветуйтесь в группе и определите, каких животных можно поместить в один вольер? Вы все согласны?  Возьмите клей на предметном столике. Приклейте животных и их названия.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T:  How many bears have you got?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P1: I have got three bears.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T:  How many tigers have you got?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P2: I have got four tigers.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 xml:space="preserve">: </w:t>
      </w:r>
      <w:r w:rsidRPr="009D0243">
        <w:rPr>
          <w:sz w:val="24"/>
          <w:szCs w:val="24"/>
          <w:lang w:val="en-US"/>
        </w:rPr>
        <w:t>Very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good</w:t>
      </w:r>
      <w:r w:rsidRPr="009D0243">
        <w:rPr>
          <w:sz w:val="24"/>
          <w:szCs w:val="24"/>
        </w:rPr>
        <w:t>!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VI</w:t>
      </w:r>
      <w:r w:rsidRPr="009D0243">
        <w:rPr>
          <w:sz w:val="24"/>
          <w:szCs w:val="24"/>
        </w:rPr>
        <w:t>. Физкультминутка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Дети, вы устали? Давайте сделаем зарядку. Кто нам поможет?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P6:  Hands up! Hands down!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Hands on hips! 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Hands on shoulders!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Bend left! Bend right!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Hands up! Hands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down</w:t>
      </w:r>
      <w:r w:rsidRPr="009D0243">
        <w:rPr>
          <w:sz w:val="24"/>
          <w:szCs w:val="24"/>
        </w:rPr>
        <w:t>!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Sit</w:t>
      </w:r>
      <w:r w:rsidRPr="009D0243">
        <w:rPr>
          <w:sz w:val="24"/>
          <w:szCs w:val="24"/>
        </w:rPr>
        <w:t xml:space="preserve"> </w:t>
      </w:r>
      <w:r w:rsidRPr="009D0243">
        <w:rPr>
          <w:sz w:val="24"/>
          <w:szCs w:val="24"/>
          <w:lang w:val="en-US"/>
        </w:rPr>
        <w:t>down</w:t>
      </w:r>
      <w:r w:rsidRPr="009D0243">
        <w:rPr>
          <w:sz w:val="24"/>
          <w:szCs w:val="24"/>
        </w:rPr>
        <w:t xml:space="preserve">!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VII</w:t>
      </w:r>
      <w:r w:rsidRPr="009D0243">
        <w:rPr>
          <w:sz w:val="24"/>
          <w:szCs w:val="24"/>
        </w:rPr>
        <w:t>. Формирование навыков письма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 Нам нужно прочитать слова, в которых есть незнакомая буква. Что нужно  сделать?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P</w:t>
      </w:r>
      <w:r w:rsidRPr="009D0243">
        <w:rPr>
          <w:sz w:val="24"/>
          <w:szCs w:val="24"/>
        </w:rPr>
        <w:t>6: Познакомимся с новой буквой.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T:   Look at my card. It is a big letter U and it is a small letter u. Listen to the poem. </w:t>
      </w:r>
      <w:r w:rsidRPr="009D0243">
        <w:rPr>
          <w:sz w:val="24"/>
          <w:szCs w:val="24"/>
        </w:rPr>
        <w:t xml:space="preserve">Если встретишь букву </w:t>
      </w:r>
      <w:r w:rsidRPr="009D0243">
        <w:rPr>
          <w:sz w:val="24"/>
          <w:szCs w:val="24"/>
          <w:lang w:val="en-US"/>
        </w:rPr>
        <w:t>U</w:t>
      </w:r>
      <w:r w:rsidRPr="009D0243">
        <w:rPr>
          <w:sz w:val="24"/>
          <w:szCs w:val="24"/>
        </w:rPr>
        <w:t>, значит скоро быть дождю. “</w:t>
      </w:r>
      <w:r w:rsidRPr="009D0243">
        <w:rPr>
          <w:sz w:val="24"/>
          <w:szCs w:val="24"/>
          <w:lang w:val="en-US"/>
        </w:rPr>
        <w:t>U</w:t>
      </w:r>
      <w:r w:rsidRPr="009D0243">
        <w:rPr>
          <w:sz w:val="24"/>
          <w:szCs w:val="24"/>
        </w:rPr>
        <w:t xml:space="preserve">” сегодня подобрела, подарила зонт </w:t>
      </w:r>
      <w:r w:rsidRPr="009D0243">
        <w:rPr>
          <w:sz w:val="24"/>
          <w:szCs w:val="24"/>
          <w:lang w:val="en-US"/>
        </w:rPr>
        <w:t>umbrella</w:t>
      </w:r>
      <w:r w:rsidRPr="009D0243">
        <w:rPr>
          <w:sz w:val="24"/>
          <w:szCs w:val="24"/>
        </w:rPr>
        <w:t xml:space="preserve">. </w:t>
      </w:r>
      <w:r w:rsidRPr="009D0243">
        <w:rPr>
          <w:sz w:val="24"/>
          <w:szCs w:val="24"/>
          <w:lang w:val="en-US"/>
        </w:rPr>
        <w:t>Repeat it after me. Who wants to recite the poem? (</w:t>
      </w:r>
      <w:r w:rsidRPr="009D0243">
        <w:rPr>
          <w:sz w:val="24"/>
          <w:szCs w:val="24"/>
        </w:rPr>
        <w:t>Учитель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спрашивает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желающих</w:t>
      </w:r>
      <w:r w:rsidRPr="009D0243">
        <w:rPr>
          <w:sz w:val="24"/>
          <w:szCs w:val="24"/>
          <w:lang w:val="en-US"/>
        </w:rPr>
        <w:t>)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 xml:space="preserve"> T:   Open your workbooks and write three big and small letters U. Shut   your workbooks. </w:t>
      </w:r>
      <w:r w:rsidRPr="009D0243">
        <w:rPr>
          <w:sz w:val="24"/>
          <w:szCs w:val="24"/>
        </w:rPr>
        <w:t>Как вы думаете, что мы сейчас будем с вами делать?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Ch: </w:t>
      </w:r>
      <w:r w:rsidRPr="009D0243">
        <w:rPr>
          <w:sz w:val="24"/>
          <w:szCs w:val="24"/>
        </w:rPr>
        <w:t>Читать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правило</w:t>
      </w:r>
      <w:r w:rsidRPr="009D0243">
        <w:rPr>
          <w:sz w:val="24"/>
          <w:szCs w:val="24"/>
          <w:lang w:val="en-US"/>
        </w:rPr>
        <w:t xml:space="preserve">. 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 xml:space="preserve">T:  Let’s read the words: Run, up, pupil, music. </w:t>
      </w:r>
      <w:r w:rsidRPr="009D0243">
        <w:rPr>
          <w:sz w:val="24"/>
          <w:szCs w:val="24"/>
        </w:rPr>
        <w:t>(Учитель показывает транскрипционные значки)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VIII</w:t>
      </w:r>
      <w:r w:rsidRPr="009D0243">
        <w:rPr>
          <w:sz w:val="24"/>
          <w:szCs w:val="24"/>
        </w:rPr>
        <w:t>. Домашнее за</w:t>
      </w:r>
      <w:r>
        <w:rPr>
          <w:sz w:val="24"/>
          <w:szCs w:val="24"/>
        </w:rPr>
        <w:t>дание -</w:t>
      </w:r>
      <w:r w:rsidRPr="009D0243">
        <w:rPr>
          <w:sz w:val="24"/>
          <w:szCs w:val="24"/>
        </w:rPr>
        <w:t xml:space="preserve"> упр.1, 2, стр. 19 (Р.Т.).</w:t>
      </w:r>
    </w:p>
    <w:p w:rsidR="0099221B" w:rsidRPr="009D0243" w:rsidRDefault="0099221B" w:rsidP="009677E5">
      <w:pPr>
        <w:jc w:val="both"/>
        <w:rPr>
          <w:sz w:val="24"/>
          <w:szCs w:val="24"/>
          <w:u w:val="single"/>
        </w:rPr>
      </w:pPr>
      <w:r w:rsidRPr="009D0243">
        <w:rPr>
          <w:sz w:val="24"/>
          <w:szCs w:val="24"/>
          <w:lang w:val="en-US"/>
        </w:rPr>
        <w:t>X</w:t>
      </w:r>
      <w:r w:rsidRPr="009D0243">
        <w:rPr>
          <w:sz w:val="24"/>
          <w:szCs w:val="24"/>
        </w:rPr>
        <w:t>. Рефлексия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А теперь давайте проверим как вы усвоили новый материал. Игра  «Волшебное зеркало».</w:t>
      </w:r>
    </w:p>
    <w:p w:rsidR="0099221B" w:rsidRPr="009D0243" w:rsidRDefault="0099221B" w:rsidP="009677E5">
      <w:pPr>
        <w:jc w:val="both"/>
        <w:rPr>
          <w:sz w:val="24"/>
          <w:szCs w:val="24"/>
        </w:rPr>
      </w:pPr>
      <w:r w:rsidRPr="009D0243">
        <w:rPr>
          <w:sz w:val="24"/>
          <w:szCs w:val="24"/>
          <w:lang w:val="en-US"/>
        </w:rPr>
        <w:t>IX</w:t>
      </w:r>
      <w:r w:rsidRPr="009D0243">
        <w:rPr>
          <w:sz w:val="24"/>
          <w:szCs w:val="24"/>
        </w:rPr>
        <w:t>. Подведение итогов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</w:t>
      </w:r>
      <w:r w:rsidRPr="009D0243">
        <w:rPr>
          <w:sz w:val="24"/>
          <w:szCs w:val="24"/>
        </w:rPr>
        <w:t>: Какой цел</w:t>
      </w:r>
      <w:r>
        <w:rPr>
          <w:sz w:val="24"/>
          <w:szCs w:val="24"/>
        </w:rPr>
        <w:t>и вы сегодня достигли? Дети, чему</w:t>
      </w:r>
      <w:r w:rsidRPr="009D0243">
        <w:rPr>
          <w:sz w:val="24"/>
          <w:szCs w:val="24"/>
        </w:rPr>
        <w:t xml:space="preserve"> мы научились?  Какие шаги были предприняты? </w:t>
      </w:r>
      <w:r w:rsidRPr="009D0243">
        <w:rPr>
          <w:sz w:val="24"/>
          <w:szCs w:val="24"/>
          <w:lang w:val="en-US"/>
        </w:rPr>
        <w:t>I’ll put you marks. (</w:t>
      </w:r>
      <w:r w:rsidRPr="009D0243">
        <w:rPr>
          <w:sz w:val="24"/>
          <w:szCs w:val="24"/>
        </w:rPr>
        <w:t>Анализ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и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самоанализ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полученных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оценок</w:t>
      </w:r>
      <w:r w:rsidRPr="009D0243">
        <w:rPr>
          <w:sz w:val="24"/>
          <w:szCs w:val="24"/>
          <w:lang w:val="en-US"/>
        </w:rPr>
        <w:t>)</w:t>
      </w:r>
    </w:p>
    <w:p w:rsidR="0099221B" w:rsidRPr="009D0243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>T: The lesson is over. Good bye, children.</w:t>
      </w: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  <w:r w:rsidRPr="009D0243">
        <w:rPr>
          <w:sz w:val="24"/>
          <w:szCs w:val="24"/>
          <w:lang w:val="en-US"/>
        </w:rPr>
        <w:t xml:space="preserve">Ch:  Bye, </w:t>
      </w:r>
      <w:r w:rsidRPr="009D0243">
        <w:rPr>
          <w:sz w:val="24"/>
          <w:szCs w:val="24"/>
        </w:rPr>
        <w:t>Наталья</w:t>
      </w:r>
      <w:r w:rsidRPr="009D0243">
        <w:rPr>
          <w:sz w:val="24"/>
          <w:szCs w:val="24"/>
          <w:lang w:val="en-US"/>
        </w:rPr>
        <w:t xml:space="preserve"> </w:t>
      </w:r>
      <w:r w:rsidRPr="009D0243">
        <w:rPr>
          <w:sz w:val="24"/>
          <w:szCs w:val="24"/>
        </w:rPr>
        <w:t>Васильевна</w:t>
      </w:r>
      <w:r w:rsidRPr="009D0243">
        <w:rPr>
          <w:sz w:val="24"/>
          <w:szCs w:val="24"/>
          <w:lang w:val="en-US"/>
        </w:rPr>
        <w:t>!</w:t>
      </w: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244ADA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1265C4" w:rsidRDefault="0099221B" w:rsidP="009677E5">
      <w:pPr>
        <w:jc w:val="both"/>
        <w:rPr>
          <w:sz w:val="24"/>
          <w:szCs w:val="24"/>
          <w:lang w:val="en-US"/>
        </w:rPr>
      </w:pPr>
    </w:p>
    <w:p w:rsidR="0099221B" w:rsidRPr="00C37D54" w:rsidRDefault="0099221B" w:rsidP="009677E5">
      <w:pPr>
        <w:rPr>
          <w:sz w:val="24"/>
          <w:szCs w:val="24"/>
          <w:lang w:val="en-US"/>
        </w:rPr>
      </w:pPr>
    </w:p>
    <w:sectPr w:rsidR="0099221B" w:rsidRPr="00C37D54" w:rsidSect="00366F67">
      <w:headerReference w:type="default" r:id="rId12"/>
      <w:footerReference w:type="even" r:id="rId13"/>
      <w:footerReference w:type="default" r:id="rId14"/>
      <w:pgSz w:w="11906" w:h="16838"/>
      <w:pgMar w:top="1134" w:right="850" w:bottom="107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1B" w:rsidRDefault="0099221B" w:rsidP="00CE04D4">
      <w:r>
        <w:separator/>
      </w:r>
    </w:p>
  </w:endnote>
  <w:endnote w:type="continuationSeparator" w:id="0">
    <w:p w:rsidR="0099221B" w:rsidRDefault="0099221B" w:rsidP="00CE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1B" w:rsidRDefault="0099221B" w:rsidP="00826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221B" w:rsidRDefault="00992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1B" w:rsidRDefault="0099221B" w:rsidP="00826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221B" w:rsidRDefault="0099221B">
    <w:pPr>
      <w:pStyle w:val="Footer"/>
      <w:jc w:val="center"/>
    </w:pPr>
  </w:p>
  <w:p w:rsidR="0099221B" w:rsidRDefault="00992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1B" w:rsidRDefault="0099221B" w:rsidP="00CE04D4">
      <w:r>
        <w:separator/>
      </w:r>
    </w:p>
  </w:footnote>
  <w:footnote w:type="continuationSeparator" w:id="0">
    <w:p w:rsidR="0099221B" w:rsidRDefault="0099221B" w:rsidP="00CE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1B" w:rsidRDefault="0099221B" w:rsidP="00915D20">
    <w:pPr>
      <w:pStyle w:val="Header"/>
      <w:jc w:val="center"/>
    </w:pPr>
    <w:r>
      <w:t>Свеженцева Наталья Васильевна, учитель иностранного языка МБОУ «Лицей №10» г. Белгород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AE29C4"/>
    <w:lvl w:ilvl="0">
      <w:numFmt w:val="bullet"/>
      <w:lvlText w:val="*"/>
      <w:lvlJc w:val="left"/>
    </w:lvl>
  </w:abstractNum>
  <w:abstractNum w:abstractNumId="1">
    <w:nsid w:val="006A2170"/>
    <w:multiLevelType w:val="hybridMultilevel"/>
    <w:tmpl w:val="985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25AD"/>
    <w:multiLevelType w:val="hybridMultilevel"/>
    <w:tmpl w:val="61D8F44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3D53A2"/>
    <w:multiLevelType w:val="singleLevel"/>
    <w:tmpl w:val="48C2B51A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0DC90504"/>
    <w:multiLevelType w:val="hybridMultilevel"/>
    <w:tmpl w:val="59E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290C4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1564"/>
    <w:multiLevelType w:val="hybridMultilevel"/>
    <w:tmpl w:val="4386C52C"/>
    <w:lvl w:ilvl="0" w:tplc="67EAD6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93953"/>
    <w:multiLevelType w:val="hybridMultilevel"/>
    <w:tmpl w:val="D8549486"/>
    <w:lvl w:ilvl="0" w:tplc="D60035DE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6635E"/>
    <w:multiLevelType w:val="hybridMultilevel"/>
    <w:tmpl w:val="43D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BA4A28"/>
    <w:multiLevelType w:val="hybridMultilevel"/>
    <w:tmpl w:val="6ACE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01E4D"/>
    <w:multiLevelType w:val="singleLevel"/>
    <w:tmpl w:val="0FE63E5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0">
    <w:nsid w:val="2AF94169"/>
    <w:multiLevelType w:val="hybridMultilevel"/>
    <w:tmpl w:val="40B00032"/>
    <w:lvl w:ilvl="0" w:tplc="0D92F0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D4361"/>
    <w:multiLevelType w:val="multilevel"/>
    <w:tmpl w:val="9B76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F59C4"/>
    <w:multiLevelType w:val="hybridMultilevel"/>
    <w:tmpl w:val="E5BAC100"/>
    <w:lvl w:ilvl="0" w:tplc="BE3EFC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C322A2"/>
    <w:multiLevelType w:val="hybridMultilevel"/>
    <w:tmpl w:val="86C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FA4C10"/>
    <w:multiLevelType w:val="hybridMultilevel"/>
    <w:tmpl w:val="912C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B66B9"/>
    <w:multiLevelType w:val="hybridMultilevel"/>
    <w:tmpl w:val="3FEA84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8181F5F"/>
    <w:multiLevelType w:val="hybridMultilevel"/>
    <w:tmpl w:val="A690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7F309A"/>
    <w:multiLevelType w:val="hybridMultilevel"/>
    <w:tmpl w:val="63B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275B22"/>
    <w:multiLevelType w:val="hybridMultilevel"/>
    <w:tmpl w:val="0C7C4982"/>
    <w:lvl w:ilvl="0" w:tplc="5A62B5F6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31F96"/>
    <w:multiLevelType w:val="singleLevel"/>
    <w:tmpl w:val="067AD8B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44FA72C0"/>
    <w:multiLevelType w:val="hybridMultilevel"/>
    <w:tmpl w:val="A92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D50A0C"/>
    <w:multiLevelType w:val="hybridMultilevel"/>
    <w:tmpl w:val="85F8DC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3C5402"/>
    <w:multiLevelType w:val="hybridMultilevel"/>
    <w:tmpl w:val="56E8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E2A"/>
    <w:multiLevelType w:val="hybridMultilevel"/>
    <w:tmpl w:val="3E26A094"/>
    <w:lvl w:ilvl="0" w:tplc="C18A81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CDD7CB7"/>
    <w:multiLevelType w:val="hybridMultilevel"/>
    <w:tmpl w:val="A356ABEC"/>
    <w:lvl w:ilvl="0" w:tplc="B05AEC5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042C04"/>
    <w:multiLevelType w:val="hybridMultilevel"/>
    <w:tmpl w:val="695A29EA"/>
    <w:lvl w:ilvl="0" w:tplc="A27054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5C05BF5"/>
    <w:multiLevelType w:val="hybridMultilevel"/>
    <w:tmpl w:val="533A6A10"/>
    <w:lvl w:ilvl="0" w:tplc="8AA435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1A2E7D"/>
    <w:multiLevelType w:val="hybridMultilevel"/>
    <w:tmpl w:val="C998734C"/>
    <w:lvl w:ilvl="0" w:tplc="59D225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F7C6139"/>
    <w:multiLevelType w:val="hybridMultilevel"/>
    <w:tmpl w:val="3FEA84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F934647"/>
    <w:multiLevelType w:val="hybridMultilevel"/>
    <w:tmpl w:val="B7248D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11A6C77"/>
    <w:multiLevelType w:val="hybridMultilevel"/>
    <w:tmpl w:val="39E2E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DA6F2D"/>
    <w:multiLevelType w:val="singleLevel"/>
    <w:tmpl w:val="A0346A9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68153869"/>
    <w:multiLevelType w:val="hybridMultilevel"/>
    <w:tmpl w:val="AA2AADAE"/>
    <w:lvl w:ilvl="0" w:tplc="8B70CE8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4C27CD"/>
    <w:multiLevelType w:val="hybridMultilevel"/>
    <w:tmpl w:val="22F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661E16"/>
    <w:multiLevelType w:val="hybridMultilevel"/>
    <w:tmpl w:val="36386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22DD5"/>
    <w:multiLevelType w:val="hybridMultilevel"/>
    <w:tmpl w:val="3FEA84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C1E0888"/>
    <w:multiLevelType w:val="hybridMultilevel"/>
    <w:tmpl w:val="CAEC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344766"/>
    <w:multiLevelType w:val="hybridMultilevel"/>
    <w:tmpl w:val="A87ACF4E"/>
    <w:lvl w:ilvl="0" w:tplc="5B38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A296C"/>
    <w:multiLevelType w:val="hybridMultilevel"/>
    <w:tmpl w:val="8C9A9C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A2D59C1"/>
    <w:multiLevelType w:val="hybridMultilevel"/>
    <w:tmpl w:val="AF06FCF2"/>
    <w:lvl w:ilvl="0" w:tplc="3132BE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745AA8"/>
    <w:multiLevelType w:val="hybridMultilevel"/>
    <w:tmpl w:val="6E0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931BB"/>
    <w:multiLevelType w:val="hybridMultilevel"/>
    <w:tmpl w:val="EB18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27"/>
  </w:num>
  <w:num w:numId="4">
    <w:abstractNumId w:val="17"/>
  </w:num>
  <w:num w:numId="5">
    <w:abstractNumId w:val="5"/>
  </w:num>
  <w:num w:numId="6">
    <w:abstractNumId w:val="40"/>
  </w:num>
  <w:num w:numId="7">
    <w:abstractNumId w:val="33"/>
  </w:num>
  <w:num w:numId="8">
    <w:abstractNumId w:val="23"/>
  </w:num>
  <w:num w:numId="9">
    <w:abstractNumId w:val="10"/>
  </w:num>
  <w:num w:numId="10">
    <w:abstractNumId w:val="12"/>
  </w:num>
  <w:num w:numId="11">
    <w:abstractNumId w:val="36"/>
  </w:num>
  <w:num w:numId="12">
    <w:abstractNumId w:val="3"/>
  </w:num>
  <w:num w:numId="13">
    <w:abstractNumId w:val="32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16">
    <w:abstractNumId w:val="19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70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454"/>
        <w:lvlJc w:val="left"/>
        <w:rPr>
          <w:rFonts w:ascii="Times New Roman" w:hAnsi="Times New Roman" w:hint="default"/>
        </w:rPr>
      </w:lvl>
    </w:lvlOverride>
  </w:num>
  <w:num w:numId="22">
    <w:abstractNumId w:val="29"/>
  </w:num>
  <w:num w:numId="23">
    <w:abstractNumId w:val="14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7"/>
  </w:num>
  <w:num w:numId="27">
    <w:abstractNumId w:val="34"/>
  </w:num>
  <w:num w:numId="28">
    <w:abstractNumId w:val="4"/>
  </w:num>
  <w:num w:numId="29">
    <w:abstractNumId w:val="2"/>
  </w:num>
  <w:num w:numId="30">
    <w:abstractNumId w:val="28"/>
  </w:num>
  <w:num w:numId="31">
    <w:abstractNumId w:val="2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"/>
  </w:num>
  <w:num w:numId="35">
    <w:abstractNumId w:val="8"/>
  </w:num>
  <w:num w:numId="36">
    <w:abstractNumId w:val="7"/>
  </w:num>
  <w:num w:numId="37">
    <w:abstractNumId w:val="2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8"/>
  </w:num>
  <w:num w:numId="41">
    <w:abstractNumId w:val="15"/>
  </w:num>
  <w:num w:numId="42">
    <w:abstractNumId w:val="24"/>
  </w:num>
  <w:num w:numId="43">
    <w:abstractNumId w:val="3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B00"/>
    <w:rsid w:val="00001D3A"/>
    <w:rsid w:val="00007AB0"/>
    <w:rsid w:val="00011739"/>
    <w:rsid w:val="00014181"/>
    <w:rsid w:val="0001712F"/>
    <w:rsid w:val="0004123B"/>
    <w:rsid w:val="00042AB0"/>
    <w:rsid w:val="00045F62"/>
    <w:rsid w:val="00047998"/>
    <w:rsid w:val="00066B74"/>
    <w:rsid w:val="000801D0"/>
    <w:rsid w:val="00086820"/>
    <w:rsid w:val="000A0872"/>
    <w:rsid w:val="000A164F"/>
    <w:rsid w:val="000B2CBA"/>
    <w:rsid w:val="000C3376"/>
    <w:rsid w:val="000E0750"/>
    <w:rsid w:val="000E1A52"/>
    <w:rsid w:val="000F1495"/>
    <w:rsid w:val="000F30CD"/>
    <w:rsid w:val="000F3C57"/>
    <w:rsid w:val="00113E19"/>
    <w:rsid w:val="0011596A"/>
    <w:rsid w:val="0011760C"/>
    <w:rsid w:val="001265C4"/>
    <w:rsid w:val="001269D1"/>
    <w:rsid w:val="001544D5"/>
    <w:rsid w:val="0016073A"/>
    <w:rsid w:val="00175D02"/>
    <w:rsid w:val="0018188D"/>
    <w:rsid w:val="0018199D"/>
    <w:rsid w:val="001867A6"/>
    <w:rsid w:val="00194584"/>
    <w:rsid w:val="001A2C6D"/>
    <w:rsid w:val="001A6E8A"/>
    <w:rsid w:val="001B0617"/>
    <w:rsid w:val="001B1349"/>
    <w:rsid w:val="001B2806"/>
    <w:rsid w:val="001B2EA4"/>
    <w:rsid w:val="001B3D6C"/>
    <w:rsid w:val="001C324C"/>
    <w:rsid w:val="001D3D3B"/>
    <w:rsid w:val="001E6DA5"/>
    <w:rsid w:val="001E7C4C"/>
    <w:rsid w:val="00200920"/>
    <w:rsid w:val="00205227"/>
    <w:rsid w:val="00206C7F"/>
    <w:rsid w:val="002077CB"/>
    <w:rsid w:val="002240B6"/>
    <w:rsid w:val="00227E2D"/>
    <w:rsid w:val="0023051B"/>
    <w:rsid w:val="00232754"/>
    <w:rsid w:val="00240199"/>
    <w:rsid w:val="00244ADA"/>
    <w:rsid w:val="00247B55"/>
    <w:rsid w:val="00251D53"/>
    <w:rsid w:val="00261880"/>
    <w:rsid w:val="00262DB5"/>
    <w:rsid w:val="00264675"/>
    <w:rsid w:val="002749B3"/>
    <w:rsid w:val="00282B9D"/>
    <w:rsid w:val="00284C01"/>
    <w:rsid w:val="00290964"/>
    <w:rsid w:val="002A2309"/>
    <w:rsid w:val="002A6865"/>
    <w:rsid w:val="002B044A"/>
    <w:rsid w:val="002C1609"/>
    <w:rsid w:val="002E0A5C"/>
    <w:rsid w:val="002E5DF9"/>
    <w:rsid w:val="002E60AE"/>
    <w:rsid w:val="002F1B46"/>
    <w:rsid w:val="00301880"/>
    <w:rsid w:val="00304F72"/>
    <w:rsid w:val="0031471A"/>
    <w:rsid w:val="00315C63"/>
    <w:rsid w:val="003174AA"/>
    <w:rsid w:val="00327DB6"/>
    <w:rsid w:val="003468C4"/>
    <w:rsid w:val="003537BF"/>
    <w:rsid w:val="00361857"/>
    <w:rsid w:val="00363CC1"/>
    <w:rsid w:val="00366F67"/>
    <w:rsid w:val="00370A37"/>
    <w:rsid w:val="0037154A"/>
    <w:rsid w:val="0037158C"/>
    <w:rsid w:val="00375A5B"/>
    <w:rsid w:val="0038105C"/>
    <w:rsid w:val="003814AB"/>
    <w:rsid w:val="00385E62"/>
    <w:rsid w:val="0038614C"/>
    <w:rsid w:val="0038646D"/>
    <w:rsid w:val="003868FD"/>
    <w:rsid w:val="003875CA"/>
    <w:rsid w:val="00390927"/>
    <w:rsid w:val="0039492D"/>
    <w:rsid w:val="0039584C"/>
    <w:rsid w:val="00397FCE"/>
    <w:rsid w:val="003B3E19"/>
    <w:rsid w:val="003B67AA"/>
    <w:rsid w:val="003B6FA4"/>
    <w:rsid w:val="003C322E"/>
    <w:rsid w:val="003C4044"/>
    <w:rsid w:val="003D04BF"/>
    <w:rsid w:val="003D1E9C"/>
    <w:rsid w:val="003D47EE"/>
    <w:rsid w:val="003D4D84"/>
    <w:rsid w:val="003D7DE5"/>
    <w:rsid w:val="003F2DA9"/>
    <w:rsid w:val="003F6B8E"/>
    <w:rsid w:val="004050F5"/>
    <w:rsid w:val="00410D6A"/>
    <w:rsid w:val="00411FC1"/>
    <w:rsid w:val="0041224A"/>
    <w:rsid w:val="00413810"/>
    <w:rsid w:val="00420788"/>
    <w:rsid w:val="00426BAF"/>
    <w:rsid w:val="004303E0"/>
    <w:rsid w:val="00430731"/>
    <w:rsid w:val="004324F8"/>
    <w:rsid w:val="00434D43"/>
    <w:rsid w:val="00442605"/>
    <w:rsid w:val="00442A19"/>
    <w:rsid w:val="0045275D"/>
    <w:rsid w:val="00455FA1"/>
    <w:rsid w:val="00456378"/>
    <w:rsid w:val="0045756B"/>
    <w:rsid w:val="00461D47"/>
    <w:rsid w:val="004643A1"/>
    <w:rsid w:val="0047077B"/>
    <w:rsid w:val="004758CF"/>
    <w:rsid w:val="00475E3D"/>
    <w:rsid w:val="00477CA3"/>
    <w:rsid w:val="004836C2"/>
    <w:rsid w:val="004864E7"/>
    <w:rsid w:val="00496DCA"/>
    <w:rsid w:val="004A2D72"/>
    <w:rsid w:val="004A5F96"/>
    <w:rsid w:val="004B1281"/>
    <w:rsid w:val="004B4A64"/>
    <w:rsid w:val="004D197C"/>
    <w:rsid w:val="004D2CB2"/>
    <w:rsid w:val="004D7B9A"/>
    <w:rsid w:val="004E2297"/>
    <w:rsid w:val="004F12EE"/>
    <w:rsid w:val="005062CF"/>
    <w:rsid w:val="00512D4F"/>
    <w:rsid w:val="005168C1"/>
    <w:rsid w:val="0052120E"/>
    <w:rsid w:val="0052656F"/>
    <w:rsid w:val="00527B8E"/>
    <w:rsid w:val="00531FDF"/>
    <w:rsid w:val="005361EA"/>
    <w:rsid w:val="00536605"/>
    <w:rsid w:val="00551310"/>
    <w:rsid w:val="00557CCF"/>
    <w:rsid w:val="005636E9"/>
    <w:rsid w:val="00566C52"/>
    <w:rsid w:val="00573407"/>
    <w:rsid w:val="00575183"/>
    <w:rsid w:val="005761D6"/>
    <w:rsid w:val="00580853"/>
    <w:rsid w:val="00587542"/>
    <w:rsid w:val="005924D1"/>
    <w:rsid w:val="00597A6E"/>
    <w:rsid w:val="005A799B"/>
    <w:rsid w:val="005B4E1E"/>
    <w:rsid w:val="005B56E7"/>
    <w:rsid w:val="005B583F"/>
    <w:rsid w:val="005C177D"/>
    <w:rsid w:val="005D2FF4"/>
    <w:rsid w:val="005D489C"/>
    <w:rsid w:val="005F1C4C"/>
    <w:rsid w:val="005F2FBD"/>
    <w:rsid w:val="005F44A3"/>
    <w:rsid w:val="00605C15"/>
    <w:rsid w:val="006111CA"/>
    <w:rsid w:val="00617F43"/>
    <w:rsid w:val="00621FE6"/>
    <w:rsid w:val="006308BB"/>
    <w:rsid w:val="00635915"/>
    <w:rsid w:val="00643A51"/>
    <w:rsid w:val="0064506B"/>
    <w:rsid w:val="00650F4F"/>
    <w:rsid w:val="00657F7D"/>
    <w:rsid w:val="00662DA7"/>
    <w:rsid w:val="00674F21"/>
    <w:rsid w:val="00684CBB"/>
    <w:rsid w:val="00685705"/>
    <w:rsid w:val="006964E3"/>
    <w:rsid w:val="006A0405"/>
    <w:rsid w:val="006A4472"/>
    <w:rsid w:val="006C0133"/>
    <w:rsid w:val="006C06C2"/>
    <w:rsid w:val="006C13BA"/>
    <w:rsid w:val="006C5F15"/>
    <w:rsid w:val="006D1822"/>
    <w:rsid w:val="006D6004"/>
    <w:rsid w:val="006D618A"/>
    <w:rsid w:val="006D6B5C"/>
    <w:rsid w:val="006E08A2"/>
    <w:rsid w:val="006E65BD"/>
    <w:rsid w:val="006E65E3"/>
    <w:rsid w:val="006F0F0D"/>
    <w:rsid w:val="006F46BC"/>
    <w:rsid w:val="00706172"/>
    <w:rsid w:val="00712F68"/>
    <w:rsid w:val="00716A0E"/>
    <w:rsid w:val="00720C57"/>
    <w:rsid w:val="007240FB"/>
    <w:rsid w:val="007267D6"/>
    <w:rsid w:val="00726CD4"/>
    <w:rsid w:val="00730891"/>
    <w:rsid w:val="00731D3F"/>
    <w:rsid w:val="0073371E"/>
    <w:rsid w:val="0076454C"/>
    <w:rsid w:val="00794895"/>
    <w:rsid w:val="00794CA5"/>
    <w:rsid w:val="007B24A9"/>
    <w:rsid w:val="007B40B2"/>
    <w:rsid w:val="007C1F17"/>
    <w:rsid w:val="007D0562"/>
    <w:rsid w:val="007D0DFA"/>
    <w:rsid w:val="007D1785"/>
    <w:rsid w:val="007D3257"/>
    <w:rsid w:val="007D37E2"/>
    <w:rsid w:val="007D7D2F"/>
    <w:rsid w:val="007E0080"/>
    <w:rsid w:val="007E6B39"/>
    <w:rsid w:val="007F43E9"/>
    <w:rsid w:val="007F7A2D"/>
    <w:rsid w:val="008044ED"/>
    <w:rsid w:val="0080741F"/>
    <w:rsid w:val="008076CF"/>
    <w:rsid w:val="008109CE"/>
    <w:rsid w:val="00811FF6"/>
    <w:rsid w:val="00823CA5"/>
    <w:rsid w:val="008255BD"/>
    <w:rsid w:val="00825E97"/>
    <w:rsid w:val="0082619B"/>
    <w:rsid w:val="00826901"/>
    <w:rsid w:val="00830911"/>
    <w:rsid w:val="0084683F"/>
    <w:rsid w:val="00853113"/>
    <w:rsid w:val="008569D9"/>
    <w:rsid w:val="00862060"/>
    <w:rsid w:val="0087056A"/>
    <w:rsid w:val="0087160E"/>
    <w:rsid w:val="00875D7E"/>
    <w:rsid w:val="00876660"/>
    <w:rsid w:val="00876684"/>
    <w:rsid w:val="008941AC"/>
    <w:rsid w:val="0089589A"/>
    <w:rsid w:val="00895D68"/>
    <w:rsid w:val="008B7534"/>
    <w:rsid w:val="008C1923"/>
    <w:rsid w:val="008C7F5A"/>
    <w:rsid w:val="008D762B"/>
    <w:rsid w:val="008E10EA"/>
    <w:rsid w:val="008E29C4"/>
    <w:rsid w:val="008E56D6"/>
    <w:rsid w:val="008F01D1"/>
    <w:rsid w:val="008F1A63"/>
    <w:rsid w:val="008F6C33"/>
    <w:rsid w:val="008F79FB"/>
    <w:rsid w:val="009026E8"/>
    <w:rsid w:val="00912B8C"/>
    <w:rsid w:val="00914594"/>
    <w:rsid w:val="00915930"/>
    <w:rsid w:val="00915D20"/>
    <w:rsid w:val="00917363"/>
    <w:rsid w:val="0091794F"/>
    <w:rsid w:val="00932CDA"/>
    <w:rsid w:val="009367B9"/>
    <w:rsid w:val="00946A83"/>
    <w:rsid w:val="00956806"/>
    <w:rsid w:val="00956CEA"/>
    <w:rsid w:val="00956D94"/>
    <w:rsid w:val="009629FC"/>
    <w:rsid w:val="009677E5"/>
    <w:rsid w:val="00972737"/>
    <w:rsid w:val="00984D9F"/>
    <w:rsid w:val="0098792E"/>
    <w:rsid w:val="0099221B"/>
    <w:rsid w:val="00994966"/>
    <w:rsid w:val="0099504F"/>
    <w:rsid w:val="009972E8"/>
    <w:rsid w:val="009A0588"/>
    <w:rsid w:val="009A3549"/>
    <w:rsid w:val="009B014D"/>
    <w:rsid w:val="009C6B00"/>
    <w:rsid w:val="009D0243"/>
    <w:rsid w:val="009D5A65"/>
    <w:rsid w:val="009E2104"/>
    <w:rsid w:val="009F0AC6"/>
    <w:rsid w:val="009F504F"/>
    <w:rsid w:val="009F6AA3"/>
    <w:rsid w:val="00A13D50"/>
    <w:rsid w:val="00A25403"/>
    <w:rsid w:val="00A256CB"/>
    <w:rsid w:val="00A31C72"/>
    <w:rsid w:val="00A46AEB"/>
    <w:rsid w:val="00A5747F"/>
    <w:rsid w:val="00A64C0E"/>
    <w:rsid w:val="00A652D0"/>
    <w:rsid w:val="00A7038D"/>
    <w:rsid w:val="00A7053E"/>
    <w:rsid w:val="00A77C96"/>
    <w:rsid w:val="00A81916"/>
    <w:rsid w:val="00A8569A"/>
    <w:rsid w:val="00AA08D4"/>
    <w:rsid w:val="00AB0CA4"/>
    <w:rsid w:val="00AB4608"/>
    <w:rsid w:val="00AC5330"/>
    <w:rsid w:val="00AC56A9"/>
    <w:rsid w:val="00AC56FC"/>
    <w:rsid w:val="00AC58BC"/>
    <w:rsid w:val="00AC6281"/>
    <w:rsid w:val="00AC6438"/>
    <w:rsid w:val="00AC6AE2"/>
    <w:rsid w:val="00AD4BB5"/>
    <w:rsid w:val="00AE1B9D"/>
    <w:rsid w:val="00AF0E4A"/>
    <w:rsid w:val="00AF0E4C"/>
    <w:rsid w:val="00AF30D9"/>
    <w:rsid w:val="00AF44ED"/>
    <w:rsid w:val="00AF4532"/>
    <w:rsid w:val="00B05FF9"/>
    <w:rsid w:val="00B06A3D"/>
    <w:rsid w:val="00B134AF"/>
    <w:rsid w:val="00B136C2"/>
    <w:rsid w:val="00B169C2"/>
    <w:rsid w:val="00B257B1"/>
    <w:rsid w:val="00B340CF"/>
    <w:rsid w:val="00B3725E"/>
    <w:rsid w:val="00B41A0B"/>
    <w:rsid w:val="00B454C4"/>
    <w:rsid w:val="00B53E0B"/>
    <w:rsid w:val="00B578D3"/>
    <w:rsid w:val="00B64652"/>
    <w:rsid w:val="00B81536"/>
    <w:rsid w:val="00B815B0"/>
    <w:rsid w:val="00B81BC1"/>
    <w:rsid w:val="00B86EE1"/>
    <w:rsid w:val="00B932B1"/>
    <w:rsid w:val="00B938F1"/>
    <w:rsid w:val="00BA7975"/>
    <w:rsid w:val="00BB1704"/>
    <w:rsid w:val="00BB1C23"/>
    <w:rsid w:val="00BB557B"/>
    <w:rsid w:val="00BC7460"/>
    <w:rsid w:val="00BC7833"/>
    <w:rsid w:val="00BD129F"/>
    <w:rsid w:val="00BD2733"/>
    <w:rsid w:val="00BD47AA"/>
    <w:rsid w:val="00BD7DE1"/>
    <w:rsid w:val="00BE6890"/>
    <w:rsid w:val="00BF5D4C"/>
    <w:rsid w:val="00C01F68"/>
    <w:rsid w:val="00C04EEE"/>
    <w:rsid w:val="00C13878"/>
    <w:rsid w:val="00C2161C"/>
    <w:rsid w:val="00C2167B"/>
    <w:rsid w:val="00C22FE8"/>
    <w:rsid w:val="00C239E7"/>
    <w:rsid w:val="00C37365"/>
    <w:rsid w:val="00C37D54"/>
    <w:rsid w:val="00C41910"/>
    <w:rsid w:val="00C66F68"/>
    <w:rsid w:val="00C66F7A"/>
    <w:rsid w:val="00C9310B"/>
    <w:rsid w:val="00CB191C"/>
    <w:rsid w:val="00CC71E9"/>
    <w:rsid w:val="00CD2112"/>
    <w:rsid w:val="00CD36A7"/>
    <w:rsid w:val="00CD7D9B"/>
    <w:rsid w:val="00CE04D4"/>
    <w:rsid w:val="00CE1E71"/>
    <w:rsid w:val="00CE2FCF"/>
    <w:rsid w:val="00CE49DF"/>
    <w:rsid w:val="00CF14E3"/>
    <w:rsid w:val="00CF33C7"/>
    <w:rsid w:val="00CF5718"/>
    <w:rsid w:val="00CF7D3F"/>
    <w:rsid w:val="00D01587"/>
    <w:rsid w:val="00D03DEB"/>
    <w:rsid w:val="00D05B9F"/>
    <w:rsid w:val="00D1075C"/>
    <w:rsid w:val="00D213D7"/>
    <w:rsid w:val="00D2331D"/>
    <w:rsid w:val="00D26A2F"/>
    <w:rsid w:val="00D33005"/>
    <w:rsid w:val="00D335A9"/>
    <w:rsid w:val="00D404A8"/>
    <w:rsid w:val="00D41B23"/>
    <w:rsid w:val="00D425BD"/>
    <w:rsid w:val="00D50530"/>
    <w:rsid w:val="00D54622"/>
    <w:rsid w:val="00D557DF"/>
    <w:rsid w:val="00D60A83"/>
    <w:rsid w:val="00D62167"/>
    <w:rsid w:val="00D75890"/>
    <w:rsid w:val="00D81140"/>
    <w:rsid w:val="00D869CC"/>
    <w:rsid w:val="00DA1D6F"/>
    <w:rsid w:val="00DB21EB"/>
    <w:rsid w:val="00DB241D"/>
    <w:rsid w:val="00DB58ED"/>
    <w:rsid w:val="00DB674A"/>
    <w:rsid w:val="00DB7185"/>
    <w:rsid w:val="00DC568A"/>
    <w:rsid w:val="00DD0969"/>
    <w:rsid w:val="00DD47E4"/>
    <w:rsid w:val="00DD4F28"/>
    <w:rsid w:val="00DE795D"/>
    <w:rsid w:val="00DE7CB1"/>
    <w:rsid w:val="00DF4AAA"/>
    <w:rsid w:val="00E10E01"/>
    <w:rsid w:val="00E13CD6"/>
    <w:rsid w:val="00E27E13"/>
    <w:rsid w:val="00E34D6A"/>
    <w:rsid w:val="00E35BCB"/>
    <w:rsid w:val="00E445F4"/>
    <w:rsid w:val="00E46280"/>
    <w:rsid w:val="00E46F40"/>
    <w:rsid w:val="00E51E28"/>
    <w:rsid w:val="00E565DC"/>
    <w:rsid w:val="00E67A14"/>
    <w:rsid w:val="00E73286"/>
    <w:rsid w:val="00E74C48"/>
    <w:rsid w:val="00E75546"/>
    <w:rsid w:val="00E85670"/>
    <w:rsid w:val="00E9039C"/>
    <w:rsid w:val="00E92511"/>
    <w:rsid w:val="00E942A5"/>
    <w:rsid w:val="00EB2334"/>
    <w:rsid w:val="00EB40A0"/>
    <w:rsid w:val="00EC51DF"/>
    <w:rsid w:val="00EC5C81"/>
    <w:rsid w:val="00EC6524"/>
    <w:rsid w:val="00ED170B"/>
    <w:rsid w:val="00ED3FC5"/>
    <w:rsid w:val="00EF69B7"/>
    <w:rsid w:val="00EF719D"/>
    <w:rsid w:val="00F065AD"/>
    <w:rsid w:val="00F11E90"/>
    <w:rsid w:val="00F1351A"/>
    <w:rsid w:val="00F215B6"/>
    <w:rsid w:val="00F2360B"/>
    <w:rsid w:val="00F3226E"/>
    <w:rsid w:val="00F4067F"/>
    <w:rsid w:val="00F42991"/>
    <w:rsid w:val="00F42D5B"/>
    <w:rsid w:val="00F43793"/>
    <w:rsid w:val="00F44891"/>
    <w:rsid w:val="00F52FDB"/>
    <w:rsid w:val="00F53661"/>
    <w:rsid w:val="00F55544"/>
    <w:rsid w:val="00F56BBD"/>
    <w:rsid w:val="00F6196B"/>
    <w:rsid w:val="00F622DE"/>
    <w:rsid w:val="00F63A52"/>
    <w:rsid w:val="00F657F5"/>
    <w:rsid w:val="00F716AB"/>
    <w:rsid w:val="00F76BF7"/>
    <w:rsid w:val="00F80FAB"/>
    <w:rsid w:val="00F841BB"/>
    <w:rsid w:val="00F846F9"/>
    <w:rsid w:val="00F86C86"/>
    <w:rsid w:val="00F87C42"/>
    <w:rsid w:val="00F90B2B"/>
    <w:rsid w:val="00FA4DEB"/>
    <w:rsid w:val="00FA6865"/>
    <w:rsid w:val="00FA751B"/>
    <w:rsid w:val="00FB5EB4"/>
    <w:rsid w:val="00FC0138"/>
    <w:rsid w:val="00FE782B"/>
    <w:rsid w:val="00FF34C3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B00"/>
    <w:pPr>
      <w:ind w:left="720"/>
    </w:pPr>
  </w:style>
  <w:style w:type="table" w:styleId="TableGrid">
    <w:name w:val="Table Grid"/>
    <w:basedOn w:val="TableNormal"/>
    <w:uiPriority w:val="99"/>
    <w:rsid w:val="00496D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239E7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rsid w:val="001D3D3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D3D3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3D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51E28"/>
    <w:pPr>
      <w:spacing w:line="31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801D0"/>
    <w:pPr>
      <w:suppressAutoHyphens/>
      <w:autoSpaceDE/>
      <w:autoSpaceDN/>
      <w:adjustRightInd/>
      <w:jc w:val="both"/>
    </w:pPr>
    <w:rPr>
      <w:rFonts w:ascii="Calibri" w:hAnsi="Calibri" w:cs="Calibri"/>
      <w:i/>
      <w:i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5513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31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3aa">
    <w:name w:val="heading3aa"/>
    <w:basedOn w:val="Normal"/>
    <w:uiPriority w:val="99"/>
    <w:rsid w:val="005513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af0"/>
    <w:basedOn w:val="Normal"/>
    <w:uiPriority w:val="99"/>
    <w:rsid w:val="005513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А ОСН ТЕКСТ"/>
    <w:basedOn w:val="Normal"/>
    <w:link w:val="a0"/>
    <w:uiPriority w:val="99"/>
    <w:rsid w:val="00551310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color w:val="000000"/>
      <w:sz w:val="28"/>
      <w:szCs w:val="28"/>
    </w:rPr>
  </w:style>
  <w:style w:type="character" w:customStyle="1" w:styleId="a0">
    <w:name w:val="А ОСН ТЕКСТ Знак"/>
    <w:basedOn w:val="DefaultParagraphFont"/>
    <w:link w:val="a"/>
    <w:uiPriority w:val="99"/>
    <w:locked/>
    <w:rsid w:val="0055131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CE04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4D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E04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04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751B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2E0A5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E0A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84"/>
    <w:rPr>
      <w:rFonts w:ascii="Tahoma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E7CB1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DE7CB1"/>
    <w:rPr>
      <w:rFonts w:ascii="Times New Roman" w:hAnsi="Times New Roman"/>
      <w:sz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DE7CB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Normal"/>
    <w:uiPriority w:val="99"/>
    <w:rsid w:val="00442605"/>
    <w:pPr>
      <w:widowControl/>
      <w:autoSpaceDE/>
      <w:autoSpaceDN/>
      <w:adjustRightInd/>
      <w:jc w:val="both"/>
    </w:pPr>
    <w:rPr>
      <w:rFonts w:eastAsia="Calibri"/>
    </w:rPr>
  </w:style>
  <w:style w:type="paragraph" w:customStyle="1" w:styleId="a-txt">
    <w:name w:val="a-txt"/>
    <w:basedOn w:val="Normal"/>
    <w:uiPriority w:val="99"/>
    <w:rsid w:val="00E27E1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bidi="hi-IN"/>
    </w:rPr>
  </w:style>
  <w:style w:type="character" w:styleId="PageNumber">
    <w:name w:val="page number"/>
    <w:basedOn w:val="DefaultParagraphFont"/>
    <w:uiPriority w:val="99"/>
    <w:rsid w:val="00366F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-kopilka.ru/obuchenie-malyshei/uroki-risovanija/risovanie-mylnymi-puzyrjami-v-detskom-sadu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54;&#1090;&#1082;&#1088;&#1099;&#1090;&#1080;&#1077;%20&#1085;&#1086;&#1074;&#1099;&#1093;%20&#1079;&#1085;.pp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op=word&amp;page_id=50&amp;wid=1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42</Pages>
  <Words>11576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28</cp:revision>
  <cp:lastPrinted>2016-05-25T10:16:00Z</cp:lastPrinted>
  <dcterms:created xsi:type="dcterms:W3CDTF">2016-05-25T04:08:00Z</dcterms:created>
  <dcterms:modified xsi:type="dcterms:W3CDTF">2016-05-25T10:31:00Z</dcterms:modified>
</cp:coreProperties>
</file>